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4534" w:rsidP="00B64534" w:rsidRDefault="00B64534" w14:paraId="6C536500" w14:textId="77777777">
      <w:pPr>
        <w:pStyle w:val="ListParagraph"/>
        <w:spacing w:after="0"/>
        <w:ind w:firstLine="0"/>
        <w:textboxTightWrap w:val="none"/>
      </w:pPr>
    </w:p>
    <w:p w:rsidRPr="005223BE" w:rsidR="00073D44" w:rsidP="00BA1D41" w:rsidRDefault="00BA1D41" w14:paraId="47CE2115" w14:textId="2837E73B">
      <w:pPr>
        <w:rPr>
          <w:rFonts w:asciiTheme="minorHAnsi" w:hAnsiTheme="minorHAnsi" w:cstheme="minorHAnsi"/>
          <w:sz w:val="22"/>
          <w:szCs w:val="22"/>
        </w:rPr>
      </w:pPr>
      <w:r w:rsidRPr="005223BE">
        <w:rPr>
          <w:rFonts w:asciiTheme="minorHAnsi" w:hAnsiTheme="minorHAnsi" w:cstheme="minorHAnsi"/>
          <w:sz w:val="22"/>
          <w:szCs w:val="22"/>
        </w:rPr>
        <w:t xml:space="preserve">Mandatory </w:t>
      </w:r>
      <w:r w:rsidRPr="005223BE" w:rsidR="00BA227E">
        <w:rPr>
          <w:rFonts w:asciiTheme="minorHAnsi" w:hAnsiTheme="minorHAnsi" w:cstheme="minorHAnsi"/>
          <w:sz w:val="22"/>
          <w:szCs w:val="22"/>
        </w:rPr>
        <w:t>(M) –</w:t>
      </w:r>
      <w:r w:rsidRPr="005223BE">
        <w:rPr>
          <w:rFonts w:asciiTheme="minorHAnsi" w:hAnsiTheme="minorHAnsi" w:cstheme="minorHAnsi"/>
          <w:sz w:val="22"/>
          <w:szCs w:val="22"/>
        </w:rPr>
        <w:t xml:space="preserve"> </w:t>
      </w:r>
      <w:r w:rsidRPr="005223BE" w:rsidR="00BA227E">
        <w:rPr>
          <w:rFonts w:asciiTheme="minorHAnsi" w:hAnsiTheme="minorHAnsi" w:cstheme="minorHAnsi"/>
          <w:sz w:val="22"/>
          <w:szCs w:val="22"/>
        </w:rPr>
        <w:t xml:space="preserve">field </w:t>
      </w:r>
      <w:r w:rsidRPr="005223BE" w:rsidR="00BA227E">
        <w:rPr>
          <w:rFonts w:asciiTheme="minorHAnsi" w:hAnsiTheme="minorHAnsi" w:cstheme="minorHAnsi"/>
          <w:b/>
          <w:bCs/>
          <w:sz w:val="22"/>
          <w:szCs w:val="22"/>
        </w:rPr>
        <w:t>must</w:t>
      </w:r>
      <w:r w:rsidRPr="005223BE" w:rsidR="00BA227E">
        <w:rPr>
          <w:rFonts w:asciiTheme="minorHAnsi" w:hAnsiTheme="minorHAnsi" w:cstheme="minorHAnsi"/>
          <w:sz w:val="22"/>
          <w:szCs w:val="22"/>
        </w:rPr>
        <w:t xml:space="preserve"> be populated</w:t>
      </w:r>
    </w:p>
    <w:p w:rsidRPr="005223BE" w:rsidR="006A5129" w:rsidP="00BA1D41" w:rsidRDefault="006A5129" w14:paraId="03AE77C9" w14:textId="643D1518">
      <w:pPr>
        <w:rPr>
          <w:rFonts w:asciiTheme="minorHAnsi" w:hAnsiTheme="minorHAnsi" w:cstheme="minorHAnsi"/>
          <w:sz w:val="22"/>
          <w:szCs w:val="22"/>
        </w:rPr>
      </w:pPr>
      <w:r w:rsidRPr="005223BE">
        <w:rPr>
          <w:rFonts w:asciiTheme="minorHAnsi" w:hAnsiTheme="minorHAnsi" w:cstheme="minorHAnsi"/>
          <w:sz w:val="22"/>
          <w:szCs w:val="22"/>
        </w:rPr>
        <w:t xml:space="preserve">Conditionally Mandatory (CM)- Field must be populated </w:t>
      </w:r>
      <w:r w:rsidRPr="005223BE" w:rsidR="006463B2">
        <w:rPr>
          <w:rFonts w:asciiTheme="minorHAnsi" w:hAnsiTheme="minorHAnsi" w:cstheme="minorHAnsi"/>
          <w:sz w:val="22"/>
          <w:szCs w:val="22"/>
        </w:rPr>
        <w:t xml:space="preserve">if previous fields are completed </w:t>
      </w:r>
    </w:p>
    <w:p w:rsidRPr="005223BE" w:rsidR="00895CA1" w:rsidP="00895CA1" w:rsidRDefault="00895CA1" w14:paraId="12AB224C" w14:textId="777777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223BE">
        <w:rPr>
          <w:rFonts w:asciiTheme="minorHAnsi" w:hAnsiTheme="minorHAnsi" w:cstheme="minorHAnsi"/>
          <w:sz w:val="22"/>
          <w:szCs w:val="22"/>
        </w:rPr>
        <w:t xml:space="preserve">Required (R) – Please complete, but </w:t>
      </w:r>
      <w:r w:rsidRPr="005223BE">
        <w:rPr>
          <w:rFonts w:asciiTheme="minorHAnsi" w:hAnsiTheme="minorHAnsi" w:cstheme="minorHAnsi"/>
          <w:b/>
          <w:bCs/>
          <w:sz w:val="22"/>
          <w:szCs w:val="22"/>
        </w:rPr>
        <w:t>only where data is available.</w:t>
      </w:r>
    </w:p>
    <w:p w:rsidRPr="005223BE" w:rsidR="006A5129" w:rsidP="003007AD" w:rsidRDefault="00895CA1" w14:paraId="081A2D9F" w14:textId="0272F0C2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5223BE">
        <w:rPr>
          <w:rFonts w:asciiTheme="minorHAnsi" w:hAnsiTheme="minorHAnsi" w:cstheme="minorHAnsi"/>
        </w:rPr>
        <w:t>OR Mandatory where related fields are not available see Note</w:t>
      </w:r>
      <w:r w:rsidRPr="005223BE" w:rsidR="00662372">
        <w:rPr>
          <w:rFonts w:asciiTheme="minorHAnsi" w:hAnsiTheme="minorHAnsi" w:cstheme="minorHAnsi"/>
        </w:rPr>
        <w:t>s</w:t>
      </w:r>
    </w:p>
    <w:p w:rsidRPr="005223BE" w:rsidR="005955D5" w:rsidP="006A5129" w:rsidRDefault="00536C2D" w14:paraId="59D3E36C" w14:textId="7AAE3452">
      <w:pPr>
        <w:rPr>
          <w:rFonts w:asciiTheme="minorHAnsi" w:hAnsiTheme="minorHAnsi" w:cstheme="minorHAnsi"/>
          <w:sz w:val="22"/>
          <w:szCs w:val="22"/>
        </w:rPr>
      </w:pPr>
      <w:r w:rsidRPr="005223BE">
        <w:rPr>
          <w:rFonts w:asciiTheme="minorHAnsi" w:hAnsiTheme="minorHAnsi" w:cstheme="minorHAnsi"/>
          <w:sz w:val="22"/>
          <w:szCs w:val="22"/>
        </w:rPr>
        <w:t xml:space="preserve">Optional (O) </w:t>
      </w:r>
      <w:r w:rsidRPr="005223BE" w:rsidR="00DC1D81">
        <w:rPr>
          <w:rFonts w:asciiTheme="minorHAnsi" w:hAnsiTheme="minorHAnsi" w:cstheme="minorHAnsi"/>
          <w:sz w:val="22"/>
          <w:szCs w:val="22"/>
        </w:rPr>
        <w:t>– Supplier m</w:t>
      </w:r>
      <w:r w:rsidRPr="005223BE" w:rsidR="00DF31F0">
        <w:rPr>
          <w:rFonts w:asciiTheme="minorHAnsi" w:hAnsiTheme="minorHAnsi" w:cstheme="minorHAnsi"/>
          <w:sz w:val="22"/>
          <w:szCs w:val="22"/>
        </w:rPr>
        <w:t xml:space="preserve">ay </w:t>
      </w:r>
      <w:r w:rsidRPr="005223BE" w:rsidR="00032550">
        <w:rPr>
          <w:rFonts w:asciiTheme="minorHAnsi" w:hAnsiTheme="minorHAnsi" w:cstheme="minorHAnsi"/>
          <w:sz w:val="22"/>
          <w:szCs w:val="22"/>
        </w:rPr>
        <w:t>choose</w:t>
      </w:r>
      <w:r w:rsidRPr="005223BE" w:rsidR="00DF31F0">
        <w:rPr>
          <w:rFonts w:asciiTheme="minorHAnsi" w:hAnsiTheme="minorHAnsi" w:cstheme="minorHAnsi"/>
          <w:sz w:val="22"/>
          <w:szCs w:val="22"/>
        </w:rPr>
        <w:t xml:space="preserve"> to include this, where data is available</w:t>
      </w:r>
    </w:p>
    <w:p w:rsidR="003007AD" w:rsidP="003007AD" w:rsidRDefault="003007AD" w14:paraId="1CF8C95D" w14:textId="77777777"/>
    <w:p w:rsidRPr="003007AD" w:rsidR="003007AD" w:rsidP="00B853E0" w:rsidRDefault="003007AD" w14:paraId="61EBD4C0" w14:textId="28DFC9CE">
      <w:pPr>
        <w:pStyle w:val="ListParagraph"/>
        <w:numPr>
          <w:ilvl w:val="0"/>
          <w:numId w:val="5"/>
        </w:numPr>
        <w:rPr>
          <w:rStyle w:val="Strong"/>
        </w:rPr>
      </w:pPr>
      <w:r w:rsidRPr="003007AD">
        <w:rPr>
          <w:rStyle w:val="Strong"/>
        </w:rPr>
        <w:t>Batch Entry</w:t>
      </w:r>
    </w:p>
    <w:tbl>
      <w:tblPr>
        <w:tblStyle w:val="TableGrid"/>
        <w:tblW w:w="10193" w:type="dxa"/>
        <w:tblLayout w:type="fixed"/>
        <w:tblLook w:val="04A0" w:firstRow="1" w:lastRow="0" w:firstColumn="1" w:lastColumn="0" w:noHBand="0" w:noVBand="1"/>
      </w:tblPr>
      <w:tblGrid>
        <w:gridCol w:w="1630"/>
        <w:gridCol w:w="992"/>
        <w:gridCol w:w="3827"/>
        <w:gridCol w:w="851"/>
        <w:gridCol w:w="2893"/>
      </w:tblGrid>
      <w:tr w:rsidR="00431A8A" w:rsidTr="007D1BCD" w14:paraId="5E9DF59C" w14:textId="77777777">
        <w:tc>
          <w:tcPr>
            <w:tcW w:w="1630" w:type="dxa"/>
            <w:tcBorders>
              <w:bottom w:val="single" w:color="auto" w:sz="4" w:space="0"/>
            </w:tcBorders>
          </w:tcPr>
          <w:p w:rsidRPr="00CD3355" w:rsidR="00431A8A" w:rsidP="007D1BCD" w:rsidRDefault="00431A8A" w14:paraId="267CEC85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Field Name</w:t>
            </w:r>
          </w:p>
        </w:tc>
        <w:tc>
          <w:tcPr>
            <w:tcW w:w="992" w:type="dxa"/>
          </w:tcPr>
          <w:p w:rsidRPr="00CD3355" w:rsidR="00431A8A" w:rsidP="007D1BCD" w:rsidRDefault="00431A8A" w14:paraId="218A7C4A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Data Type</w:t>
            </w:r>
          </w:p>
        </w:tc>
        <w:tc>
          <w:tcPr>
            <w:tcW w:w="3827" w:type="dxa"/>
          </w:tcPr>
          <w:p w:rsidRPr="00CD3355" w:rsidR="00431A8A" w:rsidP="007D1BCD" w:rsidRDefault="00431A8A" w14:paraId="58CEF1C8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Length / format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values</w:t>
            </w:r>
          </w:p>
        </w:tc>
        <w:tc>
          <w:tcPr>
            <w:tcW w:w="851" w:type="dxa"/>
          </w:tcPr>
          <w:p w:rsidRPr="00CD3355" w:rsidR="00431A8A" w:rsidP="007D1BCD" w:rsidRDefault="00431A8A" w14:paraId="161E69C3" w14:textId="50A134D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M/R/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662372">
              <w:rPr>
                <w:rFonts w:asciiTheme="minorHAnsi" w:hAnsiTheme="minorHAnsi" w:cstheme="minorHAnsi"/>
                <w:sz w:val="16"/>
                <w:szCs w:val="16"/>
              </w:rPr>
              <w:t>/CM</w:t>
            </w:r>
          </w:p>
        </w:tc>
        <w:tc>
          <w:tcPr>
            <w:tcW w:w="2893" w:type="dxa"/>
          </w:tcPr>
          <w:p w:rsidRPr="00CD3355" w:rsidR="00431A8A" w:rsidP="007D1BCD" w:rsidRDefault="00431A8A" w14:paraId="27CC2B18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Notes</w:t>
            </w:r>
          </w:p>
        </w:tc>
      </w:tr>
      <w:tr w:rsidR="00431A8A" w:rsidTr="007D1BCD" w14:paraId="3EE2C05D" w14:textId="77777777">
        <w:tc>
          <w:tcPr>
            <w:tcW w:w="1630" w:type="dxa"/>
          </w:tcPr>
          <w:p w:rsidRPr="00CD3355" w:rsidR="00431A8A" w:rsidP="007D1BCD" w:rsidRDefault="0041210E" w14:paraId="49668FCE" w14:textId="78250D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Manufacturer</w:t>
            </w:r>
          </w:p>
        </w:tc>
        <w:tc>
          <w:tcPr>
            <w:tcW w:w="992" w:type="dxa"/>
          </w:tcPr>
          <w:p w:rsidRPr="00CD3355" w:rsidR="00431A8A" w:rsidP="007D1BCD" w:rsidRDefault="00431A8A" w14:paraId="7EA7A9E0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431A8A" w:rsidP="007D1BCD" w:rsidRDefault="0012722C" w14:paraId="0E9B30C6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AstraZeneca </w:t>
            </w:r>
          </w:p>
          <w:p w:rsidR="00B35682" w:rsidP="007D1BCD" w:rsidRDefault="00B35682" w14:paraId="480EC360" w14:textId="7F948F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Moderna</w:t>
            </w:r>
          </w:p>
          <w:p w:rsidR="000F5A65" w:rsidP="00B35682" w:rsidRDefault="009D290F" w14:paraId="334E7D31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Pfizer</w:t>
            </w:r>
          </w:p>
          <w:p w:rsidRPr="00CD3355" w:rsidR="007553E6" w:rsidP="00B35682" w:rsidRDefault="007553E6" w14:paraId="012CE0A1" w14:textId="754C194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Novavax</w:t>
            </w:r>
          </w:p>
        </w:tc>
        <w:tc>
          <w:tcPr>
            <w:tcW w:w="851" w:type="dxa"/>
          </w:tcPr>
          <w:p w:rsidRPr="00CD3355" w:rsidR="00431A8A" w:rsidP="007D1BCD" w:rsidRDefault="0041210E" w14:paraId="31B2237B" w14:textId="24F6B42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:rsidRPr="00CD3355" w:rsidR="00431A8A" w:rsidP="007D1BCD" w:rsidRDefault="009D290F" w14:paraId="1A07F8DC" w14:textId="2E969A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Drop down list</w:t>
            </w:r>
          </w:p>
        </w:tc>
      </w:tr>
      <w:tr w:rsidR="006E44D3" w:rsidTr="00AA420D" w14:paraId="3081BCC7" w14:textId="77777777">
        <w:tc>
          <w:tcPr>
            <w:tcW w:w="1630" w:type="dxa"/>
            <w:tcBorders>
              <w:bottom w:val="nil"/>
            </w:tcBorders>
          </w:tcPr>
          <w:p w:rsidRPr="00CD3355" w:rsidR="006E44D3" w:rsidP="00AA420D" w:rsidRDefault="006E44D3" w14:paraId="0508C626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VaccinationType</w:t>
            </w:r>
            <w:proofErr w:type="spellEnd"/>
          </w:p>
        </w:tc>
        <w:tc>
          <w:tcPr>
            <w:tcW w:w="992" w:type="dxa"/>
          </w:tcPr>
          <w:p w:rsidRPr="00CD3355" w:rsidR="006E44D3" w:rsidP="00AA420D" w:rsidRDefault="006E44D3" w14:paraId="3CA654C8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Pr="00CE2187" w:rsidR="00B35682" w:rsidP="00CE2187" w:rsidRDefault="00B35682" w14:paraId="0F2CCD1F" w14:textId="3CED9AC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E2187">
              <w:rPr>
                <w:rFonts w:asciiTheme="minorHAnsi" w:hAnsiTheme="minorHAnsi" w:cstheme="minorHAnsi"/>
                <w:sz w:val="16"/>
                <w:szCs w:val="16"/>
              </w:rPr>
              <w:t>AstraZeneca 0.5ml dose</w:t>
            </w:r>
            <w:r w:rsidR="005C5FE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C5FE4">
              <w:rPr>
                <w:rFonts w:asciiTheme="minorHAnsi" w:hAnsiTheme="minorHAnsi" w:cstheme="minorHAnsi"/>
                <w:sz w:val="16"/>
                <w:szCs w:val="16"/>
              </w:rPr>
              <w:t>AAnnnnn</w:t>
            </w:r>
            <w:proofErr w:type="spellEnd"/>
          </w:p>
          <w:p w:rsidRPr="00CE2187" w:rsidR="00B35682" w:rsidP="00CE2187" w:rsidRDefault="00B35682" w14:paraId="4CBAA6BB" w14:textId="08A3CD7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E2187">
              <w:rPr>
                <w:rFonts w:asciiTheme="minorHAnsi" w:hAnsiTheme="minorHAnsi" w:cstheme="minorHAnsi"/>
                <w:sz w:val="16"/>
                <w:szCs w:val="16"/>
              </w:rPr>
              <w:t>Spikevax 0.1mg/0.5ml dose (Moderna)</w:t>
            </w:r>
            <w:r w:rsidR="00F41B8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DF001F">
              <w:rPr>
                <w:rFonts w:asciiTheme="minorHAnsi" w:hAnsiTheme="minorHAnsi" w:cstheme="minorHAnsi"/>
                <w:sz w:val="16"/>
                <w:szCs w:val="16"/>
              </w:rPr>
              <w:t>nnnnnnn</w:t>
            </w:r>
            <w:proofErr w:type="spellEnd"/>
          </w:p>
          <w:p w:rsidRPr="00CE2187" w:rsidR="00F256B6" w:rsidP="00CE2187" w:rsidRDefault="00F256B6" w14:paraId="25CFE10E" w14:textId="5E9CEF1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E2187">
              <w:rPr>
                <w:rFonts w:asciiTheme="minorHAnsi" w:hAnsiTheme="minorHAnsi" w:cstheme="minorHAnsi"/>
                <w:sz w:val="16"/>
                <w:szCs w:val="16"/>
              </w:rPr>
              <w:t>Comirnaty 30micrograms/0.3ml dose (Pfizer)</w:t>
            </w:r>
            <w:r w:rsidR="00DF00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018D7">
              <w:rPr>
                <w:rFonts w:asciiTheme="minorHAnsi" w:hAnsiTheme="minorHAnsi" w:cstheme="minorHAnsi"/>
                <w:sz w:val="16"/>
                <w:szCs w:val="16"/>
              </w:rPr>
              <w:t>AAnnnn</w:t>
            </w:r>
            <w:proofErr w:type="spellEnd"/>
          </w:p>
          <w:p w:rsidRPr="00CE2187" w:rsidR="0044227F" w:rsidP="00CE2187" w:rsidRDefault="00F256B6" w14:paraId="10FCAED5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E2187">
              <w:rPr>
                <w:rFonts w:asciiTheme="minorHAnsi" w:hAnsiTheme="minorHAnsi" w:cstheme="minorHAnsi"/>
                <w:sz w:val="16"/>
                <w:szCs w:val="16"/>
              </w:rPr>
              <w:t>Comirnaty Children 5-11 years 10micrograms/0.2ml dose (Pfizer)</w:t>
            </w:r>
          </w:p>
          <w:p w:rsidRPr="00CE2187" w:rsidR="00CE2187" w:rsidP="00CE2187" w:rsidRDefault="00CE2187" w14:paraId="1F2684AB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E2187">
              <w:rPr>
                <w:rFonts w:asciiTheme="minorHAnsi" w:hAnsiTheme="minorHAnsi" w:cstheme="minorHAnsi"/>
                <w:sz w:val="16"/>
                <w:szCs w:val="16"/>
              </w:rPr>
              <w:t xml:space="preserve">Comirnaty COVID-19 mRNA Vaccine 30micrograms/0.3ml dose concentrate for dispersion for injection multidose vials (Pfizer Ltd) </w:t>
            </w:r>
            <w:proofErr w:type="spellStart"/>
            <w:r w:rsidRPr="00CE2187">
              <w:rPr>
                <w:rFonts w:asciiTheme="minorHAnsi" w:hAnsiTheme="minorHAnsi" w:cstheme="minorHAnsi"/>
                <w:sz w:val="16"/>
                <w:szCs w:val="16"/>
              </w:rPr>
              <w:t>AAnnnn</w:t>
            </w:r>
            <w:proofErr w:type="spellEnd"/>
            <w:r w:rsidRPr="00CE218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:rsidR="00CE2187" w:rsidP="00CE2187" w:rsidRDefault="00CE2187" w14:paraId="63DAF8F8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E2187">
              <w:rPr>
                <w:rFonts w:asciiTheme="minorHAnsi" w:hAnsiTheme="minorHAnsi" w:cstheme="minorHAnsi"/>
                <w:sz w:val="16"/>
                <w:szCs w:val="16"/>
              </w:rPr>
              <w:t xml:space="preserve">Comirnaty Children 5-11 years COVID-19 mRNA Vaccine 10micrograms/0.2ml dose concentrate for dispersion for injection multidose vials (Pfizer Ltd) </w:t>
            </w:r>
            <w:proofErr w:type="spellStart"/>
            <w:r w:rsidRPr="00CE2187">
              <w:rPr>
                <w:rFonts w:asciiTheme="minorHAnsi" w:hAnsiTheme="minorHAnsi" w:cstheme="minorHAnsi"/>
                <w:sz w:val="16"/>
                <w:szCs w:val="16"/>
              </w:rPr>
              <w:t>nnnnnnn</w:t>
            </w:r>
            <w:proofErr w:type="spellEnd"/>
            <w:r w:rsidRPr="00CE2187">
              <w:rPr>
                <w:rFonts w:asciiTheme="minorHAnsi" w:hAnsiTheme="minorHAnsi" w:cstheme="minorHAnsi"/>
                <w:sz w:val="16"/>
                <w:szCs w:val="16"/>
              </w:rPr>
              <w:t xml:space="preserve"> and </w:t>
            </w:r>
            <w:proofErr w:type="spellStart"/>
            <w:r w:rsidRPr="00CE2187">
              <w:rPr>
                <w:rFonts w:asciiTheme="minorHAnsi" w:hAnsiTheme="minorHAnsi" w:cstheme="minorHAnsi"/>
                <w:sz w:val="16"/>
                <w:szCs w:val="16"/>
              </w:rPr>
              <w:t>nnnnnnA</w:t>
            </w:r>
            <w:proofErr w:type="spellEnd"/>
          </w:p>
          <w:p w:rsidR="004C079F" w:rsidP="00CE2187" w:rsidRDefault="00CE2187" w14:paraId="6DE67DFF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E2187">
              <w:rPr>
                <w:rFonts w:asciiTheme="minorHAnsi" w:hAnsiTheme="minorHAnsi" w:cstheme="minorHAnsi"/>
                <w:sz w:val="16"/>
                <w:szCs w:val="16"/>
              </w:rPr>
              <w:t>Spikevax COVID-19 mRNA (nucleoside modified) Vaccine 0.1mg/0.5ml dose dispersion for injection multidose vials (Moderna, Inc) nnnnnnnnnn</w:t>
            </w:r>
          </w:p>
          <w:p w:rsidR="004C079F" w:rsidP="00CE2187" w:rsidRDefault="00CE2187" w14:paraId="37F6B674" w14:textId="517B7E6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E218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COVID-19 Vaccine Spikevax 0 (Zero)/O (Omicron) 0.1mg/ml dispersion for injection multidose vials (Moderna, Inc) </w:t>
            </w:r>
            <w:proofErr w:type="spellStart"/>
            <w:r w:rsidRPr="00CE2187">
              <w:rPr>
                <w:rFonts w:asciiTheme="minorHAnsi" w:hAnsiTheme="minorHAnsi" w:cstheme="minorHAnsi"/>
                <w:sz w:val="16"/>
                <w:szCs w:val="16"/>
              </w:rPr>
              <w:t>AAnnnn</w:t>
            </w:r>
            <w:proofErr w:type="spellEnd"/>
          </w:p>
          <w:p w:rsidR="004C079F" w:rsidP="00CE2187" w:rsidRDefault="00CE2187" w14:paraId="61FE2711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E2187">
              <w:rPr>
                <w:rFonts w:asciiTheme="minorHAnsi" w:hAnsiTheme="minorHAnsi" w:cstheme="minorHAnsi"/>
                <w:sz w:val="16"/>
                <w:szCs w:val="16"/>
              </w:rPr>
              <w:t>Comirnaty Original/Omicron BA.1 COVID-19 mRNA Vaccine 15micrograms/15micrograms/0.3ml dose dispersion for injection multidose vials (Pfizer Ltd) AAnnnn</w:t>
            </w:r>
          </w:p>
          <w:p w:rsidR="00064ED0" w:rsidP="00CE2187" w:rsidRDefault="00CE2187" w14:paraId="1CF427C4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E2187">
              <w:rPr>
                <w:rFonts w:asciiTheme="minorHAnsi" w:hAnsiTheme="minorHAnsi" w:cstheme="minorHAnsi"/>
                <w:sz w:val="16"/>
                <w:szCs w:val="16"/>
              </w:rPr>
              <w:t xml:space="preserve">COVID-19 Vaccine Nuvaxovid (recombinant, adjuvanted) 5micrograms/0.5ml dose dispersion for injection multidose vials (Novavax CZ </w:t>
            </w:r>
            <w:proofErr w:type="spellStart"/>
            <w:r w:rsidRPr="00CE2187">
              <w:rPr>
                <w:rFonts w:asciiTheme="minorHAnsi" w:hAnsiTheme="minorHAnsi" w:cstheme="minorHAnsi"/>
                <w:sz w:val="16"/>
                <w:szCs w:val="16"/>
              </w:rPr>
              <w:t>a.s.</w:t>
            </w:r>
            <w:proofErr w:type="spellEnd"/>
            <w:r w:rsidRPr="00CE2187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proofErr w:type="spellStart"/>
            <w:r w:rsidRPr="00CE2187">
              <w:rPr>
                <w:rFonts w:asciiTheme="minorHAnsi" w:hAnsiTheme="minorHAnsi" w:cstheme="minorHAnsi"/>
                <w:sz w:val="16"/>
                <w:szCs w:val="16"/>
              </w:rPr>
              <w:t>nnnnAAnnn</w:t>
            </w:r>
            <w:proofErr w:type="spellEnd"/>
          </w:p>
          <w:p w:rsidR="00064ED0" w:rsidP="00CE2187" w:rsidRDefault="00CE2187" w14:paraId="24880A02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E2187">
              <w:rPr>
                <w:rFonts w:asciiTheme="minorHAnsi" w:hAnsiTheme="minorHAnsi" w:cstheme="minorHAnsi"/>
                <w:sz w:val="16"/>
                <w:szCs w:val="16"/>
              </w:rPr>
              <w:t xml:space="preserve">Comirnaty Children 6 months - 4 years COVID-19 mRNA Vaccine 3micrograms/0.2ml dose concentrate for dispersion for injection multidose vials (Pfizer Ltd) </w:t>
            </w:r>
            <w:proofErr w:type="spellStart"/>
            <w:r w:rsidRPr="00CE2187">
              <w:rPr>
                <w:rFonts w:asciiTheme="minorHAnsi" w:hAnsiTheme="minorHAnsi" w:cstheme="minorHAnsi"/>
                <w:sz w:val="16"/>
                <w:szCs w:val="16"/>
              </w:rPr>
              <w:t>AAnnnn</w:t>
            </w:r>
            <w:proofErr w:type="spellEnd"/>
          </w:p>
          <w:p w:rsidR="00064ED0" w:rsidP="00CE2187" w:rsidRDefault="00CE2187" w14:paraId="4C6ED628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E2187">
              <w:rPr>
                <w:rFonts w:asciiTheme="minorHAnsi" w:hAnsiTheme="minorHAnsi" w:cstheme="minorHAnsi"/>
                <w:sz w:val="16"/>
                <w:szCs w:val="16"/>
              </w:rPr>
              <w:t xml:space="preserve">Comirnaty Original/Omicron BA.4-5 COVID-19 mRNA Vaccine 15micrograms/15micrograms/0.3ml dose dispersion for injection multidose vials (Pfizer </w:t>
            </w:r>
            <w:proofErr w:type="gramStart"/>
            <w:r w:rsidRPr="00CE2187">
              <w:rPr>
                <w:rFonts w:asciiTheme="minorHAnsi" w:hAnsiTheme="minorHAnsi" w:cstheme="minorHAnsi"/>
                <w:sz w:val="16"/>
                <w:szCs w:val="16"/>
              </w:rPr>
              <w:t>Ltd)   </w:t>
            </w:r>
            <w:proofErr w:type="gramEnd"/>
            <w:r w:rsidRPr="00CE2187">
              <w:rPr>
                <w:rFonts w:asciiTheme="minorHAnsi" w:hAnsiTheme="minorHAnsi" w:cstheme="minorHAnsi"/>
                <w:sz w:val="16"/>
                <w:szCs w:val="16"/>
              </w:rPr>
              <w:t>      AAnnnnA</w:t>
            </w:r>
          </w:p>
          <w:p w:rsidR="00064ED0" w:rsidP="00CE2187" w:rsidRDefault="00CE2187" w14:paraId="77692B78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E2187">
              <w:rPr>
                <w:rFonts w:asciiTheme="minorHAnsi" w:hAnsiTheme="minorHAnsi" w:cstheme="minorHAnsi"/>
                <w:sz w:val="16"/>
                <w:szCs w:val="16"/>
              </w:rPr>
              <w:t xml:space="preserve">COVID-19 Vaccine </w:t>
            </w:r>
            <w:proofErr w:type="spellStart"/>
            <w:r w:rsidRPr="00CE2187">
              <w:rPr>
                <w:rFonts w:asciiTheme="minorHAnsi" w:hAnsiTheme="minorHAnsi" w:cstheme="minorHAnsi"/>
                <w:sz w:val="16"/>
                <w:szCs w:val="16"/>
              </w:rPr>
              <w:t>VidPrevtyn</w:t>
            </w:r>
            <w:proofErr w:type="spellEnd"/>
            <w:r w:rsidRPr="00CE2187">
              <w:rPr>
                <w:rFonts w:asciiTheme="minorHAnsi" w:hAnsiTheme="minorHAnsi" w:cstheme="minorHAnsi"/>
                <w:sz w:val="16"/>
                <w:szCs w:val="16"/>
              </w:rPr>
              <w:t xml:space="preserve"> Beta (CoV2 </w:t>
            </w:r>
            <w:proofErr w:type="spellStart"/>
            <w:r w:rsidRPr="00CE2187">
              <w:rPr>
                <w:rFonts w:asciiTheme="minorHAnsi" w:hAnsiTheme="minorHAnsi" w:cstheme="minorHAnsi"/>
                <w:sz w:val="16"/>
                <w:szCs w:val="16"/>
              </w:rPr>
              <w:t>preS</w:t>
            </w:r>
            <w:proofErr w:type="spellEnd"/>
            <w:r w:rsidRPr="00CE218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E2187">
              <w:rPr>
                <w:rFonts w:asciiTheme="minorHAnsi" w:hAnsiTheme="minorHAnsi" w:cstheme="minorHAnsi"/>
                <w:sz w:val="16"/>
                <w:szCs w:val="16"/>
              </w:rPr>
              <w:t>dTM</w:t>
            </w:r>
            <w:proofErr w:type="spellEnd"/>
            <w:r w:rsidRPr="00CE2187">
              <w:rPr>
                <w:rFonts w:asciiTheme="minorHAnsi" w:hAnsiTheme="minorHAnsi" w:cstheme="minorHAnsi"/>
                <w:sz w:val="16"/>
                <w:szCs w:val="16"/>
              </w:rPr>
              <w:t xml:space="preserve"> monovalent B.1.351 [recombinant adjuvanted]) 5micrograms/0.5ml dose solution and emulsion for emulsion for injection multidose vials (Sanofi Pasteur) XXXXXXX (7 alphanumeric characters)</w:t>
            </w:r>
          </w:p>
          <w:p w:rsidRPr="00CE2187" w:rsidR="00CE2187" w:rsidP="00CE2187" w:rsidRDefault="00CE2187" w14:paraId="68205E37" w14:textId="402F735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E2187">
              <w:rPr>
                <w:rFonts w:asciiTheme="minorHAnsi" w:hAnsiTheme="minorHAnsi" w:cstheme="minorHAnsi"/>
                <w:sz w:val="16"/>
                <w:szCs w:val="16"/>
              </w:rPr>
              <w:t xml:space="preserve">COVID-19 Vaccine Spikevax Original/Omicron BA.4/BA.5 dispersion for injection 0.1mg/ml multidose vials (Moderna, Inc) </w:t>
            </w:r>
            <w:proofErr w:type="spellStart"/>
            <w:r w:rsidRPr="00CE2187">
              <w:rPr>
                <w:rFonts w:asciiTheme="minorHAnsi" w:hAnsiTheme="minorHAnsi" w:cstheme="minorHAnsi"/>
                <w:sz w:val="16"/>
                <w:szCs w:val="16"/>
              </w:rPr>
              <w:t>nnnnnnA</w:t>
            </w:r>
            <w:proofErr w:type="spellEnd"/>
            <w:r w:rsidRPr="00CE2187">
              <w:rPr>
                <w:rFonts w:asciiTheme="minorHAnsi" w:hAnsiTheme="minorHAnsi" w:cstheme="minorHAnsi"/>
                <w:sz w:val="16"/>
                <w:szCs w:val="16"/>
              </w:rPr>
              <w:t xml:space="preserve"> and </w:t>
            </w:r>
            <w:proofErr w:type="spellStart"/>
            <w:r w:rsidRPr="00CE2187">
              <w:rPr>
                <w:rFonts w:asciiTheme="minorHAnsi" w:hAnsiTheme="minorHAnsi" w:cstheme="minorHAnsi"/>
                <w:sz w:val="16"/>
                <w:szCs w:val="16"/>
              </w:rPr>
              <w:t>AAnnnnA</w:t>
            </w:r>
            <w:proofErr w:type="spellEnd"/>
          </w:p>
        </w:tc>
        <w:tc>
          <w:tcPr>
            <w:tcW w:w="851" w:type="dxa"/>
          </w:tcPr>
          <w:p w:rsidRPr="00CD3355" w:rsidR="006E44D3" w:rsidP="00AA420D" w:rsidRDefault="006E44D3" w14:paraId="3CCB6010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M</w:t>
            </w:r>
          </w:p>
        </w:tc>
        <w:tc>
          <w:tcPr>
            <w:tcW w:w="2893" w:type="dxa"/>
          </w:tcPr>
          <w:p w:rsidRPr="00CD3355" w:rsidR="001505B9" w:rsidP="001505B9" w:rsidRDefault="006E44D3" w14:paraId="336D28CA" w14:textId="546ACD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Drop down list</w:t>
            </w:r>
            <w:r w:rsidR="001505B9">
              <w:rPr>
                <w:rFonts w:asciiTheme="minorHAnsi" w:hAnsiTheme="minorHAnsi" w:cstheme="minorHAnsi"/>
                <w:sz w:val="16"/>
                <w:szCs w:val="16"/>
              </w:rPr>
              <w:t xml:space="preserve"> appears after Manufacturer is selected</w:t>
            </w:r>
          </w:p>
          <w:p w:rsidRPr="00CD3355" w:rsidR="006E44D3" w:rsidP="00AA420D" w:rsidRDefault="006E44D3" w14:paraId="7DC2AD5D" w14:textId="731681A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1A8A" w:rsidTr="007D1BCD" w14:paraId="086CB568" w14:textId="77777777">
        <w:tc>
          <w:tcPr>
            <w:tcW w:w="1630" w:type="dxa"/>
          </w:tcPr>
          <w:p w:rsidRPr="00CD3355" w:rsidR="00431A8A" w:rsidP="007D1BCD" w:rsidRDefault="0041210E" w14:paraId="75336497" w14:textId="0823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Batch Number</w:t>
            </w:r>
          </w:p>
        </w:tc>
        <w:tc>
          <w:tcPr>
            <w:tcW w:w="992" w:type="dxa"/>
          </w:tcPr>
          <w:p w:rsidRPr="00CD3355" w:rsidR="00431A8A" w:rsidP="007D1BCD" w:rsidRDefault="00431A8A" w14:paraId="4FA6FB34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E41AA8" w:rsidP="007D1BCD" w:rsidRDefault="005A5DD4" w14:paraId="1DC3E72C" w14:textId="65FFD2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 = letter, n = number</w:t>
            </w:r>
          </w:p>
          <w:p w:rsidR="001E3934" w:rsidP="007D1BCD" w:rsidRDefault="001E3934" w14:paraId="271144E1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3934" w:rsidP="007D1BCD" w:rsidRDefault="003915A1" w14:paraId="63D7939D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AAnnnnn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for AstraZeneca</w:t>
            </w:r>
          </w:p>
          <w:p w:rsidR="00545538" w:rsidP="007D1BCD" w:rsidRDefault="00545538" w14:paraId="1E1F19BF" w14:textId="5BA871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AAnnnn</w:t>
            </w:r>
            <w:proofErr w:type="spellEnd"/>
            <w:r w:rsidR="00DB1CC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DB1CC0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DB1CC0">
              <w:rPr>
                <w:rFonts w:asciiTheme="minorHAnsi" w:hAnsiTheme="minorHAnsi" w:cstheme="minorHAnsi"/>
                <w:sz w:val="16"/>
                <w:szCs w:val="16"/>
              </w:rPr>
              <w:t>nnnnnn</w:t>
            </w:r>
            <w:proofErr w:type="spellEnd"/>
            <w:r w:rsidR="00DB1CC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E2187" w:rsidR="00DB1CC0">
              <w:rPr>
                <w:rFonts w:asciiTheme="minorHAnsi" w:hAnsiTheme="minorHAnsi" w:cstheme="minorHAnsi"/>
                <w:sz w:val="16"/>
                <w:szCs w:val="16"/>
              </w:rPr>
              <w:t>AAnnnnA</w:t>
            </w:r>
            <w:proofErr w:type="spellEnd"/>
            <w:r w:rsidR="00DB1CC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754D56">
              <w:rPr>
                <w:rFonts w:asciiTheme="minorHAnsi" w:hAnsiTheme="minorHAnsi" w:cstheme="minorHAnsi"/>
                <w:sz w:val="16"/>
                <w:szCs w:val="16"/>
              </w:rPr>
              <w:t xml:space="preserve">or </w:t>
            </w:r>
            <w:proofErr w:type="spellStart"/>
            <w:r w:rsidR="00DB1CC0">
              <w:rPr>
                <w:rFonts w:asciiTheme="minorHAnsi" w:hAnsiTheme="minorHAnsi" w:cstheme="minorHAnsi"/>
                <w:sz w:val="16"/>
                <w:szCs w:val="16"/>
              </w:rPr>
              <w:t>nnnnnnA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for Pfizer</w:t>
            </w:r>
          </w:p>
          <w:p w:rsidR="00420F27" w:rsidP="007D1BCD" w:rsidRDefault="002D0B07" w14:paraId="33B734D6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E2187">
              <w:rPr>
                <w:rFonts w:asciiTheme="minorHAnsi" w:hAnsiTheme="minorHAnsi" w:cstheme="minorHAnsi"/>
                <w:sz w:val="16"/>
                <w:szCs w:val="16"/>
              </w:rPr>
              <w:t>nnnnAAnnn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for Novavax</w:t>
            </w:r>
          </w:p>
          <w:p w:rsidR="00855DD1" w:rsidP="007D1BCD" w:rsidRDefault="00855DD1" w14:paraId="2E1C7954" w14:textId="76A776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CE2187">
              <w:rPr>
                <w:rFonts w:asciiTheme="minorHAnsi" w:hAnsiTheme="minorHAnsi" w:cstheme="minorHAnsi"/>
                <w:sz w:val="16"/>
                <w:szCs w:val="16"/>
              </w:rPr>
              <w:t>nnnnnnnnnn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nnnnnnn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nnnnnnA</w:t>
            </w:r>
            <w:proofErr w:type="spellEnd"/>
            <w:r w:rsidR="00DB1CC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DB1CC0">
              <w:rPr>
                <w:rFonts w:asciiTheme="minorHAnsi" w:hAnsiTheme="minorHAnsi" w:cstheme="minorHAnsi"/>
                <w:sz w:val="16"/>
                <w:szCs w:val="16"/>
              </w:rPr>
              <w:t>AAnnnn</w:t>
            </w:r>
            <w:proofErr w:type="spellEnd"/>
            <w:r w:rsidR="00DB1CC0">
              <w:rPr>
                <w:rFonts w:asciiTheme="minorHAnsi" w:hAnsiTheme="minorHAnsi" w:cstheme="minorHAnsi"/>
                <w:sz w:val="16"/>
                <w:szCs w:val="16"/>
              </w:rPr>
              <w:t xml:space="preserve">, or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AAnnnnA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for Moderna</w:t>
            </w:r>
          </w:p>
          <w:p w:rsidR="00855DD1" w:rsidP="007D1BCD" w:rsidRDefault="00855DD1" w14:paraId="24E0FF90" w14:textId="086C59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nnnnnnn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for Sanofi Pasteur</w:t>
            </w:r>
          </w:p>
          <w:p w:rsidRPr="00CD3355" w:rsidR="002D0B07" w:rsidP="007D1BCD" w:rsidRDefault="002D0B07" w14:paraId="53FFC797" w14:textId="7A3739F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Pr="00CD3355" w:rsidR="00431A8A" w:rsidP="007D1BCD" w:rsidRDefault="00431A8A" w14:paraId="1698D38F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:rsidRPr="00CD3355" w:rsidR="00431A8A" w:rsidP="007D1BCD" w:rsidRDefault="00431A8A" w14:paraId="7FF8D768" w14:textId="77777777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</w:tr>
      <w:tr w:rsidR="00431A8A" w:rsidTr="007D1BCD" w14:paraId="323ED0DA" w14:textId="77777777">
        <w:tc>
          <w:tcPr>
            <w:tcW w:w="1630" w:type="dxa"/>
          </w:tcPr>
          <w:p w:rsidRPr="00CD3355" w:rsidR="00431A8A" w:rsidP="007D1BCD" w:rsidRDefault="0041210E" w14:paraId="4D781DBD" w14:textId="3EAF3B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Batch Expiry date</w:t>
            </w:r>
          </w:p>
        </w:tc>
        <w:tc>
          <w:tcPr>
            <w:tcW w:w="992" w:type="dxa"/>
          </w:tcPr>
          <w:p w:rsidRPr="00CD3355" w:rsidR="00431A8A" w:rsidP="007D1BCD" w:rsidRDefault="00431A8A" w14:paraId="1419B607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431A8A" w:rsidP="007D1BCD" w:rsidRDefault="00431A8A" w14:paraId="3968E044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  <w:p w:rsidRPr="00CD3355" w:rsidR="00431A8A" w:rsidP="007D1BCD" w:rsidRDefault="00431A8A" w14:paraId="0770739D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DD/MM/YYYY</w:t>
            </w:r>
          </w:p>
        </w:tc>
        <w:tc>
          <w:tcPr>
            <w:tcW w:w="851" w:type="dxa"/>
          </w:tcPr>
          <w:p w:rsidRPr="00CD3355" w:rsidR="00431A8A" w:rsidP="007D1BCD" w:rsidRDefault="00431A8A" w14:paraId="000FF886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:rsidRPr="00CD3355" w:rsidR="00431A8A" w:rsidP="007D1BCD" w:rsidRDefault="00431A8A" w14:paraId="7FBDDFC7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1A8A" w:rsidTr="007D1BCD" w14:paraId="41835CDB" w14:textId="77777777">
        <w:tc>
          <w:tcPr>
            <w:tcW w:w="1630" w:type="dxa"/>
          </w:tcPr>
          <w:p w:rsidR="00431A8A" w:rsidP="007D1BCD" w:rsidRDefault="0041210E" w14:paraId="2EDF108A" w14:textId="671F3E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Defrost Expiry Date</w:t>
            </w:r>
          </w:p>
          <w:p w:rsidRPr="00CD3355" w:rsidR="00431A8A" w:rsidP="007D1BCD" w:rsidRDefault="00431A8A" w14:paraId="3E8A53B4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Pr="00CD3355" w:rsidR="00431A8A" w:rsidP="007D1BCD" w:rsidRDefault="0041210E" w14:paraId="5BB9E480" w14:textId="30ACD1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41210E" w:rsidP="0041210E" w:rsidRDefault="0041210E" w14:paraId="53E46F7D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  <w:p w:rsidRPr="005B45A3" w:rsidR="00431A8A" w:rsidP="0041210E" w:rsidRDefault="0041210E" w14:paraId="057FE09D" w14:textId="7D95FFB3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DD/MM/YYYY</w:t>
            </w:r>
          </w:p>
        </w:tc>
        <w:tc>
          <w:tcPr>
            <w:tcW w:w="851" w:type="dxa"/>
          </w:tcPr>
          <w:p w:rsidRPr="00CD3355" w:rsidR="00431A8A" w:rsidP="007D1BCD" w:rsidRDefault="006B17A2" w14:paraId="15D89FE9" w14:textId="3A6E17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:rsidRPr="00CD3355" w:rsidR="00431A8A" w:rsidP="007D1BCD" w:rsidRDefault="00431A8A" w14:paraId="327B5BF4" w14:textId="05BF89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3C21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Mandatory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  <w:r w:rsidR="0041210E">
              <w:rPr>
                <w:rFonts w:asciiTheme="minorHAnsi" w:hAnsiTheme="minorHAnsi" w:cstheme="minorBidi"/>
                <w:sz w:val="16"/>
                <w:szCs w:val="16"/>
              </w:rPr>
              <w:t>for deep freeze storage vaccines</w:t>
            </w:r>
            <w:r w:rsidR="00E41AA8">
              <w:rPr>
                <w:rFonts w:asciiTheme="minorHAnsi" w:hAnsiTheme="minorHAnsi" w:cstheme="minorBidi"/>
                <w:sz w:val="16"/>
                <w:szCs w:val="16"/>
              </w:rPr>
              <w:t xml:space="preserve"> (Moderna and Pfizer)</w:t>
            </w:r>
          </w:p>
        </w:tc>
      </w:tr>
    </w:tbl>
    <w:p w:rsidR="003007AD" w:rsidP="003007AD" w:rsidRDefault="003007AD" w14:paraId="2C4DB13D" w14:textId="4F7514F3"/>
    <w:p w:rsidRPr="00D94FA7" w:rsidR="00431A8A" w:rsidP="00D94FA7" w:rsidRDefault="0041210E" w14:paraId="13F7DA43" w14:textId="13ECE8DA">
      <w:pPr>
        <w:pStyle w:val="ListParagraph"/>
        <w:numPr>
          <w:ilvl w:val="0"/>
          <w:numId w:val="5"/>
        </w:numPr>
        <w:rPr>
          <w:lang w:eastAsia="en-GB"/>
        </w:rPr>
      </w:pPr>
      <w:r w:rsidRPr="00D94FA7">
        <w:rPr>
          <w:rStyle w:val="Strong"/>
        </w:rPr>
        <w:t>Patient Entry</w:t>
      </w:r>
    </w:p>
    <w:tbl>
      <w:tblPr>
        <w:tblStyle w:val="TableGrid"/>
        <w:tblW w:w="10193" w:type="dxa"/>
        <w:tblLayout w:type="fixed"/>
        <w:tblLook w:val="04A0" w:firstRow="1" w:lastRow="0" w:firstColumn="1" w:lastColumn="0" w:noHBand="0" w:noVBand="1"/>
      </w:tblPr>
      <w:tblGrid>
        <w:gridCol w:w="1630"/>
        <w:gridCol w:w="992"/>
        <w:gridCol w:w="3827"/>
        <w:gridCol w:w="851"/>
        <w:gridCol w:w="2893"/>
      </w:tblGrid>
      <w:tr w:rsidR="003007AD" w:rsidTr="00431A8A" w14:paraId="25584F46" w14:textId="77777777">
        <w:tc>
          <w:tcPr>
            <w:tcW w:w="1630" w:type="dxa"/>
            <w:tcBorders>
              <w:bottom w:val="single" w:color="auto" w:sz="4" w:space="0"/>
            </w:tcBorders>
          </w:tcPr>
          <w:p w:rsidRPr="00CD3355" w:rsidR="003007AD" w:rsidP="00170C8F" w:rsidRDefault="003007AD" w14:paraId="7970169F" w14:textId="4D715C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Field Name</w:t>
            </w:r>
          </w:p>
        </w:tc>
        <w:tc>
          <w:tcPr>
            <w:tcW w:w="992" w:type="dxa"/>
          </w:tcPr>
          <w:p w:rsidRPr="00CD3355" w:rsidR="003007AD" w:rsidP="00170C8F" w:rsidRDefault="003007AD" w14:paraId="5C20BD95" w14:textId="67BCEA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Data Type</w:t>
            </w:r>
          </w:p>
        </w:tc>
        <w:tc>
          <w:tcPr>
            <w:tcW w:w="3827" w:type="dxa"/>
          </w:tcPr>
          <w:p w:rsidRPr="00CD3355" w:rsidR="003007AD" w:rsidP="00170C8F" w:rsidRDefault="003007AD" w14:paraId="6F15E5A7" w14:textId="767913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Length / format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values</w:t>
            </w:r>
          </w:p>
        </w:tc>
        <w:tc>
          <w:tcPr>
            <w:tcW w:w="851" w:type="dxa"/>
          </w:tcPr>
          <w:p w:rsidRPr="00CD3355" w:rsidR="003007AD" w:rsidP="00AC3DB2" w:rsidRDefault="003007AD" w14:paraId="3618206B" w14:textId="17FFB8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M/R/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FC151B">
              <w:rPr>
                <w:rFonts w:asciiTheme="minorHAnsi" w:hAnsiTheme="minorHAnsi" w:cstheme="minorHAnsi"/>
                <w:sz w:val="16"/>
                <w:szCs w:val="16"/>
              </w:rPr>
              <w:t>/CM</w:t>
            </w:r>
          </w:p>
        </w:tc>
        <w:tc>
          <w:tcPr>
            <w:tcW w:w="2893" w:type="dxa"/>
          </w:tcPr>
          <w:p w:rsidRPr="00CD3355" w:rsidR="003007AD" w:rsidP="00170C8F" w:rsidRDefault="003007AD" w14:paraId="666755ED" w14:textId="2408BC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Notes</w:t>
            </w:r>
          </w:p>
        </w:tc>
      </w:tr>
      <w:tr w:rsidR="003007AD" w:rsidTr="00431A8A" w14:paraId="137CD97F" w14:textId="77777777">
        <w:tc>
          <w:tcPr>
            <w:tcW w:w="1630" w:type="dxa"/>
            <w:tcBorders>
              <w:bottom w:val="nil"/>
            </w:tcBorders>
          </w:tcPr>
          <w:p w:rsidRPr="00CD3355" w:rsidR="003007AD" w:rsidP="00475664" w:rsidRDefault="0041210E" w14:paraId="5B9B5379" w14:textId="1432B4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NHS Number</w:t>
            </w:r>
          </w:p>
        </w:tc>
        <w:tc>
          <w:tcPr>
            <w:tcW w:w="992" w:type="dxa"/>
          </w:tcPr>
          <w:p w:rsidRPr="00CD3355" w:rsidR="003007AD" w:rsidP="00194762" w:rsidRDefault="0041210E" w14:paraId="70DE427D" w14:textId="51FA286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Number</w:t>
            </w:r>
          </w:p>
        </w:tc>
        <w:tc>
          <w:tcPr>
            <w:tcW w:w="3827" w:type="dxa"/>
          </w:tcPr>
          <w:p w:rsidRPr="00CD3355" w:rsidR="003007AD" w:rsidP="00DB6F5D" w:rsidRDefault="0041210E" w14:paraId="19A9A714" w14:textId="2CF567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Pr="00CD3355" w:rsidR="003007AD" w:rsidP="00194762" w:rsidRDefault="003007AD" w14:paraId="1C7B72E0" w14:textId="603E80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:rsidRPr="00CD3355" w:rsidR="003007AD" w:rsidP="00DB6F5D" w:rsidRDefault="0041210E" w14:paraId="67391238" w14:textId="65E6073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NHS Number</w:t>
            </w:r>
            <w:r w:rsidR="003007A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3007AD" w:rsidTr="003007AD" w14:paraId="31AC00D0" w14:textId="77777777">
        <w:tc>
          <w:tcPr>
            <w:tcW w:w="1630" w:type="dxa"/>
          </w:tcPr>
          <w:p w:rsidRPr="00CD3355" w:rsidR="003007AD" w:rsidP="00194762" w:rsidRDefault="003C6AF2" w14:paraId="0F59BD6D" w14:textId="7B540F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Forename</w:t>
            </w:r>
          </w:p>
        </w:tc>
        <w:tc>
          <w:tcPr>
            <w:tcW w:w="992" w:type="dxa"/>
          </w:tcPr>
          <w:p w:rsidRPr="00CD3355" w:rsidR="003007AD" w:rsidP="00194762" w:rsidRDefault="003007AD" w14:paraId="00C4BFA4" w14:textId="2FE42C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Pr="00CD3355" w:rsidR="003007AD" w:rsidP="00194762" w:rsidRDefault="003C6AF2" w14:paraId="16F89D2B" w14:textId="421303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Up to 50 Characters</w:t>
            </w:r>
          </w:p>
        </w:tc>
        <w:tc>
          <w:tcPr>
            <w:tcW w:w="851" w:type="dxa"/>
          </w:tcPr>
          <w:p w:rsidRPr="00CD3355" w:rsidR="003007AD" w:rsidP="00194762" w:rsidRDefault="003C6AF2" w14:paraId="5AB24300" w14:textId="0C0AF1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:rsidRPr="00CD3355" w:rsidR="003007AD" w:rsidP="00194762" w:rsidRDefault="003007AD" w14:paraId="29E0D72F" w14:textId="1ACF49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007AD" w:rsidTr="003007AD" w14:paraId="27022189" w14:textId="77777777">
        <w:tc>
          <w:tcPr>
            <w:tcW w:w="1630" w:type="dxa"/>
          </w:tcPr>
          <w:p w:rsidRPr="00CD3355" w:rsidR="003007AD" w:rsidP="002677DC" w:rsidRDefault="003007AD" w14:paraId="575A495F" w14:textId="2A77ED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Surname</w:t>
            </w:r>
          </w:p>
        </w:tc>
        <w:tc>
          <w:tcPr>
            <w:tcW w:w="992" w:type="dxa"/>
          </w:tcPr>
          <w:p w:rsidRPr="00CD3355" w:rsidR="003007AD" w:rsidP="002677DC" w:rsidRDefault="003007AD" w14:paraId="3DBDAF35" w14:textId="5063D8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Pr="00CD3355" w:rsidR="003007AD" w:rsidP="002677DC" w:rsidRDefault="003007AD" w14:paraId="30F75B19" w14:textId="216408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Up to 50 Characters</w:t>
            </w:r>
          </w:p>
        </w:tc>
        <w:tc>
          <w:tcPr>
            <w:tcW w:w="851" w:type="dxa"/>
          </w:tcPr>
          <w:p w:rsidRPr="00CD3355" w:rsidR="003007AD" w:rsidP="002677DC" w:rsidRDefault="003007AD" w14:paraId="1C6E9591" w14:textId="5849F5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:rsidRPr="00CD3355" w:rsidR="003007AD" w:rsidP="002677DC" w:rsidRDefault="003007AD" w14:paraId="366049F6" w14:textId="7F1C033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007AD" w:rsidTr="003007AD" w14:paraId="3DD8EC2A" w14:textId="77777777">
        <w:tc>
          <w:tcPr>
            <w:tcW w:w="1630" w:type="dxa"/>
          </w:tcPr>
          <w:p w:rsidR="003007AD" w:rsidP="00FC151B" w:rsidRDefault="003007AD" w14:paraId="1B5EE0D8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Gender</w:t>
            </w:r>
          </w:p>
          <w:p w:rsidRPr="00CD3355" w:rsidR="003007AD" w:rsidP="00BE78D5" w:rsidRDefault="003007AD" w14:paraId="7EB33449" w14:textId="738DA0C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Pr="00CD3355" w:rsidR="003007AD" w:rsidRDefault="003C6AF2" w14:paraId="3BE9CD9B" w14:textId="69A025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Pr="00842CE9" w:rsidR="00ED56B8" w:rsidRDefault="00ED56B8" w14:paraId="13817B2B" w14:textId="435893C5">
            <w:pPr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Female/Male/Not Known/Not Specified</w:t>
            </w:r>
          </w:p>
        </w:tc>
        <w:tc>
          <w:tcPr>
            <w:tcW w:w="851" w:type="dxa"/>
          </w:tcPr>
          <w:p w:rsidRPr="00CD3355" w:rsidR="003007AD" w:rsidRDefault="003C6AF2" w14:paraId="695EDB83" w14:textId="6F9CB6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:rsidRPr="00CD3355" w:rsidR="003007AD" w:rsidRDefault="003C6AF2" w14:paraId="74C17CAD" w14:textId="5ABFE8E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223BE">
              <w:rPr>
                <w:rFonts w:asciiTheme="minorHAnsi" w:hAnsiTheme="minorHAnsi" w:cstheme="minorBidi"/>
                <w:sz w:val="16"/>
                <w:szCs w:val="16"/>
              </w:rPr>
              <w:t>Drop down list</w:t>
            </w:r>
          </w:p>
        </w:tc>
      </w:tr>
      <w:tr w:rsidR="00B242C5" w:rsidTr="003007AD" w14:paraId="50207FE6" w14:textId="77777777">
        <w:tc>
          <w:tcPr>
            <w:tcW w:w="1630" w:type="dxa"/>
          </w:tcPr>
          <w:p w:rsidR="00B242C5" w:rsidP="00B242C5" w:rsidRDefault="00B242C5" w14:paraId="213EE7DE" w14:textId="4186768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DOB</w:t>
            </w:r>
          </w:p>
        </w:tc>
        <w:tc>
          <w:tcPr>
            <w:tcW w:w="992" w:type="dxa"/>
          </w:tcPr>
          <w:p w:rsidR="00B242C5" w:rsidP="00B242C5" w:rsidRDefault="00B242C5" w14:paraId="0551ED18" w14:textId="5E7E10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B242C5" w:rsidP="00B242C5" w:rsidRDefault="00B242C5" w14:paraId="2556862D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  <w:p w:rsidR="00B242C5" w:rsidP="00B242C5" w:rsidRDefault="00B242C5" w14:paraId="33016319" w14:textId="036624B3">
            <w:pPr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DD/MM/YYYY</w:t>
            </w:r>
          </w:p>
        </w:tc>
        <w:tc>
          <w:tcPr>
            <w:tcW w:w="851" w:type="dxa"/>
          </w:tcPr>
          <w:p w:rsidR="00B242C5" w:rsidP="00B242C5" w:rsidRDefault="00B242C5" w14:paraId="57438475" w14:textId="009A8AE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:rsidR="00B242C5" w:rsidP="00B242C5" w:rsidRDefault="00B242C5" w14:paraId="543D5631" w14:textId="77777777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</w:p>
        </w:tc>
      </w:tr>
      <w:tr w:rsidR="00B242C5" w:rsidTr="003007AD" w14:paraId="7AD26509" w14:textId="77777777">
        <w:tc>
          <w:tcPr>
            <w:tcW w:w="1630" w:type="dxa"/>
          </w:tcPr>
          <w:p w:rsidRPr="00CD3355" w:rsidR="00B242C5" w:rsidP="00B242C5" w:rsidRDefault="00B242C5" w14:paraId="0F756BC3" w14:textId="76D9E8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Postcode</w:t>
            </w:r>
          </w:p>
        </w:tc>
        <w:tc>
          <w:tcPr>
            <w:tcW w:w="992" w:type="dxa"/>
          </w:tcPr>
          <w:p w:rsidRPr="00CD3355" w:rsidR="00B242C5" w:rsidP="00B242C5" w:rsidRDefault="00B242C5" w14:paraId="26B3C7DF" w14:textId="2E1B77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Pr="00CD3355" w:rsidR="00B242C5" w:rsidP="00B242C5" w:rsidRDefault="00B242C5" w14:paraId="5A077A0C" w14:textId="45324EA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Up to 20 Characters</w:t>
            </w:r>
          </w:p>
        </w:tc>
        <w:tc>
          <w:tcPr>
            <w:tcW w:w="851" w:type="dxa"/>
          </w:tcPr>
          <w:p w:rsidRPr="00CD3355" w:rsidR="00B242C5" w:rsidP="00B242C5" w:rsidRDefault="00B242C5" w14:paraId="6BE1F580" w14:textId="7F8028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:rsidR="00B242C5" w:rsidP="00B242C5" w:rsidRDefault="00B242C5" w14:paraId="11A9E151" w14:textId="1D5D9398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F0F0F"/>
                <w:sz w:val="16"/>
                <w:szCs w:val="16"/>
                <w:shd w:val="clear" w:color="auto" w:fill="FFFFFF"/>
              </w:rPr>
              <w:t>Value should be divided into two parts (inward &amp; outward) separated by a single space, </w:t>
            </w:r>
            <w:r w:rsidR="00FC151B">
              <w:rPr>
                <w:rStyle w:val="normaltextrun"/>
                <w:rFonts w:ascii="Arial" w:hAnsi="Arial" w:cs="Arial"/>
                <w:color w:val="0F0F0F"/>
                <w:sz w:val="16"/>
                <w:szCs w:val="16"/>
                <w:shd w:val="clear" w:color="auto" w:fill="FFFFFF"/>
              </w:rPr>
              <w:t>e.g.,</w:t>
            </w:r>
            <w:r>
              <w:rPr>
                <w:rStyle w:val="normaltextrun"/>
                <w:rFonts w:ascii="Arial" w:hAnsi="Arial" w:cs="Arial"/>
                <w:color w:val="0F0F0F"/>
                <w:sz w:val="16"/>
                <w:szCs w:val="16"/>
                <w:shd w:val="clear" w:color="auto" w:fill="FFFFFF"/>
              </w:rPr>
              <w:t> EC1A 1BB</w:t>
            </w:r>
            <w:r>
              <w:rPr>
                <w:rStyle w:val="eop"/>
                <w:rFonts w:eastAsia="MS Mincho"/>
                <w:color w:val="0F0F0F"/>
                <w:sz w:val="16"/>
                <w:szCs w:val="16"/>
                <w:shd w:val="clear" w:color="auto" w:fill="FFFFFF"/>
              </w:rPr>
              <w:t> </w:t>
            </w:r>
          </w:p>
          <w:p w:rsidRPr="00CD3355" w:rsidR="00B242C5" w:rsidP="00B242C5" w:rsidRDefault="00B242C5" w14:paraId="09A43002" w14:textId="29F3F1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A </w:t>
            </w:r>
            <w:r w:rsidR="00FC151B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efault of ZZ99 3WZ is acceptable where this has not </w:t>
            </w:r>
            <w:r w:rsidR="00A3481E">
              <w:rPr>
                <w:rFonts w:asciiTheme="minorHAnsi" w:hAnsiTheme="minorHAnsi" w:cstheme="minorHAnsi"/>
                <w:sz w:val="16"/>
                <w:szCs w:val="16"/>
              </w:rPr>
              <w:t xml:space="preserve">been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recorded retrospectively</w:t>
            </w:r>
          </w:p>
        </w:tc>
      </w:tr>
    </w:tbl>
    <w:p w:rsidR="005F54B8" w:rsidP="009C7A35" w:rsidRDefault="005F54B8" w14:paraId="358DD9A0" w14:textId="1DE2A046">
      <w:pPr>
        <w:rPr>
          <w:rStyle w:val="Strong"/>
        </w:rPr>
      </w:pPr>
    </w:p>
    <w:p w:rsidR="005F54B8" w:rsidP="009C7A35" w:rsidRDefault="005F54B8" w14:paraId="1A2B6C68" w14:textId="0EEA967E">
      <w:pPr>
        <w:rPr>
          <w:rStyle w:val="Strong"/>
        </w:rPr>
      </w:pPr>
    </w:p>
    <w:p w:rsidR="005F54B8" w:rsidP="009C7A35" w:rsidRDefault="005F54B8" w14:paraId="589C28E7" w14:textId="77777777">
      <w:pPr>
        <w:rPr>
          <w:rStyle w:val="Strong"/>
        </w:rPr>
      </w:pPr>
    </w:p>
    <w:p w:rsidR="0068526B" w:rsidP="0068526B" w:rsidRDefault="0068526B" w14:paraId="52111052" w14:textId="77777777">
      <w:pPr>
        <w:rPr>
          <w:rStyle w:val="Strong"/>
        </w:rPr>
      </w:pPr>
    </w:p>
    <w:p w:rsidR="0068526B" w:rsidP="00B853E0" w:rsidRDefault="00A93A53" w14:paraId="2A7CAD52" w14:textId="2F78EAA0">
      <w:pPr>
        <w:pStyle w:val="ListParagraph"/>
        <w:numPr>
          <w:ilvl w:val="0"/>
          <w:numId w:val="6"/>
        </w:numPr>
        <w:rPr>
          <w:rStyle w:val="Strong"/>
        </w:rPr>
      </w:pPr>
      <w:r>
        <w:rPr>
          <w:rStyle w:val="Strong"/>
        </w:rPr>
        <w:t>Pre-Screening</w:t>
      </w:r>
    </w:p>
    <w:tbl>
      <w:tblPr>
        <w:tblStyle w:val="TableGrid"/>
        <w:tblW w:w="10193" w:type="dxa"/>
        <w:tblLayout w:type="fixed"/>
        <w:tblLook w:val="04A0" w:firstRow="1" w:lastRow="0" w:firstColumn="1" w:lastColumn="0" w:noHBand="0" w:noVBand="1"/>
      </w:tblPr>
      <w:tblGrid>
        <w:gridCol w:w="1630"/>
        <w:gridCol w:w="992"/>
        <w:gridCol w:w="3827"/>
        <w:gridCol w:w="851"/>
        <w:gridCol w:w="2893"/>
      </w:tblGrid>
      <w:tr w:rsidR="00AA55DC" w:rsidTr="71799ECF" w14:paraId="491E5018" w14:textId="77777777">
        <w:tc>
          <w:tcPr>
            <w:tcW w:w="1630" w:type="dxa"/>
            <w:tcBorders>
              <w:bottom w:val="single" w:color="auto" w:sz="4" w:space="0"/>
            </w:tcBorders>
          </w:tcPr>
          <w:p w:rsidRPr="00CD3355" w:rsidR="00AA55DC" w:rsidP="007D1BCD" w:rsidRDefault="00AA55DC" w14:paraId="07414C12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Field Name</w:t>
            </w:r>
          </w:p>
        </w:tc>
        <w:tc>
          <w:tcPr>
            <w:tcW w:w="992" w:type="dxa"/>
          </w:tcPr>
          <w:p w:rsidRPr="00CD3355" w:rsidR="00AA55DC" w:rsidP="007D1BCD" w:rsidRDefault="00AA55DC" w14:paraId="6F101352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Data Type</w:t>
            </w:r>
          </w:p>
        </w:tc>
        <w:tc>
          <w:tcPr>
            <w:tcW w:w="3827" w:type="dxa"/>
          </w:tcPr>
          <w:p w:rsidRPr="00CD3355" w:rsidR="00AA55DC" w:rsidP="007D1BCD" w:rsidRDefault="00AA55DC" w14:paraId="56C22740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Length / format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values</w:t>
            </w:r>
          </w:p>
        </w:tc>
        <w:tc>
          <w:tcPr>
            <w:tcW w:w="851" w:type="dxa"/>
          </w:tcPr>
          <w:p w:rsidRPr="00CD3355" w:rsidR="00AA55DC" w:rsidP="007D1BCD" w:rsidRDefault="00AA55DC" w14:paraId="7168A2D4" w14:textId="2BBD4A9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M/R/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3610A7">
              <w:rPr>
                <w:rFonts w:asciiTheme="minorHAnsi" w:hAnsiTheme="minorHAnsi" w:cstheme="minorHAnsi"/>
                <w:sz w:val="16"/>
                <w:szCs w:val="16"/>
              </w:rPr>
              <w:t>/CM</w:t>
            </w:r>
          </w:p>
        </w:tc>
        <w:tc>
          <w:tcPr>
            <w:tcW w:w="2893" w:type="dxa"/>
          </w:tcPr>
          <w:p w:rsidRPr="00CD3355" w:rsidR="00AA55DC" w:rsidP="007D1BCD" w:rsidRDefault="00AA55DC" w14:paraId="563BA463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Notes</w:t>
            </w:r>
          </w:p>
        </w:tc>
      </w:tr>
      <w:tr w:rsidR="009764E3" w:rsidTr="71799ECF" w14:paraId="1511EB16" w14:textId="77777777">
        <w:trPr>
          <w:trHeight w:val="624"/>
        </w:trPr>
        <w:tc>
          <w:tcPr>
            <w:tcW w:w="1630" w:type="dxa"/>
            <w:tcBorders>
              <w:bottom w:val="nil"/>
            </w:tcBorders>
          </w:tcPr>
          <w:p w:rsidR="009764E3" w:rsidP="007D1BCD" w:rsidRDefault="009764E3" w14:paraId="1B2D0C1A" w14:textId="43C16B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Eligibility Type</w:t>
            </w:r>
          </w:p>
        </w:tc>
        <w:tc>
          <w:tcPr>
            <w:tcW w:w="992" w:type="dxa"/>
          </w:tcPr>
          <w:p w:rsidR="009764E3" w:rsidP="007D1BCD" w:rsidRDefault="009764E3" w14:paraId="2A360688" w14:textId="501B6B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9764E3" w:rsidP="00362CFA" w:rsidRDefault="009764E3" w14:paraId="52F047AE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Individual lives in a care home?</w:t>
            </w:r>
          </w:p>
          <w:p w:rsidR="009764E3" w:rsidP="00362CFA" w:rsidRDefault="009764E3" w14:paraId="715BF769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Individual works in a care home?</w:t>
            </w:r>
          </w:p>
          <w:p w:rsidR="009764E3" w:rsidP="00362CFA" w:rsidRDefault="009764E3" w14:paraId="15991B2E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Individual is a health care worker?</w:t>
            </w:r>
          </w:p>
          <w:p w:rsidR="009764E3" w:rsidP="00362CFA" w:rsidRDefault="009764E3" w14:paraId="6041AC58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Individual is a social care worker?</w:t>
            </w:r>
          </w:p>
          <w:p w:rsidR="009764E3" w:rsidP="00362CFA" w:rsidRDefault="009764E3" w14:paraId="32A0E58B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Individual is eligible due to their age?</w:t>
            </w:r>
          </w:p>
          <w:p w:rsidR="009764E3" w:rsidP="00362CFA" w:rsidRDefault="009764E3" w14:paraId="415DAC8B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Individual is eligible due to pregnancy?</w:t>
            </w:r>
          </w:p>
          <w:p w:rsidR="009764E3" w:rsidP="00362CFA" w:rsidRDefault="009764E3" w14:paraId="4E4B41CF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Individual is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immunosuppressed?</w:t>
            </w:r>
            <w:proofErr w:type="gramEnd"/>
          </w:p>
          <w:p w:rsidR="009764E3" w:rsidP="00362CFA" w:rsidRDefault="009764E3" w14:paraId="696DB80F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Individual is clinically at risk?</w:t>
            </w:r>
          </w:p>
          <w:p w:rsidR="009764E3" w:rsidP="00362CFA" w:rsidRDefault="009045DD" w14:paraId="6A3BE614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Individual is either homeless or lives in a closed setting such as residents of supported living accommodation?</w:t>
            </w:r>
          </w:p>
          <w:p w:rsidR="009045DD" w:rsidP="00362CFA" w:rsidRDefault="009045DD" w14:paraId="30FDC415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Individual is a household contact of people with immunosuppression?</w:t>
            </w:r>
          </w:p>
          <w:p w:rsidR="009045DD" w:rsidP="00362CFA" w:rsidRDefault="009045DD" w14:paraId="05A6F71F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Individual is 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carer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  <w:p w:rsidR="009045DD" w:rsidP="00362CFA" w:rsidRDefault="009045DD" w14:paraId="75A55503" w14:textId="790620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Individual has had CAR-T therapy or stem cell transplantation since receiving their last vaccination?</w:t>
            </w:r>
          </w:p>
        </w:tc>
        <w:tc>
          <w:tcPr>
            <w:tcW w:w="851" w:type="dxa"/>
          </w:tcPr>
          <w:p w:rsidR="009764E3" w:rsidP="007D1BCD" w:rsidRDefault="009764E3" w14:paraId="62BB4A7A" w14:textId="46F3738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:rsidR="009764E3" w:rsidP="007D1BCD" w:rsidRDefault="009764E3" w14:paraId="462503DC" w14:textId="6E3492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Drop down list</w:t>
            </w:r>
          </w:p>
        </w:tc>
      </w:tr>
      <w:tr w:rsidR="009764E3" w:rsidTr="71799ECF" w14:paraId="6EC9E1F7" w14:textId="77777777">
        <w:trPr>
          <w:trHeight w:val="624"/>
        </w:trPr>
        <w:tc>
          <w:tcPr>
            <w:tcW w:w="1630" w:type="dxa"/>
            <w:tcBorders>
              <w:bottom w:val="nil"/>
            </w:tcBorders>
          </w:tcPr>
          <w:p w:rsidR="009764E3" w:rsidP="007D1BCD" w:rsidRDefault="009045DD" w14:paraId="6B746E80" w14:textId="084BA8E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Staff Organisation</w:t>
            </w:r>
          </w:p>
        </w:tc>
        <w:tc>
          <w:tcPr>
            <w:tcW w:w="992" w:type="dxa"/>
          </w:tcPr>
          <w:p w:rsidR="009764E3" w:rsidP="007D1BCD" w:rsidRDefault="009045DD" w14:paraId="6CC01796" w14:textId="488630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9764E3" w:rsidP="00362CFA" w:rsidRDefault="009045DD" w14:paraId="2055D5B2" w14:textId="203BC0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Nvarchar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(max)</w:t>
            </w:r>
          </w:p>
        </w:tc>
        <w:tc>
          <w:tcPr>
            <w:tcW w:w="851" w:type="dxa"/>
          </w:tcPr>
          <w:p w:rsidR="009764E3" w:rsidP="007D1BCD" w:rsidRDefault="009045DD" w14:paraId="17F3DF6A" w14:textId="27FFB8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:rsidR="009045DD" w:rsidP="009045DD" w:rsidRDefault="009045DD" w14:paraId="0C27ABDE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Mandatory if ‘Eligibility Type’ is one of: Individual works in a care home?</w:t>
            </w:r>
          </w:p>
          <w:p w:rsidR="009045DD" w:rsidP="009045DD" w:rsidRDefault="009045DD" w14:paraId="68F927D5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Individual is a health care worker?</w:t>
            </w:r>
          </w:p>
          <w:p w:rsidR="009045DD" w:rsidP="009045DD" w:rsidRDefault="009045DD" w14:paraId="3979FB75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Individual is a social care worker?</w:t>
            </w:r>
          </w:p>
          <w:p w:rsidR="009764E3" w:rsidP="007D1BCD" w:rsidRDefault="009764E3" w14:paraId="01CE9F82" w14:textId="17B0929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764E3" w:rsidTr="71799ECF" w14:paraId="16EF600B" w14:textId="77777777">
        <w:trPr>
          <w:trHeight w:val="624"/>
        </w:trPr>
        <w:tc>
          <w:tcPr>
            <w:tcW w:w="1630" w:type="dxa"/>
            <w:tcBorders>
              <w:bottom w:val="nil"/>
            </w:tcBorders>
          </w:tcPr>
          <w:p w:rsidR="009764E3" w:rsidP="71799ECF" w:rsidRDefault="24769BA7" w14:paraId="51EEB339" w14:textId="6C25C23C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71799ECF">
              <w:rPr>
                <w:rFonts w:asciiTheme="minorHAnsi" w:hAnsiTheme="minorHAnsi" w:cstheme="minorBidi"/>
                <w:sz w:val="16"/>
                <w:szCs w:val="16"/>
              </w:rPr>
              <w:t>Staff Role</w:t>
            </w:r>
          </w:p>
        </w:tc>
        <w:tc>
          <w:tcPr>
            <w:tcW w:w="992" w:type="dxa"/>
          </w:tcPr>
          <w:p w:rsidR="009764E3" w:rsidP="007D1BCD" w:rsidRDefault="009764E3" w14:paraId="4D5E713D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7" w:type="dxa"/>
          </w:tcPr>
          <w:p w:rsidR="009764E3" w:rsidP="71799ECF" w:rsidRDefault="5B8FF982" w14:paraId="085460D4" w14:textId="7621405F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71799ECF">
              <w:rPr>
                <w:rFonts w:asciiTheme="minorHAnsi" w:hAnsiTheme="minorHAnsi" w:cstheme="minorBidi"/>
                <w:sz w:val="16"/>
                <w:szCs w:val="16"/>
              </w:rPr>
              <w:t>Additional Clinical Services</w:t>
            </w:r>
          </w:p>
          <w:p w:rsidR="009764E3" w:rsidP="71799ECF" w:rsidRDefault="5B8FF982" w14:paraId="5ABF9CBB" w14:textId="4B47D869">
            <w:pPr>
              <w:rPr>
                <w:rFonts w:asciiTheme="minorHAnsi" w:hAnsiTheme="minorHAnsi" w:cstheme="minorBidi"/>
              </w:rPr>
            </w:pPr>
            <w:r w:rsidRPr="71799ECF">
              <w:rPr>
                <w:rFonts w:asciiTheme="minorHAnsi" w:hAnsiTheme="minorHAnsi" w:cstheme="minorBidi"/>
                <w:sz w:val="16"/>
                <w:szCs w:val="16"/>
              </w:rPr>
              <w:t>Additional Professional Scientific and Technical</w:t>
            </w:r>
          </w:p>
          <w:p w:rsidR="009764E3" w:rsidP="71799ECF" w:rsidRDefault="5B8FF982" w14:paraId="4CC3A205" w14:textId="41A51B41">
            <w:pPr>
              <w:rPr>
                <w:rFonts w:asciiTheme="minorHAnsi" w:hAnsiTheme="minorHAnsi" w:cstheme="minorBidi"/>
              </w:rPr>
            </w:pPr>
            <w:r w:rsidRPr="71799ECF">
              <w:rPr>
                <w:rFonts w:asciiTheme="minorHAnsi" w:hAnsiTheme="minorHAnsi" w:cstheme="minorBidi"/>
                <w:sz w:val="16"/>
                <w:szCs w:val="16"/>
              </w:rPr>
              <w:t>Admin and Clerical</w:t>
            </w:r>
          </w:p>
          <w:p w:rsidR="009764E3" w:rsidP="71799ECF" w:rsidRDefault="5B8FF982" w14:paraId="560EDEF7" w14:textId="79E5E4CE">
            <w:pPr>
              <w:rPr>
                <w:rFonts w:asciiTheme="minorHAnsi" w:hAnsiTheme="minorHAnsi" w:cstheme="minorBidi"/>
              </w:rPr>
            </w:pPr>
            <w:r w:rsidRPr="71799ECF">
              <w:rPr>
                <w:rFonts w:asciiTheme="minorHAnsi" w:hAnsiTheme="minorHAnsi" w:cstheme="minorBidi"/>
                <w:sz w:val="16"/>
                <w:szCs w:val="16"/>
              </w:rPr>
              <w:t>AHP (</w:t>
            </w:r>
            <w:proofErr w:type="spellStart"/>
            <w:r w:rsidRPr="71799ECF">
              <w:rPr>
                <w:rFonts w:asciiTheme="minorHAnsi" w:hAnsiTheme="minorHAnsi" w:cstheme="minorBidi"/>
                <w:sz w:val="16"/>
                <w:szCs w:val="16"/>
              </w:rPr>
              <w:t>eg.</w:t>
            </w:r>
            <w:proofErr w:type="spellEnd"/>
            <w:r w:rsidRPr="71799ECF">
              <w:rPr>
                <w:rFonts w:asciiTheme="minorHAnsi" w:hAnsiTheme="minorHAnsi" w:cstheme="minorBidi"/>
                <w:sz w:val="16"/>
                <w:szCs w:val="16"/>
              </w:rPr>
              <w:t xml:space="preserve"> Physiotherapist)</w:t>
            </w:r>
          </w:p>
          <w:p w:rsidR="009764E3" w:rsidP="71799ECF" w:rsidRDefault="5B8FF982" w14:paraId="7CED68DD" w14:textId="0BA5D0B4">
            <w:pPr>
              <w:rPr>
                <w:rFonts w:asciiTheme="minorHAnsi" w:hAnsiTheme="minorHAnsi" w:cstheme="minorBidi"/>
              </w:rPr>
            </w:pPr>
            <w:r w:rsidRPr="71799ECF">
              <w:rPr>
                <w:rFonts w:asciiTheme="minorHAnsi" w:hAnsiTheme="minorHAnsi" w:cstheme="minorBidi"/>
                <w:sz w:val="16"/>
                <w:szCs w:val="16"/>
              </w:rPr>
              <w:t>Ambulance Service</w:t>
            </w:r>
          </w:p>
          <w:p w:rsidR="009764E3" w:rsidP="71799ECF" w:rsidRDefault="5B8FF982" w14:paraId="30AC7A2C" w14:textId="584B0C02">
            <w:pPr>
              <w:rPr>
                <w:rFonts w:asciiTheme="minorHAnsi" w:hAnsiTheme="minorHAnsi" w:cstheme="minorBidi"/>
              </w:rPr>
            </w:pPr>
            <w:r w:rsidRPr="71799ECF">
              <w:rPr>
                <w:rFonts w:asciiTheme="minorHAnsi" w:hAnsiTheme="minorHAnsi" w:cstheme="minorBidi"/>
                <w:sz w:val="16"/>
                <w:szCs w:val="16"/>
              </w:rPr>
              <w:t>Care Home Worker</w:t>
            </w:r>
          </w:p>
          <w:p w:rsidR="009764E3" w:rsidP="71799ECF" w:rsidRDefault="5B8FF982" w14:paraId="744A33CD" w14:textId="20CE2FD7">
            <w:pPr>
              <w:rPr>
                <w:rFonts w:asciiTheme="minorHAnsi" w:hAnsiTheme="minorHAnsi" w:cstheme="minorBidi"/>
              </w:rPr>
            </w:pPr>
            <w:r w:rsidRPr="71799ECF">
              <w:rPr>
                <w:rFonts w:asciiTheme="minorHAnsi" w:hAnsiTheme="minorHAnsi" w:cstheme="minorBidi"/>
                <w:sz w:val="16"/>
                <w:szCs w:val="16"/>
              </w:rPr>
              <w:t xml:space="preserve">Estates and </w:t>
            </w:r>
            <w:proofErr w:type="spellStart"/>
            <w:r w:rsidRPr="71799ECF">
              <w:rPr>
                <w:rFonts w:asciiTheme="minorHAnsi" w:hAnsiTheme="minorHAnsi" w:cstheme="minorBidi"/>
                <w:sz w:val="16"/>
                <w:szCs w:val="16"/>
              </w:rPr>
              <w:t>Anciillary</w:t>
            </w:r>
            <w:proofErr w:type="spellEnd"/>
          </w:p>
          <w:p w:rsidR="009764E3" w:rsidP="71799ECF" w:rsidRDefault="5B8FF982" w14:paraId="134F16A9" w14:textId="0EB1E473">
            <w:pPr>
              <w:rPr>
                <w:rFonts w:asciiTheme="minorHAnsi" w:hAnsiTheme="minorHAnsi" w:cstheme="minorBidi"/>
              </w:rPr>
            </w:pPr>
            <w:proofErr w:type="spellStart"/>
            <w:r w:rsidRPr="71799ECF">
              <w:rPr>
                <w:rFonts w:asciiTheme="minorHAnsi" w:hAnsiTheme="minorHAnsi" w:cstheme="minorBidi"/>
                <w:sz w:val="16"/>
                <w:szCs w:val="16"/>
              </w:rPr>
              <w:t>Heathcare</w:t>
            </w:r>
            <w:proofErr w:type="spellEnd"/>
            <w:r w:rsidRPr="71799ECF">
              <w:rPr>
                <w:rFonts w:asciiTheme="minorHAnsi" w:hAnsiTheme="minorHAnsi" w:cstheme="minorBidi"/>
                <w:sz w:val="16"/>
                <w:szCs w:val="16"/>
              </w:rPr>
              <w:t xml:space="preserve"> Assistants</w:t>
            </w:r>
          </w:p>
          <w:p w:rsidR="009764E3" w:rsidP="71799ECF" w:rsidRDefault="5B8FF982" w14:paraId="0D30DA4C" w14:textId="1D255A3C">
            <w:pPr>
              <w:rPr>
                <w:rFonts w:asciiTheme="minorHAnsi" w:hAnsiTheme="minorHAnsi" w:cstheme="minorBidi"/>
              </w:rPr>
            </w:pPr>
            <w:r w:rsidRPr="71799ECF">
              <w:rPr>
                <w:rFonts w:asciiTheme="minorHAnsi" w:hAnsiTheme="minorHAnsi" w:cstheme="minorBidi"/>
                <w:sz w:val="16"/>
                <w:szCs w:val="16"/>
              </w:rPr>
              <w:t>Healthcare Scientists</w:t>
            </w:r>
          </w:p>
          <w:p w:rsidR="009764E3" w:rsidP="71799ECF" w:rsidRDefault="5B8FF982" w14:paraId="3B338F60" w14:textId="1C7159C8">
            <w:pPr>
              <w:rPr>
                <w:rFonts w:asciiTheme="minorHAnsi" w:hAnsiTheme="minorHAnsi" w:cstheme="minorBidi"/>
              </w:rPr>
            </w:pPr>
            <w:r w:rsidRPr="71799ECF">
              <w:rPr>
                <w:rFonts w:asciiTheme="minorHAnsi" w:hAnsiTheme="minorHAnsi" w:cstheme="minorBidi"/>
                <w:sz w:val="16"/>
                <w:szCs w:val="16"/>
              </w:rPr>
              <w:t>Medical and Dental</w:t>
            </w:r>
          </w:p>
          <w:p w:rsidR="009764E3" w:rsidP="71799ECF" w:rsidRDefault="5B8FF982" w14:paraId="74FCDA8F" w14:textId="27C37737">
            <w:pPr>
              <w:rPr>
                <w:rFonts w:asciiTheme="minorHAnsi" w:hAnsiTheme="minorHAnsi" w:cstheme="minorBidi"/>
              </w:rPr>
            </w:pPr>
            <w:r w:rsidRPr="71799ECF">
              <w:rPr>
                <w:rFonts w:asciiTheme="minorHAnsi" w:hAnsiTheme="minorHAnsi" w:cstheme="minorBidi"/>
                <w:sz w:val="16"/>
                <w:szCs w:val="16"/>
              </w:rPr>
              <w:t>Not Known</w:t>
            </w:r>
          </w:p>
          <w:p w:rsidR="009764E3" w:rsidP="71799ECF" w:rsidRDefault="5B8FF982" w14:paraId="59E2A59C" w14:textId="312F8713">
            <w:pPr>
              <w:rPr>
                <w:rFonts w:asciiTheme="minorHAnsi" w:hAnsiTheme="minorHAnsi" w:cstheme="minorBidi"/>
              </w:rPr>
            </w:pPr>
            <w:r w:rsidRPr="71799ECF">
              <w:rPr>
                <w:rFonts w:asciiTheme="minorHAnsi" w:hAnsiTheme="minorHAnsi" w:cstheme="minorBidi"/>
                <w:sz w:val="16"/>
                <w:szCs w:val="16"/>
              </w:rPr>
              <w:t>Nursing and Midwifery</w:t>
            </w:r>
          </w:p>
          <w:p w:rsidR="009764E3" w:rsidP="71799ECF" w:rsidRDefault="5B8FF982" w14:paraId="77FDDAB8" w14:textId="2418BBB8">
            <w:pPr>
              <w:rPr>
                <w:rFonts w:asciiTheme="minorHAnsi" w:hAnsiTheme="minorHAnsi" w:cstheme="minorBidi"/>
              </w:rPr>
            </w:pPr>
            <w:r w:rsidRPr="71799ECF">
              <w:rPr>
                <w:rFonts w:asciiTheme="minorHAnsi" w:hAnsiTheme="minorHAnsi" w:cstheme="minorBidi"/>
                <w:sz w:val="16"/>
                <w:szCs w:val="16"/>
              </w:rPr>
              <w:t>Other</w:t>
            </w:r>
          </w:p>
          <w:p w:rsidR="009764E3" w:rsidP="71799ECF" w:rsidRDefault="5B8FF982" w14:paraId="73A31C39" w14:textId="41E798B1">
            <w:pPr>
              <w:rPr>
                <w:rFonts w:asciiTheme="minorHAnsi" w:hAnsiTheme="minorHAnsi" w:cstheme="minorBidi"/>
              </w:rPr>
            </w:pPr>
            <w:r w:rsidRPr="71799ECF">
              <w:rPr>
                <w:rFonts w:asciiTheme="minorHAnsi" w:hAnsiTheme="minorHAnsi" w:cstheme="minorBidi"/>
                <w:sz w:val="16"/>
                <w:szCs w:val="16"/>
              </w:rPr>
              <w:t>Social Care Worker</w:t>
            </w:r>
          </w:p>
          <w:p w:rsidR="009764E3" w:rsidP="71799ECF" w:rsidRDefault="5B8FF982" w14:paraId="2A8B6A79" w14:textId="48F01681">
            <w:pPr>
              <w:rPr>
                <w:rFonts w:asciiTheme="minorHAnsi" w:hAnsiTheme="minorHAnsi" w:cstheme="minorBidi"/>
              </w:rPr>
            </w:pPr>
            <w:r w:rsidRPr="71799ECF">
              <w:rPr>
                <w:rFonts w:asciiTheme="minorHAnsi" w:hAnsiTheme="minorHAnsi" w:cstheme="minorBidi"/>
                <w:sz w:val="16"/>
                <w:szCs w:val="16"/>
              </w:rPr>
              <w:t>Student Doctor</w:t>
            </w:r>
          </w:p>
          <w:p w:rsidR="009764E3" w:rsidP="71799ECF" w:rsidRDefault="5B8FF982" w14:paraId="3B2B21B4" w14:textId="32276EC6">
            <w:pPr>
              <w:rPr>
                <w:rFonts w:asciiTheme="minorHAnsi" w:hAnsiTheme="minorHAnsi" w:cstheme="minorBidi"/>
              </w:rPr>
            </w:pPr>
            <w:r w:rsidRPr="71799ECF">
              <w:rPr>
                <w:rFonts w:asciiTheme="minorHAnsi" w:hAnsiTheme="minorHAnsi" w:cstheme="minorBidi"/>
                <w:sz w:val="16"/>
                <w:szCs w:val="16"/>
              </w:rPr>
              <w:t>Student Nurses</w:t>
            </w:r>
          </w:p>
        </w:tc>
        <w:tc>
          <w:tcPr>
            <w:tcW w:w="851" w:type="dxa"/>
          </w:tcPr>
          <w:p w:rsidR="009764E3" w:rsidP="71799ECF" w:rsidRDefault="5B8FF982" w14:paraId="00B8C97E" w14:textId="38FA635A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71799ECF">
              <w:rPr>
                <w:rFonts w:asciiTheme="minorHAnsi" w:hAnsiTheme="minorHAnsi" w:cstheme="minorBid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:rsidR="009764E3" w:rsidP="71799ECF" w:rsidRDefault="1DE53F7B" w14:paraId="4C1684BF" w14:textId="51A4D878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71799ECF">
              <w:rPr>
                <w:rFonts w:asciiTheme="minorHAnsi" w:hAnsiTheme="minorHAnsi" w:cstheme="minorBidi"/>
                <w:sz w:val="16"/>
                <w:szCs w:val="16"/>
              </w:rPr>
              <w:t>Drop down list</w:t>
            </w:r>
          </w:p>
        </w:tc>
      </w:tr>
      <w:tr w:rsidR="71799ECF" w:rsidTr="71799ECF" w14:paraId="11AEE420" w14:textId="77777777">
        <w:trPr>
          <w:trHeight w:val="624"/>
        </w:trPr>
        <w:tc>
          <w:tcPr>
            <w:tcW w:w="1630" w:type="dxa"/>
            <w:tcBorders>
              <w:bottom w:val="nil"/>
            </w:tcBorders>
          </w:tcPr>
          <w:p w:rsidR="24769BA7" w:rsidP="71799ECF" w:rsidRDefault="24769BA7" w14:paraId="40079CFA" w14:textId="56667388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71799ECF">
              <w:rPr>
                <w:rFonts w:asciiTheme="minorHAnsi" w:hAnsiTheme="minorHAnsi" w:cstheme="minorBidi"/>
                <w:sz w:val="16"/>
                <w:szCs w:val="16"/>
              </w:rPr>
              <w:t xml:space="preserve">Employee </w:t>
            </w:r>
            <w:r w:rsidRPr="71799ECF" w:rsidR="30109E63">
              <w:rPr>
                <w:rFonts w:asciiTheme="minorHAnsi" w:hAnsiTheme="minorHAnsi" w:cstheme="minorBidi"/>
                <w:sz w:val="16"/>
                <w:szCs w:val="16"/>
              </w:rPr>
              <w:t>Number</w:t>
            </w:r>
          </w:p>
        </w:tc>
        <w:tc>
          <w:tcPr>
            <w:tcW w:w="992" w:type="dxa"/>
          </w:tcPr>
          <w:p w:rsidR="30109E63" w:rsidP="71799ECF" w:rsidRDefault="30109E63" w14:paraId="265887B4" w14:textId="514591ED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71799ECF">
              <w:rPr>
                <w:rFonts w:asciiTheme="minorHAnsi" w:hAnsiTheme="minorHAnsi" w:cstheme="minorBid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30109E63" w:rsidP="71799ECF" w:rsidRDefault="30109E63" w14:paraId="009B4B6B" w14:textId="601F433B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71799ECF">
              <w:rPr>
                <w:rFonts w:asciiTheme="minorHAnsi" w:hAnsiTheme="minorHAnsi" w:cstheme="minorBidi"/>
                <w:sz w:val="16"/>
                <w:szCs w:val="16"/>
              </w:rPr>
              <w:t>Up to 10 numbers</w:t>
            </w:r>
          </w:p>
        </w:tc>
        <w:tc>
          <w:tcPr>
            <w:tcW w:w="851" w:type="dxa"/>
          </w:tcPr>
          <w:p w:rsidR="30109E63" w:rsidP="71799ECF" w:rsidRDefault="30109E63" w14:paraId="66B02022" w14:textId="3E96C4A5">
            <w:pPr>
              <w:spacing w:line="259" w:lineRule="auto"/>
              <w:rPr>
                <w:rFonts w:asciiTheme="minorHAnsi" w:hAnsiTheme="minorHAnsi" w:cstheme="minorBidi"/>
                <w:sz w:val="16"/>
                <w:szCs w:val="16"/>
              </w:rPr>
            </w:pPr>
            <w:r w:rsidRPr="71799ECF">
              <w:rPr>
                <w:rFonts w:asciiTheme="minorHAnsi" w:hAnsiTheme="minorHAnsi" w:cstheme="minorBidi"/>
                <w:sz w:val="16"/>
                <w:szCs w:val="16"/>
              </w:rPr>
              <w:t>O</w:t>
            </w:r>
          </w:p>
        </w:tc>
        <w:tc>
          <w:tcPr>
            <w:tcW w:w="2893" w:type="dxa"/>
          </w:tcPr>
          <w:p w:rsidR="71799ECF" w:rsidP="71799ECF" w:rsidRDefault="71799ECF" w14:paraId="0DD31C3C" w14:textId="1B9F1340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</w:tr>
      <w:tr w:rsidR="00F33B94" w:rsidTr="71799ECF" w14:paraId="3AC9448B" w14:textId="77777777">
        <w:trPr>
          <w:trHeight w:val="624"/>
        </w:trPr>
        <w:tc>
          <w:tcPr>
            <w:tcW w:w="1630" w:type="dxa"/>
            <w:tcBorders>
              <w:bottom w:val="nil"/>
            </w:tcBorders>
          </w:tcPr>
          <w:p w:rsidR="00F33B94" w:rsidP="007D1BCD" w:rsidRDefault="00F33B94" w14:paraId="2275EDBC" w14:textId="7DDCF4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Planned Vaccine Type</w:t>
            </w:r>
          </w:p>
        </w:tc>
        <w:tc>
          <w:tcPr>
            <w:tcW w:w="992" w:type="dxa"/>
          </w:tcPr>
          <w:p w:rsidR="00F33B94" w:rsidP="007D1BCD" w:rsidRDefault="008471EC" w14:paraId="212E0B82" w14:textId="6BF564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String </w:t>
            </w:r>
          </w:p>
        </w:tc>
        <w:tc>
          <w:tcPr>
            <w:tcW w:w="3827" w:type="dxa"/>
          </w:tcPr>
          <w:p w:rsidR="00362CFA" w:rsidP="00362CFA" w:rsidRDefault="00362CFA" w14:paraId="5A0CD858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AstraZeneca 0.5ml dose</w:t>
            </w:r>
          </w:p>
          <w:p w:rsidR="00362CFA" w:rsidP="00362CFA" w:rsidRDefault="00362CFA" w14:paraId="2CA68448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Comirnaty 30micrograms/0.3ml dose (Pfizer)</w:t>
            </w:r>
          </w:p>
          <w:p w:rsidR="00F33B94" w:rsidP="00362CFA" w:rsidRDefault="00362CFA" w14:paraId="31EBD3BB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Comirnaty Children 5-11 years 10micrograms/0.2ml dose (Pfizer)</w:t>
            </w:r>
          </w:p>
          <w:p w:rsidR="000930D1" w:rsidP="00362CFA" w:rsidRDefault="000930D1" w14:paraId="7E7C3544" w14:textId="57C346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Spikevax 0.1mg/0.5ml dose (Moderna)</w:t>
            </w:r>
          </w:p>
        </w:tc>
        <w:tc>
          <w:tcPr>
            <w:tcW w:w="851" w:type="dxa"/>
          </w:tcPr>
          <w:p w:rsidR="00F33B94" w:rsidP="007D1BCD" w:rsidRDefault="00AE01B7" w14:paraId="7E1476FF" w14:textId="19D5F1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:rsidR="00F33B94" w:rsidP="007D1BCD" w:rsidRDefault="00AE01B7" w14:paraId="72261A3B" w14:textId="11CBA8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Drop</w:t>
            </w:r>
            <w:r w:rsidR="00FC15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down list </w:t>
            </w:r>
          </w:p>
        </w:tc>
      </w:tr>
      <w:tr w:rsidR="001D23AA" w:rsidTr="71799ECF" w14:paraId="2D000016" w14:textId="77777777">
        <w:trPr>
          <w:trHeight w:val="624"/>
        </w:trPr>
        <w:tc>
          <w:tcPr>
            <w:tcW w:w="1630" w:type="dxa"/>
            <w:tcBorders>
              <w:bottom w:val="nil"/>
            </w:tcBorders>
          </w:tcPr>
          <w:p w:rsidR="001D23AA" w:rsidP="001D23AA" w:rsidRDefault="001D23AA" w14:paraId="013073F1" w14:textId="0EA0BE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78D5">
              <w:rPr>
                <w:rFonts w:asciiTheme="minorHAnsi" w:hAnsiTheme="minorHAnsi" w:cstheme="minorHAnsi"/>
                <w:sz w:val="16"/>
                <w:szCs w:val="16"/>
              </w:rPr>
              <w:t>Dose</w:t>
            </w:r>
          </w:p>
        </w:tc>
        <w:tc>
          <w:tcPr>
            <w:tcW w:w="992" w:type="dxa"/>
          </w:tcPr>
          <w:p w:rsidR="001D23AA" w:rsidP="001D23AA" w:rsidRDefault="009045DD" w14:paraId="3ADC8E5D" w14:textId="248A95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1D23AA" w:rsidP="001D23AA" w:rsidRDefault="009045DD" w14:paraId="4F56EA6C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First Dose</w:t>
            </w:r>
          </w:p>
          <w:p w:rsidR="009045DD" w:rsidP="001D23AA" w:rsidRDefault="009045DD" w14:paraId="2380D016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Second Dose</w:t>
            </w:r>
          </w:p>
          <w:p w:rsidR="009045DD" w:rsidP="001D23AA" w:rsidRDefault="009045DD" w14:paraId="3A4E46E6" w14:textId="4EDDF9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Booster Dose</w:t>
            </w:r>
          </w:p>
        </w:tc>
        <w:tc>
          <w:tcPr>
            <w:tcW w:w="851" w:type="dxa"/>
          </w:tcPr>
          <w:p w:rsidR="001D23AA" w:rsidP="001D23AA" w:rsidRDefault="001D23AA" w14:paraId="6802C4F0" w14:textId="284D99E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:rsidR="001D23AA" w:rsidP="001D23AA" w:rsidRDefault="009045DD" w14:paraId="4D4A0DCB" w14:textId="4C0C1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Drop down list</w:t>
            </w:r>
          </w:p>
        </w:tc>
      </w:tr>
      <w:tr w:rsidR="001D23AA" w:rsidTr="71799ECF" w14:paraId="0EFE915B" w14:textId="77777777">
        <w:tc>
          <w:tcPr>
            <w:tcW w:w="1630" w:type="dxa"/>
          </w:tcPr>
          <w:p w:rsidRPr="00CD3355" w:rsidR="001D23AA" w:rsidP="001D23AA" w:rsidRDefault="001D23AA" w14:paraId="2B68D670" w14:textId="5D1EE4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</w:p>
        </w:tc>
        <w:tc>
          <w:tcPr>
            <w:tcW w:w="992" w:type="dxa"/>
          </w:tcPr>
          <w:p w:rsidRPr="00CD3355" w:rsidR="001D23AA" w:rsidP="001D23AA" w:rsidRDefault="001D23AA" w14:paraId="6FF7439A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1D23AA" w:rsidP="001D23AA" w:rsidRDefault="001D23AA" w14:paraId="7ABE25A2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  <w:p w:rsidRPr="00CD3355" w:rsidR="001D23AA" w:rsidP="001D23AA" w:rsidRDefault="001D23AA" w14:paraId="7BE95EA2" w14:textId="3610AA8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DD/MM/YYYY</w:t>
            </w:r>
          </w:p>
        </w:tc>
        <w:tc>
          <w:tcPr>
            <w:tcW w:w="851" w:type="dxa"/>
          </w:tcPr>
          <w:p w:rsidRPr="00CD3355" w:rsidR="001D23AA" w:rsidP="001D23AA" w:rsidRDefault="001D23AA" w14:paraId="42E05813" w14:textId="169773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:rsidRPr="005223BE" w:rsidR="001D23AA" w:rsidP="001D23AA" w:rsidRDefault="003B5713" w14:paraId="339FA80C" w14:textId="5A70166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Calendar selection</w:t>
            </w:r>
          </w:p>
        </w:tc>
      </w:tr>
      <w:tr w:rsidR="001D23AA" w:rsidTr="71799ECF" w14:paraId="1A857FC3" w14:textId="77777777">
        <w:tc>
          <w:tcPr>
            <w:tcW w:w="1630" w:type="dxa"/>
          </w:tcPr>
          <w:p w:rsidRPr="00CD3355" w:rsidR="001D23AA" w:rsidP="001D23AA" w:rsidRDefault="001D23AA" w14:paraId="571AFDFD" w14:textId="1917B2F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Prescreening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Clinician</w:t>
            </w:r>
          </w:p>
        </w:tc>
        <w:tc>
          <w:tcPr>
            <w:tcW w:w="992" w:type="dxa"/>
          </w:tcPr>
          <w:p w:rsidRPr="00CD3355" w:rsidR="001D23AA" w:rsidP="001D23AA" w:rsidRDefault="001D23AA" w14:paraId="418EBA03" w14:textId="57D3FC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Pr="00CD3355" w:rsidR="001D23AA" w:rsidP="001D23AA" w:rsidRDefault="0018470B" w14:paraId="1B82DC89" w14:textId="3D39E09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Up to 50 characters</w:t>
            </w:r>
          </w:p>
        </w:tc>
        <w:tc>
          <w:tcPr>
            <w:tcW w:w="851" w:type="dxa"/>
          </w:tcPr>
          <w:p w:rsidRPr="00CD3355" w:rsidR="001D23AA" w:rsidP="001D23AA" w:rsidRDefault="001D23AA" w14:paraId="06532646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:rsidRPr="00CD3355" w:rsidR="001D23AA" w:rsidP="001D23AA" w:rsidRDefault="001D23AA" w14:paraId="3EF00F3D" w14:textId="1CDD28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D23AA" w:rsidTr="71799ECF" w14:paraId="77D18467" w14:textId="77777777">
        <w:tc>
          <w:tcPr>
            <w:tcW w:w="1630" w:type="dxa"/>
          </w:tcPr>
          <w:p w:rsidRPr="00CD3355" w:rsidR="001D23AA" w:rsidP="001D23AA" w:rsidRDefault="001D23AA" w14:paraId="0E832533" w14:textId="485931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Booking Number</w:t>
            </w:r>
          </w:p>
        </w:tc>
        <w:tc>
          <w:tcPr>
            <w:tcW w:w="992" w:type="dxa"/>
          </w:tcPr>
          <w:p w:rsidRPr="00CD3355" w:rsidR="001D23AA" w:rsidP="001D23AA" w:rsidRDefault="001D23AA" w14:paraId="5836C255" w14:textId="623C9E9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Number</w:t>
            </w:r>
          </w:p>
        </w:tc>
        <w:tc>
          <w:tcPr>
            <w:tcW w:w="3827" w:type="dxa"/>
          </w:tcPr>
          <w:p w:rsidRPr="00CD3355" w:rsidR="001D23AA" w:rsidP="001D23AA" w:rsidRDefault="001D23AA" w14:paraId="31824B64" w14:textId="42A21A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Up to 50 characters</w:t>
            </w:r>
          </w:p>
        </w:tc>
        <w:tc>
          <w:tcPr>
            <w:tcW w:w="851" w:type="dxa"/>
          </w:tcPr>
          <w:p w:rsidRPr="00CD3355" w:rsidR="001D23AA" w:rsidP="001D23AA" w:rsidRDefault="001D23AA" w14:paraId="6E930E92" w14:textId="65A9EF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</w:p>
        </w:tc>
        <w:tc>
          <w:tcPr>
            <w:tcW w:w="2893" w:type="dxa"/>
          </w:tcPr>
          <w:p w:rsidRPr="00CD3355" w:rsidR="001D23AA" w:rsidP="001D23AA" w:rsidRDefault="001D23AA" w14:paraId="1AA2EFAD" w14:textId="7BF6AC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D23AA" w:rsidTr="71799ECF" w14:paraId="0A59F822" w14:textId="77777777">
        <w:tc>
          <w:tcPr>
            <w:tcW w:w="1630" w:type="dxa"/>
          </w:tcPr>
          <w:p w:rsidR="001D23AA" w:rsidP="001D23AA" w:rsidRDefault="009045DD" w14:paraId="696BBCC7" w14:textId="245A4C7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045DD">
              <w:rPr>
                <w:rFonts w:asciiTheme="minorHAnsi" w:hAnsiTheme="minorHAnsi" w:cstheme="minorHAnsi"/>
                <w:sz w:val="16"/>
                <w:szCs w:val="16"/>
              </w:rPr>
              <w:t>Is the individual currently unwell with a fever, or having any symptoms of COVID-19 infection?</w:t>
            </w:r>
          </w:p>
        </w:tc>
        <w:tc>
          <w:tcPr>
            <w:tcW w:w="992" w:type="dxa"/>
          </w:tcPr>
          <w:p w:rsidR="001D23AA" w:rsidP="001D23AA" w:rsidRDefault="001D23AA" w14:paraId="65362011" w14:textId="0C206D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1D23AA" w:rsidP="001D23AA" w:rsidRDefault="001D23AA" w14:paraId="68791D17" w14:textId="32FCDE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Y/N</w:t>
            </w:r>
          </w:p>
        </w:tc>
        <w:tc>
          <w:tcPr>
            <w:tcW w:w="851" w:type="dxa"/>
          </w:tcPr>
          <w:p w:rsidR="001D23AA" w:rsidP="001D23AA" w:rsidRDefault="00D25A0F" w14:paraId="095DF14C" w14:textId="1FC82E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:rsidRPr="005223BE" w:rsidR="001D23AA" w:rsidP="001D23AA" w:rsidRDefault="002A203D" w14:paraId="73FEA056" w14:textId="5DB12269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Radio Button</w:t>
            </w:r>
          </w:p>
        </w:tc>
      </w:tr>
      <w:tr w:rsidR="001D23AA" w:rsidTr="71799ECF" w14:paraId="5D152C93" w14:textId="77777777">
        <w:tc>
          <w:tcPr>
            <w:tcW w:w="1630" w:type="dxa"/>
          </w:tcPr>
          <w:p w:rsidRPr="00CD3355" w:rsidR="001D23AA" w:rsidP="001D23AA" w:rsidRDefault="009045DD" w14:paraId="6C0FAF43" w14:textId="138D56E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045DD">
              <w:rPr>
                <w:rFonts w:asciiTheme="minorHAnsi" w:hAnsiTheme="minorHAnsi" w:cstheme="minorHAnsi"/>
                <w:sz w:val="16"/>
                <w:szCs w:val="16"/>
              </w:rPr>
              <w:t>Has the individual been vaccinated against shingles in the last 7 days?</w:t>
            </w:r>
          </w:p>
        </w:tc>
        <w:tc>
          <w:tcPr>
            <w:tcW w:w="992" w:type="dxa"/>
          </w:tcPr>
          <w:p w:rsidRPr="00CD3355" w:rsidR="001D23AA" w:rsidP="001D23AA" w:rsidRDefault="001D23AA" w14:paraId="30C38232" w14:textId="5B88B0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Pr="005B45A3" w:rsidR="001D23AA" w:rsidP="001D23AA" w:rsidRDefault="001D23AA" w14:paraId="57667E85" w14:textId="441AC31C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Y/N</w:t>
            </w:r>
          </w:p>
        </w:tc>
        <w:tc>
          <w:tcPr>
            <w:tcW w:w="851" w:type="dxa"/>
          </w:tcPr>
          <w:p w:rsidRPr="00CD3355" w:rsidR="001D23AA" w:rsidP="001D23AA" w:rsidRDefault="00D8655F" w14:paraId="1210A3AA" w14:textId="6F820D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:rsidRPr="0070723B" w:rsidR="001D23AA" w:rsidP="001D23AA" w:rsidRDefault="002A203D" w14:paraId="369068E7" w14:textId="6B3E95E9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2A203D">
              <w:rPr>
                <w:rFonts w:asciiTheme="minorHAnsi" w:hAnsiTheme="minorHAnsi" w:cstheme="minorHAnsi"/>
                <w:sz w:val="16"/>
                <w:szCs w:val="16"/>
              </w:rPr>
              <w:t>Radio Button</w:t>
            </w:r>
          </w:p>
        </w:tc>
      </w:tr>
      <w:tr w:rsidR="001D23AA" w:rsidTr="71799ECF" w14:paraId="29BDBAA7" w14:textId="77777777">
        <w:tc>
          <w:tcPr>
            <w:tcW w:w="1630" w:type="dxa"/>
          </w:tcPr>
          <w:p w:rsidRPr="009045DD" w:rsidR="009045DD" w:rsidP="009045DD" w:rsidRDefault="009045DD" w14:paraId="3BE8D376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045DD">
              <w:rPr>
                <w:rFonts w:asciiTheme="minorHAnsi" w:hAnsiTheme="minorHAnsi" w:cstheme="minorHAnsi"/>
                <w:sz w:val="16"/>
                <w:szCs w:val="16"/>
              </w:rPr>
              <w:t xml:space="preserve">Does the individual have a history of any of the following? </w:t>
            </w:r>
          </w:p>
          <w:p w:rsidRPr="009045DD" w:rsidR="009045DD" w:rsidP="009045DD" w:rsidRDefault="009045DD" w14:paraId="6E0537CC" w14:textId="3DD8CF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9045DD">
              <w:rPr>
                <w:rFonts w:asciiTheme="minorHAnsi" w:hAnsiTheme="minorHAnsi" w:cstheme="minorHAnsi"/>
                <w:sz w:val="16"/>
                <w:szCs w:val="16"/>
              </w:rPr>
              <w:t>Anaphylaxis</w:t>
            </w:r>
          </w:p>
          <w:p w:rsidRPr="009045DD" w:rsidR="009045DD" w:rsidP="009045DD" w:rsidRDefault="009045DD" w14:paraId="593A7675" w14:textId="6853AA0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9045DD">
              <w:rPr>
                <w:rFonts w:asciiTheme="minorHAnsi" w:hAnsiTheme="minorHAnsi" w:cstheme="minorHAnsi"/>
                <w:sz w:val="16"/>
                <w:szCs w:val="16"/>
              </w:rPr>
              <w:t>Reaction to a previous dose of COVID-19 vaccine</w:t>
            </w:r>
          </w:p>
          <w:p w:rsidRPr="00CD3355" w:rsidR="001D23AA" w:rsidP="009045DD" w:rsidRDefault="009045DD" w14:paraId="105BE842" w14:textId="6843EE5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9045DD">
              <w:rPr>
                <w:rFonts w:asciiTheme="minorHAnsi" w:hAnsiTheme="minorHAnsi" w:cstheme="minorHAnsi"/>
                <w:sz w:val="16"/>
                <w:szCs w:val="16"/>
              </w:rPr>
              <w:t>Significant unexplained allergies</w:t>
            </w:r>
          </w:p>
        </w:tc>
        <w:tc>
          <w:tcPr>
            <w:tcW w:w="992" w:type="dxa"/>
          </w:tcPr>
          <w:p w:rsidRPr="00CD3355" w:rsidR="001D23AA" w:rsidP="001D23AA" w:rsidRDefault="001D23AA" w14:paraId="30E9F230" w14:textId="67A15A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Pr="00CD3355" w:rsidR="001D23AA" w:rsidP="001D23AA" w:rsidRDefault="001D23AA" w14:paraId="19FCD67C" w14:textId="750C41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Y/N </w:t>
            </w:r>
          </w:p>
        </w:tc>
        <w:tc>
          <w:tcPr>
            <w:tcW w:w="851" w:type="dxa"/>
          </w:tcPr>
          <w:p w:rsidRPr="00CD3355" w:rsidR="001D23AA" w:rsidP="001D23AA" w:rsidRDefault="00D8655F" w14:paraId="13BD0B9F" w14:textId="5B09ED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:rsidRPr="00CD3355" w:rsidR="001D23AA" w:rsidP="001D23AA" w:rsidRDefault="002A203D" w14:paraId="56738B8E" w14:textId="26E08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203D">
              <w:rPr>
                <w:rFonts w:asciiTheme="minorHAnsi" w:hAnsiTheme="minorHAnsi" w:cstheme="minorHAnsi"/>
                <w:sz w:val="16"/>
                <w:szCs w:val="16"/>
              </w:rPr>
              <w:t>Radio Button</w:t>
            </w:r>
          </w:p>
        </w:tc>
      </w:tr>
      <w:tr w:rsidR="001D23AA" w:rsidTr="71799ECF" w14:paraId="4FFC4927" w14:textId="77777777">
        <w:tc>
          <w:tcPr>
            <w:tcW w:w="1630" w:type="dxa"/>
          </w:tcPr>
          <w:p w:rsidR="001D23AA" w:rsidP="001D23AA" w:rsidRDefault="009045DD" w14:paraId="6EAE5A01" w14:textId="14A274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045DD">
              <w:rPr>
                <w:rFonts w:asciiTheme="minorHAnsi" w:hAnsiTheme="minorHAnsi" w:cstheme="minorHAnsi"/>
                <w:sz w:val="16"/>
                <w:szCs w:val="16"/>
              </w:rPr>
              <w:t>Has the individual informed you they are currently or have been in a trial of a potential coronavirus vaccine?</w:t>
            </w:r>
          </w:p>
        </w:tc>
        <w:tc>
          <w:tcPr>
            <w:tcW w:w="992" w:type="dxa"/>
          </w:tcPr>
          <w:p w:rsidRPr="00CD3355" w:rsidR="001D23AA" w:rsidP="001D23AA" w:rsidRDefault="001D23AA" w14:paraId="31BFC130" w14:textId="3D868B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1D23AA" w:rsidP="001D23AA" w:rsidRDefault="001D23AA" w14:paraId="24632CC6" w14:textId="622F00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Y/N</w:t>
            </w:r>
          </w:p>
        </w:tc>
        <w:tc>
          <w:tcPr>
            <w:tcW w:w="851" w:type="dxa"/>
          </w:tcPr>
          <w:p w:rsidR="001D23AA" w:rsidP="001D23AA" w:rsidRDefault="00D8655F" w14:paraId="0BB975B5" w14:textId="0F282B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:rsidRPr="00CD3355" w:rsidR="001D23AA" w:rsidP="001D23AA" w:rsidRDefault="002A203D" w14:paraId="64E5690F" w14:textId="1322960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203D">
              <w:rPr>
                <w:rFonts w:asciiTheme="minorHAnsi" w:hAnsiTheme="minorHAnsi" w:cstheme="minorHAnsi"/>
                <w:sz w:val="16"/>
                <w:szCs w:val="16"/>
              </w:rPr>
              <w:t>Radio Button</w:t>
            </w:r>
          </w:p>
        </w:tc>
      </w:tr>
      <w:tr w:rsidR="001D23AA" w:rsidTr="71799ECF" w14:paraId="794413DD" w14:textId="77777777">
        <w:tc>
          <w:tcPr>
            <w:tcW w:w="1630" w:type="dxa"/>
          </w:tcPr>
          <w:p w:rsidRPr="00CD3355" w:rsidR="001D23AA" w:rsidP="001D23AA" w:rsidRDefault="009045DD" w14:paraId="1C8F3BCE" w14:textId="5FBF7F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045DD">
              <w:rPr>
                <w:rFonts w:asciiTheme="minorHAnsi" w:hAnsiTheme="minorHAnsi" w:cstheme="minorHAnsi"/>
                <w:sz w:val="16"/>
                <w:szCs w:val="16"/>
              </w:rPr>
              <w:t>Has the individual been previously diagnosed with COVID-19 vaccine-related myocarditis or pericarditis?</w:t>
            </w:r>
          </w:p>
        </w:tc>
        <w:tc>
          <w:tcPr>
            <w:tcW w:w="992" w:type="dxa"/>
          </w:tcPr>
          <w:p w:rsidRPr="00CD3355" w:rsidR="001D23AA" w:rsidP="001D23AA" w:rsidRDefault="001D23AA" w14:paraId="3DF6111F" w14:textId="3C7036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Pr="00CD3355" w:rsidR="001D23AA" w:rsidP="001D23AA" w:rsidRDefault="001D23AA" w14:paraId="23FBB073" w14:textId="23978E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Y/N</w:t>
            </w:r>
          </w:p>
        </w:tc>
        <w:tc>
          <w:tcPr>
            <w:tcW w:w="851" w:type="dxa"/>
          </w:tcPr>
          <w:p w:rsidRPr="00CD3355" w:rsidR="001D23AA" w:rsidP="001D23AA" w:rsidRDefault="00D8655F" w14:paraId="09ACEB9F" w14:textId="30E15B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:rsidRPr="00CD3355" w:rsidR="001D23AA" w:rsidP="001D23AA" w:rsidRDefault="002A203D" w14:paraId="49D7DCF2" w14:textId="50807E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203D">
              <w:rPr>
                <w:rFonts w:asciiTheme="minorHAnsi" w:hAnsiTheme="minorHAnsi" w:cstheme="minorHAnsi"/>
                <w:sz w:val="16"/>
                <w:szCs w:val="16"/>
              </w:rPr>
              <w:t>Radio Button</w:t>
            </w:r>
          </w:p>
        </w:tc>
      </w:tr>
      <w:tr w:rsidR="001D23AA" w:rsidTr="71799ECF" w14:paraId="564A2D5D" w14:textId="77777777">
        <w:tc>
          <w:tcPr>
            <w:tcW w:w="1630" w:type="dxa"/>
          </w:tcPr>
          <w:p w:rsidR="001D23AA" w:rsidP="001D23AA" w:rsidRDefault="009045DD" w14:paraId="134EC3ED" w14:textId="1C4DAF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045DD">
              <w:rPr>
                <w:rFonts w:asciiTheme="minorHAnsi" w:hAnsiTheme="minorHAnsi" w:cstheme="minorHAnsi"/>
                <w:sz w:val="16"/>
                <w:szCs w:val="16"/>
              </w:rPr>
              <w:t>Does the individual have a history of capillary leak syndrome?</w:t>
            </w:r>
          </w:p>
        </w:tc>
        <w:tc>
          <w:tcPr>
            <w:tcW w:w="992" w:type="dxa"/>
          </w:tcPr>
          <w:p w:rsidR="001D23AA" w:rsidP="001D23AA" w:rsidRDefault="001D23AA" w14:paraId="4FBF0E20" w14:textId="0D0C79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1D23AA" w:rsidP="001D23AA" w:rsidRDefault="001D23AA" w14:paraId="6F8DAFD9" w14:textId="2AA5511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Y/N</w:t>
            </w:r>
          </w:p>
        </w:tc>
        <w:tc>
          <w:tcPr>
            <w:tcW w:w="851" w:type="dxa"/>
          </w:tcPr>
          <w:p w:rsidR="001D23AA" w:rsidP="001D23AA" w:rsidRDefault="00D8655F" w14:paraId="29A009F3" w14:textId="6C7F84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:rsidR="001D23AA" w:rsidP="001D23AA" w:rsidRDefault="002A203D" w14:paraId="7BAA7B54" w14:textId="730444B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203D">
              <w:rPr>
                <w:rFonts w:asciiTheme="minorHAnsi" w:hAnsiTheme="minorHAnsi" w:cstheme="minorHAnsi"/>
                <w:sz w:val="16"/>
                <w:szCs w:val="16"/>
              </w:rPr>
              <w:t>Radio Button</w:t>
            </w:r>
          </w:p>
        </w:tc>
      </w:tr>
      <w:tr w:rsidR="009E65B5" w:rsidTr="71799ECF" w14:paraId="71A39F6B" w14:textId="77777777">
        <w:tc>
          <w:tcPr>
            <w:tcW w:w="1630" w:type="dxa"/>
          </w:tcPr>
          <w:p w:rsidRPr="00C900D7" w:rsidR="009E65B5" w:rsidP="001D23AA" w:rsidRDefault="009045DD" w14:paraId="61D2818B" w14:textId="1B058D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045DD">
              <w:rPr>
                <w:rFonts w:asciiTheme="minorHAnsi" w:hAnsiTheme="minorHAnsi" w:cstheme="minorHAnsi"/>
                <w:sz w:val="16"/>
                <w:szCs w:val="16"/>
              </w:rPr>
              <w:t>Does the individual have a history of Idiopathic Thrombocytopenia (ITP)?</w:t>
            </w:r>
          </w:p>
        </w:tc>
        <w:tc>
          <w:tcPr>
            <w:tcW w:w="992" w:type="dxa"/>
          </w:tcPr>
          <w:p w:rsidR="009E65B5" w:rsidP="001D23AA" w:rsidRDefault="00CD7F1A" w14:paraId="63C0ABED" w14:textId="7870B1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9E65B5" w:rsidP="001D23AA" w:rsidRDefault="00CD7F1A" w14:paraId="71909BA8" w14:textId="3424372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Y/N</w:t>
            </w:r>
          </w:p>
        </w:tc>
        <w:tc>
          <w:tcPr>
            <w:tcW w:w="851" w:type="dxa"/>
          </w:tcPr>
          <w:p w:rsidR="009E65B5" w:rsidP="001D23AA" w:rsidRDefault="00CD7F1A" w14:paraId="53B05FD6" w14:textId="564380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:rsidRPr="002A203D" w:rsidR="009E65B5" w:rsidP="001D23AA" w:rsidRDefault="00CD7F1A" w14:paraId="30596C7C" w14:textId="10DFF2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Radio Button</w:t>
            </w:r>
          </w:p>
        </w:tc>
      </w:tr>
      <w:tr w:rsidR="001D23AA" w:rsidTr="71799ECF" w14:paraId="7F7DE241" w14:textId="77777777">
        <w:tc>
          <w:tcPr>
            <w:tcW w:w="1630" w:type="dxa"/>
          </w:tcPr>
          <w:p w:rsidR="001D23AA" w:rsidP="001D23AA" w:rsidRDefault="009045DD" w14:paraId="2170F6CA" w14:textId="2165F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045DD">
              <w:rPr>
                <w:rFonts w:asciiTheme="minorHAnsi" w:hAnsiTheme="minorHAnsi" w:cstheme="minorHAnsi"/>
                <w:sz w:val="16"/>
                <w:szCs w:val="16"/>
              </w:rPr>
              <w:t>Has the individual indicated they are, or could be pregnant?</w:t>
            </w:r>
          </w:p>
        </w:tc>
        <w:tc>
          <w:tcPr>
            <w:tcW w:w="992" w:type="dxa"/>
          </w:tcPr>
          <w:p w:rsidR="001D23AA" w:rsidP="001D23AA" w:rsidRDefault="001D23AA" w14:paraId="05B86FD0" w14:textId="295491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1D23AA" w:rsidP="001D23AA" w:rsidRDefault="001D23AA" w14:paraId="0FA63C88" w14:textId="4BAB55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Y/N</w:t>
            </w:r>
          </w:p>
        </w:tc>
        <w:tc>
          <w:tcPr>
            <w:tcW w:w="851" w:type="dxa"/>
          </w:tcPr>
          <w:p w:rsidR="001D23AA" w:rsidP="001D23AA" w:rsidRDefault="00D8655F" w14:paraId="776CE932" w14:textId="05CDBF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:rsidR="001D23AA" w:rsidP="001D23AA" w:rsidRDefault="002A203D" w14:paraId="283B216C" w14:textId="4133D9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203D">
              <w:rPr>
                <w:rFonts w:asciiTheme="minorHAnsi" w:hAnsiTheme="minorHAnsi" w:cstheme="minorHAnsi"/>
                <w:sz w:val="16"/>
                <w:szCs w:val="16"/>
              </w:rPr>
              <w:t>Radio Button</w:t>
            </w:r>
          </w:p>
        </w:tc>
      </w:tr>
      <w:tr w:rsidR="001D23AA" w:rsidTr="71799ECF" w14:paraId="59D66175" w14:textId="77777777">
        <w:tc>
          <w:tcPr>
            <w:tcW w:w="1630" w:type="dxa"/>
          </w:tcPr>
          <w:p w:rsidR="001D23AA" w:rsidP="001D23AA" w:rsidRDefault="009045DD" w14:paraId="72B1FCD6" w14:textId="73D737F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045DD">
              <w:rPr>
                <w:rFonts w:asciiTheme="minorHAnsi" w:hAnsiTheme="minorHAnsi" w:cstheme="minorHAnsi"/>
                <w:sz w:val="16"/>
                <w:szCs w:val="16"/>
              </w:rPr>
              <w:t>Is the individual taking anticoagulant medication, or do they have a bleeding disorder?</w:t>
            </w:r>
          </w:p>
        </w:tc>
        <w:tc>
          <w:tcPr>
            <w:tcW w:w="992" w:type="dxa"/>
          </w:tcPr>
          <w:p w:rsidR="001D23AA" w:rsidP="001D23AA" w:rsidRDefault="001D23AA" w14:paraId="313D8D89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1D23AA" w:rsidP="001D23AA" w:rsidRDefault="001D23AA" w14:paraId="216B9AE9" w14:textId="711C1D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Y/N</w:t>
            </w:r>
          </w:p>
        </w:tc>
        <w:tc>
          <w:tcPr>
            <w:tcW w:w="851" w:type="dxa"/>
          </w:tcPr>
          <w:p w:rsidR="001D23AA" w:rsidP="001D23AA" w:rsidRDefault="00D8655F" w14:paraId="3822A3D4" w14:textId="7D285D9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:rsidRPr="00CD3355" w:rsidR="001D23AA" w:rsidP="001D23AA" w:rsidRDefault="002A203D" w14:paraId="23F3C4EC" w14:textId="109A8E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203D">
              <w:rPr>
                <w:rFonts w:asciiTheme="minorHAnsi" w:hAnsiTheme="minorHAnsi" w:cstheme="minorHAnsi"/>
                <w:sz w:val="16"/>
                <w:szCs w:val="16"/>
              </w:rPr>
              <w:t>Radio Button</w:t>
            </w:r>
          </w:p>
        </w:tc>
      </w:tr>
      <w:tr w:rsidR="00AF32D0" w:rsidTr="71799ECF" w14:paraId="3219CF4D" w14:textId="77777777">
        <w:tc>
          <w:tcPr>
            <w:tcW w:w="1630" w:type="dxa"/>
          </w:tcPr>
          <w:p w:rsidR="00AF32D0" w:rsidP="001D23AA" w:rsidRDefault="00AF32D0" w14:paraId="441A7380" w14:textId="462AD1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Comments</w:t>
            </w:r>
          </w:p>
        </w:tc>
        <w:tc>
          <w:tcPr>
            <w:tcW w:w="992" w:type="dxa"/>
          </w:tcPr>
          <w:p w:rsidR="00AF32D0" w:rsidP="001D23AA" w:rsidRDefault="00AF32D0" w14:paraId="45CDDC74" w14:textId="3311C7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AF32D0" w:rsidP="001D23AA" w:rsidRDefault="009D1890" w14:paraId="058F17A6" w14:textId="4E17362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Free type box</w:t>
            </w:r>
          </w:p>
        </w:tc>
        <w:tc>
          <w:tcPr>
            <w:tcW w:w="851" w:type="dxa"/>
          </w:tcPr>
          <w:p w:rsidR="00AF32D0" w:rsidDel="00D8655F" w:rsidP="001D23AA" w:rsidRDefault="00AF32D0" w14:paraId="5D8AF60C" w14:textId="3BD7EC9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:rsidRPr="002A203D" w:rsidR="00AF32D0" w:rsidP="001D23AA" w:rsidRDefault="00AF32D0" w14:paraId="370E13C9" w14:textId="26F118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Free Text</w:t>
            </w:r>
            <w:r w:rsidR="009045DD">
              <w:rPr>
                <w:rFonts w:asciiTheme="minorHAnsi" w:hAnsiTheme="minorHAnsi" w:cstheme="minorHAnsi"/>
                <w:sz w:val="16"/>
                <w:szCs w:val="16"/>
              </w:rPr>
              <w:t>, Mandatory if any of the above questions are answered Yes</w:t>
            </w:r>
          </w:p>
        </w:tc>
      </w:tr>
      <w:tr w:rsidR="001D23AA" w:rsidTr="71799ECF" w14:paraId="7D822967" w14:textId="77777777">
        <w:tc>
          <w:tcPr>
            <w:tcW w:w="1630" w:type="dxa"/>
          </w:tcPr>
          <w:p w:rsidR="001D23AA" w:rsidP="001D23AA" w:rsidRDefault="001D23AA" w14:paraId="56269409" w14:textId="68F55B0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Consented for vaccination:</w:t>
            </w:r>
          </w:p>
        </w:tc>
        <w:tc>
          <w:tcPr>
            <w:tcW w:w="992" w:type="dxa"/>
          </w:tcPr>
          <w:p w:rsidR="001D23AA" w:rsidP="001D23AA" w:rsidRDefault="001D23AA" w14:paraId="210A1382" w14:textId="4D21B5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1D23AA" w:rsidP="001D23AA" w:rsidRDefault="001D23AA" w14:paraId="1A9B2DD5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Yes/No</w:t>
            </w:r>
          </w:p>
        </w:tc>
        <w:tc>
          <w:tcPr>
            <w:tcW w:w="851" w:type="dxa"/>
          </w:tcPr>
          <w:p w:rsidR="001D23AA" w:rsidP="001D23AA" w:rsidRDefault="001D23AA" w14:paraId="4E3A026B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:rsidRPr="00072342" w:rsidR="001D23AA" w:rsidP="001D23AA" w:rsidRDefault="009270F5" w14:paraId="227BABFF" w14:textId="764D21B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Radio Button</w:t>
            </w:r>
          </w:p>
        </w:tc>
      </w:tr>
      <w:tr w:rsidR="001D23AA" w:rsidTr="71799ECF" w14:paraId="2B8ED605" w14:textId="77777777">
        <w:tc>
          <w:tcPr>
            <w:tcW w:w="1630" w:type="dxa"/>
          </w:tcPr>
          <w:p w:rsidR="001D23AA" w:rsidP="001D23AA" w:rsidRDefault="001D23AA" w14:paraId="057B5779" w14:textId="10BB4D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Consent Type</w:t>
            </w:r>
          </w:p>
        </w:tc>
        <w:tc>
          <w:tcPr>
            <w:tcW w:w="992" w:type="dxa"/>
          </w:tcPr>
          <w:p w:rsidR="001D23AA" w:rsidP="001D23AA" w:rsidRDefault="001D23AA" w14:paraId="67D76498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1D23AA" w:rsidP="001D23AA" w:rsidRDefault="001D23AA" w14:paraId="27CCCC20" w14:textId="53F97FB2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Informed </w:t>
            </w:r>
            <w:r w:rsidR="00F34336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onsent given for treatment</w:t>
            </w:r>
          </w:p>
          <w:p w:rsidR="002C369E" w:rsidP="002C369E" w:rsidRDefault="00512930" w14:paraId="76C6CB5B" w14:textId="77777777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12930">
              <w:rPr>
                <w:rFonts w:asciiTheme="minorHAnsi" w:hAnsiTheme="minorHAnsi" w:cstheme="minorHAnsi"/>
                <w:sz w:val="16"/>
                <w:szCs w:val="16"/>
              </w:rPr>
              <w:t>Consent given by person with parental responsibility</w:t>
            </w:r>
          </w:p>
          <w:p w:rsidR="002C369E" w:rsidP="002C369E" w:rsidRDefault="002C369E" w14:paraId="6AC9C186" w14:textId="690B6FA4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Consent given by Court Appointed Deputy</w:t>
            </w:r>
          </w:p>
          <w:p w:rsidR="002C369E" w:rsidP="001D23AA" w:rsidRDefault="002C369E" w14:paraId="5C4D844A" w14:textId="77777777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Consent given by Independent Mental Capacity Advocate</w:t>
            </w:r>
          </w:p>
          <w:p w:rsidR="001D23AA" w:rsidP="001D23AA" w:rsidRDefault="001D23AA" w14:paraId="65491D1E" w14:textId="2DE19BF4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Clinician decision to vaccinate following the </w:t>
            </w:r>
            <w:r w:rsidR="0030715B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est </w:t>
            </w:r>
            <w:r w:rsidR="0030715B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nterests process of the Mental Capacity Act</w:t>
            </w:r>
          </w:p>
          <w:p w:rsidR="001D23AA" w:rsidP="001D23AA" w:rsidRDefault="001D23AA" w14:paraId="4ED87D7A" w14:textId="77777777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Consent given by person with lasting power of attorney for personal welfare </w:t>
            </w:r>
          </w:p>
          <w:p w:rsidR="001D23AA" w:rsidP="001D23AA" w:rsidRDefault="001D23AA" w14:paraId="4D3AF86E" w14:textId="2B0E0599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D23AA" w:rsidP="001D23AA" w:rsidRDefault="008147E7" w14:paraId="6A596C4D" w14:textId="0813F80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CM</w:t>
            </w:r>
          </w:p>
        </w:tc>
        <w:tc>
          <w:tcPr>
            <w:tcW w:w="2893" w:type="dxa"/>
          </w:tcPr>
          <w:p w:rsidR="001D23AA" w:rsidP="001D23AA" w:rsidRDefault="001D23AA" w14:paraId="039CA5BC" w14:textId="2CF2E8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Drop down list. </w:t>
            </w:r>
          </w:p>
        </w:tc>
      </w:tr>
      <w:tr w:rsidR="001D23AA" w:rsidTr="71799ECF" w14:paraId="36BB25D5" w14:textId="77777777">
        <w:tc>
          <w:tcPr>
            <w:tcW w:w="1630" w:type="dxa"/>
          </w:tcPr>
          <w:p w:rsidR="001D23AA" w:rsidP="001D23AA" w:rsidRDefault="001D23AA" w14:paraId="10A14BB2" w14:textId="006B04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Name of Person Consenting</w:t>
            </w:r>
          </w:p>
        </w:tc>
        <w:tc>
          <w:tcPr>
            <w:tcW w:w="992" w:type="dxa"/>
          </w:tcPr>
          <w:p w:rsidR="001D23AA" w:rsidP="001D23AA" w:rsidRDefault="001D23AA" w14:paraId="16E1B15A" w14:textId="2E0FD0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1D23AA" w:rsidP="001D23AA" w:rsidRDefault="001D23AA" w14:paraId="6B5D7A52" w14:textId="2A1C4354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Up to 50 Characters</w:t>
            </w:r>
          </w:p>
        </w:tc>
        <w:tc>
          <w:tcPr>
            <w:tcW w:w="851" w:type="dxa"/>
          </w:tcPr>
          <w:p w:rsidR="001D23AA" w:rsidP="001D23AA" w:rsidRDefault="001D23AA" w14:paraId="7C2A9791" w14:textId="243B24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:rsidR="001D23AA" w:rsidP="001D23AA" w:rsidRDefault="001D23AA" w14:paraId="4A2089BD" w14:textId="67989B7C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Mandatory if Consent given by person with parental responsibility is selected/ Consent given by Court Appointed Deputy/ Clinician decision to vaccinate following the best interests process of the Mental Capacity Act/</w:t>
            </w:r>
          </w:p>
          <w:p w:rsidR="001D23AA" w:rsidP="001D23AA" w:rsidRDefault="001D23AA" w14:paraId="21317D0A" w14:textId="68919B91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Consent given by Independent Mental Capacity Advocate/ Consent given by person with lasting power of attorney for personal welfare </w:t>
            </w:r>
          </w:p>
          <w:p w:rsidR="001D23AA" w:rsidP="001D23AA" w:rsidRDefault="001D23AA" w14:paraId="4507CE76" w14:textId="0296BCC9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D23AA" w:rsidP="001D23AA" w:rsidRDefault="001D23AA" w14:paraId="09059894" w14:textId="578854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D23AA" w:rsidTr="71799ECF" w14:paraId="5F54E2C4" w14:textId="77777777">
        <w:tc>
          <w:tcPr>
            <w:tcW w:w="1630" w:type="dxa"/>
          </w:tcPr>
          <w:p w:rsidR="001D23AA" w:rsidP="001D23AA" w:rsidRDefault="001D23AA" w14:paraId="095BF891" w14:textId="011FBA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Relationship to </w:t>
            </w:r>
            <w:r w:rsidR="002D22DF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atient</w:t>
            </w:r>
          </w:p>
        </w:tc>
        <w:tc>
          <w:tcPr>
            <w:tcW w:w="992" w:type="dxa"/>
          </w:tcPr>
          <w:p w:rsidR="001D23AA" w:rsidP="001D23AA" w:rsidRDefault="001D23AA" w14:paraId="285B81BC" w14:textId="4C76A2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1D23AA" w:rsidP="001D23AA" w:rsidRDefault="001D23AA" w14:paraId="598CBF78" w14:textId="6786FF1B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Free type box</w:t>
            </w:r>
          </w:p>
        </w:tc>
        <w:tc>
          <w:tcPr>
            <w:tcW w:w="851" w:type="dxa"/>
          </w:tcPr>
          <w:p w:rsidR="001D23AA" w:rsidP="001D23AA" w:rsidRDefault="001D23AA" w14:paraId="079A44F3" w14:textId="5A130B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:rsidR="001D23AA" w:rsidP="001D23AA" w:rsidRDefault="001D23AA" w14:paraId="4453D666" w14:textId="4E1398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Mandatory if Consent given by person with parental responsibility is selected</w:t>
            </w:r>
          </w:p>
        </w:tc>
      </w:tr>
      <w:tr w:rsidR="001D23AA" w:rsidTr="71799ECF" w14:paraId="743F3487" w14:textId="77777777">
        <w:tc>
          <w:tcPr>
            <w:tcW w:w="1630" w:type="dxa"/>
          </w:tcPr>
          <w:p w:rsidR="001D23AA" w:rsidP="001D23AA" w:rsidRDefault="001D23AA" w14:paraId="49D6D278" w14:textId="3721E9D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Name of Responsible Clinician</w:t>
            </w:r>
          </w:p>
        </w:tc>
        <w:tc>
          <w:tcPr>
            <w:tcW w:w="992" w:type="dxa"/>
          </w:tcPr>
          <w:p w:rsidR="001D23AA" w:rsidP="001D23AA" w:rsidRDefault="001D23AA" w14:paraId="51552E45" w14:textId="5C4048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1D23AA" w:rsidP="001D23AA" w:rsidRDefault="001D23AA" w14:paraId="4BDCDD64" w14:textId="7E26EBF3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Up to 50 Characters</w:t>
            </w:r>
          </w:p>
        </w:tc>
        <w:tc>
          <w:tcPr>
            <w:tcW w:w="851" w:type="dxa"/>
          </w:tcPr>
          <w:p w:rsidR="001D23AA" w:rsidP="001D23AA" w:rsidRDefault="001D23AA" w14:paraId="73261460" w14:textId="55E606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:rsidR="001D23AA" w:rsidP="001D23AA" w:rsidRDefault="001D23AA" w14:paraId="0DE75BF0" w14:textId="77777777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Mandatory if Consent given by person with parental responsibility is selected/ Consent given by Court Appointed Deputy/ Clinician decision to vaccinate following the best interests process of the Mental Capacity Act/</w:t>
            </w:r>
          </w:p>
          <w:p w:rsidR="001D23AA" w:rsidP="001D23AA" w:rsidRDefault="001D23AA" w14:paraId="7FBEC56A" w14:textId="77777777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Consent given by Independent Mental Capacity Advocate/ Consent given by person with lasting power of attorney for personal welfare </w:t>
            </w:r>
          </w:p>
          <w:p w:rsidR="001D23AA" w:rsidP="001D23AA" w:rsidRDefault="001D23AA" w14:paraId="16E898EB" w14:textId="0ACDA2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D23AA" w:rsidTr="71799ECF" w14:paraId="68F5A3D6" w14:textId="77777777">
        <w:tc>
          <w:tcPr>
            <w:tcW w:w="1630" w:type="dxa"/>
          </w:tcPr>
          <w:p w:rsidR="001D23AA" w:rsidP="001D23AA" w:rsidRDefault="001D23AA" w14:paraId="31557F28" w14:textId="0AB9569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Responsible Clinician ID</w:t>
            </w:r>
          </w:p>
        </w:tc>
        <w:tc>
          <w:tcPr>
            <w:tcW w:w="992" w:type="dxa"/>
          </w:tcPr>
          <w:p w:rsidR="001D23AA" w:rsidP="001D23AA" w:rsidRDefault="001D23AA" w14:paraId="37FBFBE5" w14:textId="66C6A4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1D23AA" w:rsidP="001D23AA" w:rsidRDefault="001D23AA" w14:paraId="58FB5C47" w14:textId="6B21732C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Up to 50 Characters</w:t>
            </w:r>
          </w:p>
        </w:tc>
        <w:tc>
          <w:tcPr>
            <w:tcW w:w="851" w:type="dxa"/>
          </w:tcPr>
          <w:p w:rsidR="001D23AA" w:rsidP="001D23AA" w:rsidRDefault="001D23AA" w14:paraId="3E0FF2B3" w14:textId="70E4D70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:rsidR="001D23AA" w:rsidP="001D23AA" w:rsidRDefault="001D23AA" w14:paraId="5CE354F8" w14:textId="77777777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Mandatory if Consent given by person with parental responsibility is selected/ Consent given by Court Appointed Deputy/ Clinician decision to vaccinate following the best interests process of the Mental Capacity Act/</w:t>
            </w:r>
          </w:p>
          <w:p w:rsidR="001D23AA" w:rsidP="001D23AA" w:rsidRDefault="001D23AA" w14:paraId="183F8EE7" w14:textId="77777777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Consent given by Independent Mental Capacity Advocate/ Consent given by person with lasting power of attorney for personal welfare </w:t>
            </w:r>
          </w:p>
          <w:p w:rsidR="001D23AA" w:rsidP="001D23AA" w:rsidRDefault="001D23AA" w14:paraId="04DE8DE1" w14:textId="54A8702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D23AA" w:rsidTr="71799ECF" w14:paraId="53D53D95" w14:textId="77777777">
        <w:tc>
          <w:tcPr>
            <w:tcW w:w="1630" w:type="dxa"/>
          </w:tcPr>
          <w:p w:rsidR="001D23AA" w:rsidP="001D23AA" w:rsidRDefault="001D23AA" w14:paraId="3E6800D8" w14:textId="6074B6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Responsible Clinician Professional Code</w:t>
            </w:r>
          </w:p>
        </w:tc>
        <w:tc>
          <w:tcPr>
            <w:tcW w:w="992" w:type="dxa"/>
          </w:tcPr>
          <w:p w:rsidR="001D23AA" w:rsidP="001D23AA" w:rsidRDefault="001D23AA" w14:paraId="36F53E4E" w14:textId="04F949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Pr="00DE4AA4" w:rsidR="00DE4AA4" w:rsidP="00DE4AA4" w:rsidRDefault="00DE4AA4" w14:paraId="7901E701" w14:textId="77777777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GDC (General Dental Council)</w:t>
            </w:r>
          </w:p>
          <w:p w:rsidRPr="00DE4AA4" w:rsidR="00DE4AA4" w:rsidP="00DE4AA4" w:rsidRDefault="00DE4AA4" w14:paraId="59080760" w14:textId="77777777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GMC (General Medical Council)</w:t>
            </w:r>
          </w:p>
          <w:p w:rsidRPr="00DE4AA4" w:rsidR="00DE4AA4" w:rsidP="00DE4AA4" w:rsidRDefault="00DE4AA4" w14:paraId="240FCB03" w14:textId="77777777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GOC (General Optical Council)</w:t>
            </w:r>
          </w:p>
          <w:p w:rsidRPr="00DE4AA4" w:rsidR="00DE4AA4" w:rsidP="00DE4AA4" w:rsidRDefault="00DE4AA4" w14:paraId="0CEC0377" w14:textId="77777777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GPhC</w:t>
            </w:r>
            <w:proofErr w:type="spellEnd"/>
            <w:r w:rsidRPr="00DE4AA4">
              <w:rPr>
                <w:rFonts w:asciiTheme="minorHAnsi" w:hAnsiTheme="minorHAnsi" w:cstheme="minorHAnsi"/>
                <w:sz w:val="16"/>
                <w:szCs w:val="16"/>
              </w:rPr>
              <w:t xml:space="preserve"> (General Pharmaceutical Council)</w:t>
            </w:r>
          </w:p>
          <w:p w:rsidRPr="00DE4AA4" w:rsidR="00DE4AA4" w:rsidP="00DE4AA4" w:rsidRDefault="00DE4AA4" w14:paraId="554DA9BF" w14:textId="77777777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HCPC (Health and Care Professions Council)</w:t>
            </w:r>
          </w:p>
          <w:p w:rsidR="001D23AA" w:rsidP="001D23AA" w:rsidRDefault="00DE4AA4" w14:paraId="7963F606" w14:textId="430851C3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NMC (Nursing and Midwifery Council)</w:t>
            </w:r>
          </w:p>
        </w:tc>
        <w:tc>
          <w:tcPr>
            <w:tcW w:w="851" w:type="dxa"/>
          </w:tcPr>
          <w:p w:rsidR="001D23AA" w:rsidP="001D23AA" w:rsidRDefault="001D23AA" w14:paraId="0AE22D28" w14:textId="1780DF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:rsidR="001D23AA" w:rsidP="001D23AA" w:rsidRDefault="001D23AA" w14:paraId="6CF7325B" w14:textId="77777777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Mandatory if Consent given by person with parental responsibility is selected/ Consent given by Court Appointed Deputy/ Clinician decision to vaccinate following the best interests process of the Mental Capacity Act/</w:t>
            </w:r>
          </w:p>
          <w:p w:rsidR="001D23AA" w:rsidP="001D23AA" w:rsidRDefault="001D23AA" w14:paraId="6253BE20" w14:textId="77777777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Consent given by Independent Mental Capacity Advocate/ Consent given by person with lasting power of attorney for personal welfare </w:t>
            </w:r>
          </w:p>
          <w:p w:rsidR="001D23AA" w:rsidP="001D23AA" w:rsidRDefault="001D23AA" w14:paraId="21EB1D71" w14:textId="595A017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D23AA" w:rsidTr="71799ECF" w14:paraId="036680A1" w14:textId="77777777">
        <w:tc>
          <w:tcPr>
            <w:tcW w:w="1630" w:type="dxa"/>
          </w:tcPr>
          <w:p w:rsidR="001D23AA" w:rsidP="001D23AA" w:rsidRDefault="001D23AA" w14:paraId="404737F4" w14:textId="06ACEE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Clinically Suitable</w:t>
            </w:r>
          </w:p>
        </w:tc>
        <w:tc>
          <w:tcPr>
            <w:tcW w:w="992" w:type="dxa"/>
          </w:tcPr>
          <w:p w:rsidR="001D23AA" w:rsidP="001D23AA" w:rsidRDefault="001D23AA" w14:paraId="073A6422" w14:textId="6491D7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1D23AA" w:rsidP="001D23AA" w:rsidRDefault="001D23AA" w14:paraId="662033AE" w14:textId="7D9C1BA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Y/N</w:t>
            </w:r>
          </w:p>
        </w:tc>
        <w:tc>
          <w:tcPr>
            <w:tcW w:w="851" w:type="dxa"/>
          </w:tcPr>
          <w:p w:rsidR="001D23AA" w:rsidP="001D23AA" w:rsidRDefault="001D23AA" w14:paraId="7C6B976A" w14:textId="68DE7C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:rsidR="001D23AA" w:rsidP="001D23AA" w:rsidRDefault="00286D97" w14:paraId="469CAB5A" w14:textId="313590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Radio Button</w:t>
            </w:r>
            <w:r w:rsidR="001D23A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1D23AA" w:rsidTr="71799ECF" w14:paraId="5CF0D665" w14:textId="77777777">
        <w:tc>
          <w:tcPr>
            <w:tcW w:w="1630" w:type="dxa"/>
          </w:tcPr>
          <w:p w:rsidR="001D23AA" w:rsidP="001D23AA" w:rsidRDefault="001D23AA" w14:paraId="21B5448D" w14:textId="3345764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Pre-Screening Outcome</w:t>
            </w:r>
          </w:p>
        </w:tc>
        <w:tc>
          <w:tcPr>
            <w:tcW w:w="992" w:type="dxa"/>
          </w:tcPr>
          <w:p w:rsidR="001D23AA" w:rsidP="001D23AA" w:rsidRDefault="001D23AA" w14:paraId="42139AAE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B308DC" w:rsidP="001D23AA" w:rsidRDefault="001D23AA" w14:paraId="2228EE7C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Approved for Vaccination</w:t>
            </w:r>
          </w:p>
          <w:p w:rsidR="00B308DC" w:rsidP="001D23AA" w:rsidRDefault="001D23AA" w14:paraId="54B3307A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Vaccination not done – Contraindicated</w:t>
            </w:r>
          </w:p>
          <w:p w:rsidR="001D23AA" w:rsidP="001D23AA" w:rsidRDefault="001D23AA" w14:paraId="0521EDAA" w14:textId="009DC5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Vaccination not done </w:t>
            </w:r>
            <w:r w:rsidR="00B308DC">
              <w:rPr>
                <w:rFonts w:asciiTheme="minorHAnsi" w:hAnsiTheme="minorHAnsi" w:cstheme="minorHAnsi"/>
                <w:sz w:val="16"/>
                <w:szCs w:val="16"/>
              </w:rPr>
              <w:t>– Refused</w:t>
            </w:r>
          </w:p>
        </w:tc>
        <w:tc>
          <w:tcPr>
            <w:tcW w:w="851" w:type="dxa"/>
          </w:tcPr>
          <w:p w:rsidR="001D23AA" w:rsidP="001D23AA" w:rsidRDefault="009564F4" w14:paraId="01A74E2E" w14:textId="6EF9A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</w:p>
        </w:tc>
        <w:tc>
          <w:tcPr>
            <w:tcW w:w="2893" w:type="dxa"/>
          </w:tcPr>
          <w:p w:rsidR="001D23AA" w:rsidP="001D23AA" w:rsidRDefault="001D23AA" w14:paraId="0A6EEFC4" w14:textId="0DCF426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Drop down list.</w:t>
            </w:r>
          </w:p>
        </w:tc>
      </w:tr>
    </w:tbl>
    <w:p w:rsidR="00AA55DC" w:rsidP="00AA55DC" w:rsidRDefault="00AA55DC" w14:paraId="4CCDB8F7" w14:textId="3B7B60E7">
      <w:pPr>
        <w:ind w:left="360"/>
        <w:rPr>
          <w:rStyle w:val="Strong"/>
        </w:rPr>
      </w:pPr>
    </w:p>
    <w:p w:rsidR="0068526B" w:rsidP="0068526B" w:rsidRDefault="0068526B" w14:paraId="26A2DA5B" w14:textId="77777777">
      <w:pPr>
        <w:rPr>
          <w:rStyle w:val="Strong"/>
        </w:rPr>
      </w:pPr>
    </w:p>
    <w:p w:rsidR="00B853E0" w:rsidP="00B853E0" w:rsidRDefault="00B853E0" w14:paraId="40C57E76" w14:textId="084A8E49">
      <w:pPr>
        <w:rPr>
          <w:rStyle w:val="Strong"/>
        </w:rPr>
      </w:pPr>
    </w:p>
    <w:p w:rsidR="00B853E0" w:rsidP="00B853E0" w:rsidRDefault="00B853E0" w14:paraId="2F4144C9" w14:textId="75F8AAAF">
      <w:pPr>
        <w:rPr>
          <w:rStyle w:val="Strong"/>
        </w:rPr>
      </w:pPr>
    </w:p>
    <w:p w:rsidR="00D55E2D" w:rsidP="00B853E0" w:rsidRDefault="00D55E2D" w14:paraId="4F3D20DC" w14:textId="77226BFD">
      <w:pPr>
        <w:rPr>
          <w:rStyle w:val="Strong"/>
        </w:rPr>
      </w:pPr>
    </w:p>
    <w:p w:rsidR="00D55E2D" w:rsidP="00B853E0" w:rsidRDefault="00D55E2D" w14:paraId="7E95C177" w14:textId="77777777">
      <w:pPr>
        <w:rPr>
          <w:rStyle w:val="Strong"/>
        </w:rPr>
      </w:pPr>
    </w:p>
    <w:p w:rsidR="00B853E0" w:rsidP="00B853E0" w:rsidRDefault="00B853E0" w14:paraId="364DEB97" w14:textId="6B99C4B8">
      <w:pPr>
        <w:rPr>
          <w:rStyle w:val="Strong"/>
        </w:rPr>
      </w:pPr>
    </w:p>
    <w:p w:rsidR="001F1B95" w:rsidP="00B853E0" w:rsidRDefault="001F1B95" w14:paraId="051CC39A" w14:textId="77777777">
      <w:pPr>
        <w:rPr>
          <w:rStyle w:val="Strong"/>
        </w:rPr>
      </w:pPr>
    </w:p>
    <w:p w:rsidRPr="003C6AF2" w:rsidR="003C6AF2" w:rsidP="00B853E0" w:rsidRDefault="003C6AF2" w14:paraId="2CB43868" w14:textId="1CC15F5A">
      <w:pPr>
        <w:pStyle w:val="ListParagraph"/>
        <w:numPr>
          <w:ilvl w:val="0"/>
          <w:numId w:val="7"/>
        </w:numPr>
        <w:rPr>
          <w:rStyle w:val="Strong"/>
        </w:rPr>
      </w:pPr>
      <w:r w:rsidRPr="003C6AF2">
        <w:rPr>
          <w:rStyle w:val="Strong"/>
        </w:rPr>
        <w:t>Vaccination</w:t>
      </w:r>
    </w:p>
    <w:p w:rsidR="003C6AF2" w:rsidP="00170C8F" w:rsidRDefault="003C6AF2" w14:paraId="1A4CA1A3" w14:textId="77777777">
      <w:pPr>
        <w:rPr>
          <w:rFonts w:asciiTheme="minorHAnsi" w:hAnsiTheme="minorHAnsi" w:cstheme="minorHAnsi"/>
        </w:rPr>
      </w:pPr>
    </w:p>
    <w:tbl>
      <w:tblPr>
        <w:tblStyle w:val="TableGrid"/>
        <w:tblW w:w="10193" w:type="dxa"/>
        <w:tblLayout w:type="fixed"/>
        <w:tblLook w:val="04A0" w:firstRow="1" w:lastRow="0" w:firstColumn="1" w:lastColumn="0" w:noHBand="0" w:noVBand="1"/>
      </w:tblPr>
      <w:tblGrid>
        <w:gridCol w:w="1630"/>
        <w:gridCol w:w="992"/>
        <w:gridCol w:w="3827"/>
        <w:gridCol w:w="851"/>
        <w:gridCol w:w="2893"/>
      </w:tblGrid>
      <w:tr w:rsidR="003C6AF2" w:rsidTr="007D1BCD" w14:paraId="718C1128" w14:textId="77777777">
        <w:tc>
          <w:tcPr>
            <w:tcW w:w="1630" w:type="dxa"/>
            <w:tcBorders>
              <w:bottom w:val="single" w:color="auto" w:sz="4" w:space="0"/>
            </w:tcBorders>
          </w:tcPr>
          <w:p w:rsidRPr="00CD3355" w:rsidR="003C6AF2" w:rsidP="007D1BCD" w:rsidRDefault="003C6AF2" w14:paraId="1F7D8CB4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bookmarkStart w:name="_Hlk62566145" w:id="0"/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Field Name</w:t>
            </w:r>
          </w:p>
        </w:tc>
        <w:tc>
          <w:tcPr>
            <w:tcW w:w="992" w:type="dxa"/>
          </w:tcPr>
          <w:p w:rsidRPr="00CD3355" w:rsidR="003C6AF2" w:rsidP="007D1BCD" w:rsidRDefault="003C6AF2" w14:paraId="2E8B9109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Data Type</w:t>
            </w:r>
          </w:p>
        </w:tc>
        <w:tc>
          <w:tcPr>
            <w:tcW w:w="3827" w:type="dxa"/>
          </w:tcPr>
          <w:p w:rsidRPr="00CD3355" w:rsidR="003C6AF2" w:rsidP="007D1BCD" w:rsidRDefault="003C6AF2" w14:paraId="3B47D039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Length / format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values</w:t>
            </w:r>
          </w:p>
        </w:tc>
        <w:tc>
          <w:tcPr>
            <w:tcW w:w="851" w:type="dxa"/>
          </w:tcPr>
          <w:p w:rsidRPr="00CD3355" w:rsidR="003C6AF2" w:rsidP="007D1BCD" w:rsidRDefault="003C6AF2" w14:paraId="4D0BFF43" w14:textId="58ACA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M/R/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C42951">
              <w:rPr>
                <w:rFonts w:asciiTheme="minorHAnsi" w:hAnsiTheme="minorHAnsi" w:cstheme="minorHAnsi"/>
                <w:sz w:val="16"/>
                <w:szCs w:val="16"/>
              </w:rPr>
              <w:t>/CM</w:t>
            </w:r>
          </w:p>
        </w:tc>
        <w:tc>
          <w:tcPr>
            <w:tcW w:w="2893" w:type="dxa"/>
          </w:tcPr>
          <w:p w:rsidRPr="00CD3355" w:rsidR="003C6AF2" w:rsidP="007D1BCD" w:rsidRDefault="003C6AF2" w14:paraId="604C7E09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Notes</w:t>
            </w:r>
          </w:p>
        </w:tc>
      </w:tr>
      <w:tr w:rsidR="003C6AF2" w:rsidTr="007D1BCD" w14:paraId="4002FF3C" w14:textId="77777777">
        <w:tc>
          <w:tcPr>
            <w:tcW w:w="1630" w:type="dxa"/>
          </w:tcPr>
          <w:p w:rsidRPr="00CD3355" w:rsidR="003C6AF2" w:rsidP="007D1BCD" w:rsidRDefault="00AC08D2" w14:paraId="56C1DB70" w14:textId="108393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Vaccinated</w:t>
            </w:r>
          </w:p>
        </w:tc>
        <w:tc>
          <w:tcPr>
            <w:tcW w:w="992" w:type="dxa"/>
          </w:tcPr>
          <w:p w:rsidRPr="00CD3355" w:rsidR="003C6AF2" w:rsidP="007D1BCD" w:rsidRDefault="003C6AF2" w14:paraId="660C3545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Pr="00CD3355" w:rsidR="003C6AF2" w:rsidP="007D1BCD" w:rsidRDefault="00AC08D2" w14:paraId="7D64933F" w14:textId="58563F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Yes / No</w:t>
            </w:r>
          </w:p>
        </w:tc>
        <w:tc>
          <w:tcPr>
            <w:tcW w:w="851" w:type="dxa"/>
          </w:tcPr>
          <w:p w:rsidRPr="00CD3355" w:rsidR="003C6AF2" w:rsidP="007D1BCD" w:rsidRDefault="003C6AF2" w14:paraId="1671C968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:rsidRPr="00CD3355" w:rsidR="003C6AF2" w:rsidP="007D1BCD" w:rsidRDefault="00C258AF" w14:paraId="26485574" w14:textId="5010B0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Radio Button</w:t>
            </w:r>
          </w:p>
        </w:tc>
      </w:tr>
      <w:tr w:rsidR="003C6AF2" w:rsidTr="007D1BCD" w14:paraId="5953E406" w14:textId="77777777">
        <w:tc>
          <w:tcPr>
            <w:tcW w:w="1630" w:type="dxa"/>
          </w:tcPr>
          <w:p w:rsidRPr="00CD3355" w:rsidR="003C6AF2" w:rsidP="007D1BCD" w:rsidRDefault="00AC08D2" w14:paraId="4E066E33" w14:textId="243316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</w:p>
        </w:tc>
        <w:tc>
          <w:tcPr>
            <w:tcW w:w="992" w:type="dxa"/>
          </w:tcPr>
          <w:p w:rsidRPr="00CD3355" w:rsidR="003C6AF2" w:rsidP="007D1BCD" w:rsidRDefault="003C6AF2" w14:paraId="67BE665A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3C6AF2" w:rsidP="007D1BCD" w:rsidRDefault="003C6AF2" w14:paraId="0E698402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  <w:p w:rsidRPr="00CD3355" w:rsidR="003C6AF2" w:rsidP="007D1BCD" w:rsidRDefault="003C6AF2" w14:paraId="00F9F721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DD/MM/YYYY</w:t>
            </w:r>
          </w:p>
        </w:tc>
        <w:tc>
          <w:tcPr>
            <w:tcW w:w="851" w:type="dxa"/>
          </w:tcPr>
          <w:p w:rsidRPr="00CD3355" w:rsidR="003C6AF2" w:rsidP="007D1BCD" w:rsidRDefault="00C258AF" w14:paraId="108A5B86" w14:textId="7B14BD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:rsidRPr="00CD3355" w:rsidR="003C6AF2" w:rsidP="007D1BCD" w:rsidRDefault="00354F09" w14:paraId="26E5CF71" w14:textId="142FA9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If correct date entered, </w:t>
            </w:r>
            <w:r w:rsidR="00D17E31">
              <w:rPr>
                <w:rFonts w:asciiTheme="minorHAnsi" w:hAnsiTheme="minorHAnsi" w:cstheme="minorHAnsi"/>
                <w:sz w:val="16"/>
                <w:szCs w:val="16"/>
              </w:rPr>
              <w:t>A drop down will appear on Batch Number.</w:t>
            </w:r>
          </w:p>
        </w:tc>
      </w:tr>
      <w:tr w:rsidR="001F1B95" w:rsidTr="007D1BCD" w14:paraId="38B6D871" w14:textId="77777777">
        <w:tc>
          <w:tcPr>
            <w:tcW w:w="1630" w:type="dxa"/>
          </w:tcPr>
          <w:p w:rsidR="001F1B95" w:rsidP="007D1BCD" w:rsidRDefault="009872E7" w14:paraId="3143F438" w14:textId="46ACB0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Prescribing Method</w:t>
            </w:r>
            <w:r w:rsidRPr="00C913F4" w:rsidR="00C913F4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:rsidR="001F1B95" w:rsidP="007D1BCD" w:rsidRDefault="009872E7" w14:paraId="16FCE316" w14:textId="2FD54F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Number</w:t>
            </w:r>
          </w:p>
        </w:tc>
        <w:tc>
          <w:tcPr>
            <w:tcW w:w="3827" w:type="dxa"/>
          </w:tcPr>
          <w:p w:rsidR="0084252B" w:rsidP="007D1BCD" w:rsidRDefault="009872E7" w14:paraId="1E32DF5C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National Protocol (NP)</w:t>
            </w:r>
          </w:p>
          <w:p w:rsidR="0084252B" w:rsidP="007D1BCD" w:rsidRDefault="0022379C" w14:paraId="135367DA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National Group Directions (PGD)</w:t>
            </w:r>
          </w:p>
          <w:p w:rsidR="001F1B95" w:rsidP="007D1BCD" w:rsidRDefault="0022379C" w14:paraId="7EA07531" w14:textId="174028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Patient Specific Directions (PSD)</w:t>
            </w:r>
          </w:p>
        </w:tc>
        <w:tc>
          <w:tcPr>
            <w:tcW w:w="851" w:type="dxa"/>
          </w:tcPr>
          <w:p w:rsidR="001F1B95" w:rsidP="007D1BCD" w:rsidRDefault="00705082" w14:paraId="6CBCCD76" w14:textId="3EE9C5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:rsidR="001F1B95" w:rsidP="007D1BCD" w:rsidRDefault="00705082" w14:paraId="565C002F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Mandatory tick box, </w:t>
            </w:r>
          </w:p>
          <w:p w:rsidR="00C913F4" w:rsidP="007D1BCD" w:rsidRDefault="00C913F4" w14:paraId="22232107" w14:textId="6EB04F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National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Protocol</w:t>
            </w:r>
            <w:r w:rsidR="00E64530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gramEnd"/>
            <w:r w:rsidR="00E64530">
              <w:rPr>
                <w:rFonts w:asciiTheme="minorHAnsi" w:hAnsiTheme="minorHAnsi" w:cstheme="minorHAnsi"/>
                <w:sz w:val="16"/>
                <w:szCs w:val="16"/>
              </w:rPr>
              <w:t>NP)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selected as Default. </w:t>
            </w:r>
          </w:p>
        </w:tc>
      </w:tr>
      <w:tr w:rsidR="003C6AF2" w:rsidTr="007D1BCD" w14:paraId="3BDF9BE6" w14:textId="77777777">
        <w:tc>
          <w:tcPr>
            <w:tcW w:w="1630" w:type="dxa"/>
          </w:tcPr>
          <w:p w:rsidR="003C6AF2" w:rsidP="007D1BCD" w:rsidRDefault="00AC08D2" w14:paraId="025FA4B2" w14:textId="279317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Not vaccinated Reason</w:t>
            </w:r>
          </w:p>
          <w:p w:rsidRPr="00CD3355" w:rsidR="003C6AF2" w:rsidP="007D1BCD" w:rsidRDefault="003C6AF2" w14:paraId="2A3DE8AD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Pr="00CD3355" w:rsidR="003C6AF2" w:rsidP="007D1BCD" w:rsidRDefault="003C6AF2" w14:paraId="24140E8B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0540C8" w:rsidP="00A25169" w:rsidRDefault="000540C8" w14:paraId="54459A41" w14:textId="1E4D4F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Protection maintenance course abandoned</w:t>
            </w:r>
          </w:p>
          <w:p w:rsidR="000540C8" w:rsidP="00A25169" w:rsidRDefault="000540C8" w14:paraId="16DEB344" w14:textId="57AB37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Protection maintenance course contraindicated</w:t>
            </w:r>
          </w:p>
          <w:p w:rsidR="000540C8" w:rsidP="00A25169" w:rsidRDefault="000540C8" w14:paraId="5E88C163" w14:textId="3E7A3C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Protection maintenance course declined</w:t>
            </w:r>
          </w:p>
          <w:p w:rsidR="000540C8" w:rsidP="00A25169" w:rsidRDefault="000540C8" w14:paraId="727E9087" w14:textId="00C6FA0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Protection maintenance course not done</w:t>
            </w:r>
          </w:p>
          <w:p w:rsidR="000540C8" w:rsidP="00A25169" w:rsidRDefault="000540C8" w14:paraId="6C71C46A" w14:textId="51028D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Protection maintenance course not indicated</w:t>
            </w:r>
          </w:p>
          <w:p w:rsidR="009C3A34" w:rsidP="00A25169" w:rsidRDefault="00A25169" w14:paraId="50D4781C" w14:textId="6AC64B5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25169">
              <w:rPr>
                <w:rFonts w:asciiTheme="minorHAnsi" w:hAnsiTheme="minorHAnsi" w:cstheme="minorHAnsi"/>
                <w:sz w:val="16"/>
                <w:szCs w:val="16"/>
              </w:rPr>
              <w:t>SARS-CoV-2 immunisation course contraindicated</w:t>
            </w:r>
          </w:p>
          <w:p w:rsidR="00A25169" w:rsidP="00A25169" w:rsidRDefault="00A25169" w14:paraId="1BEF5B78" w14:textId="33F8E3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25169">
              <w:rPr>
                <w:rFonts w:asciiTheme="minorHAnsi" w:hAnsiTheme="minorHAnsi" w:cstheme="minorHAnsi"/>
                <w:sz w:val="16"/>
                <w:szCs w:val="16"/>
              </w:rPr>
              <w:t>SARS-CoV-2 immunisation course declined</w:t>
            </w:r>
          </w:p>
          <w:p w:rsidR="009C3A34" w:rsidP="00A25169" w:rsidRDefault="00A25169" w14:paraId="4C70014E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25169">
              <w:rPr>
                <w:rFonts w:asciiTheme="minorHAnsi" w:hAnsiTheme="minorHAnsi" w:cstheme="minorHAnsi"/>
                <w:sz w:val="16"/>
                <w:szCs w:val="16"/>
              </w:rPr>
              <w:t>SARS-CoV-2 immunisation course not done</w:t>
            </w:r>
          </w:p>
          <w:p w:rsidR="00A25169" w:rsidP="00A25169" w:rsidRDefault="00A25169" w14:paraId="0F0CF60A" w14:textId="6E3300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25169">
              <w:rPr>
                <w:rFonts w:asciiTheme="minorHAnsi" w:hAnsiTheme="minorHAnsi" w:cstheme="minorHAnsi"/>
                <w:sz w:val="16"/>
                <w:szCs w:val="16"/>
              </w:rPr>
              <w:t>SARS-CoV-2 immunisation course not indicated</w:t>
            </w:r>
          </w:p>
          <w:p w:rsidR="00A25169" w:rsidP="00A25169" w:rsidRDefault="00A25169" w14:paraId="7F4799F2" w14:textId="4F428D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25169">
              <w:rPr>
                <w:rFonts w:asciiTheme="minorHAnsi" w:hAnsiTheme="minorHAnsi" w:cstheme="minorHAnsi"/>
                <w:sz w:val="16"/>
                <w:szCs w:val="16"/>
              </w:rPr>
              <w:t>SARS-CoV-2 vaccination dose declined</w:t>
            </w:r>
          </w:p>
          <w:p w:rsidRPr="005B45A3" w:rsidR="003C6AF2" w:rsidP="00A25169" w:rsidRDefault="00A25169" w14:paraId="307E9EDF" w14:textId="5DAF963D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A25169">
              <w:rPr>
                <w:rFonts w:asciiTheme="minorHAnsi" w:hAnsiTheme="minorHAnsi" w:cstheme="minorHAnsi"/>
                <w:sz w:val="16"/>
                <w:szCs w:val="16"/>
              </w:rPr>
              <w:t>SARS-CoV-2 vaccination dose not given</w:t>
            </w:r>
          </w:p>
        </w:tc>
        <w:tc>
          <w:tcPr>
            <w:tcW w:w="851" w:type="dxa"/>
          </w:tcPr>
          <w:p w:rsidRPr="00CD3355" w:rsidR="003C6AF2" w:rsidP="007D1BCD" w:rsidRDefault="00AC08D2" w14:paraId="04A1A995" w14:textId="527A24E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</w:p>
        </w:tc>
        <w:tc>
          <w:tcPr>
            <w:tcW w:w="2893" w:type="dxa"/>
          </w:tcPr>
          <w:p w:rsidR="003C6AF2" w:rsidP="007D1BCD" w:rsidRDefault="003C6AF2" w14:paraId="2A11A9DC" w14:textId="77777777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Drop down list</w:t>
            </w:r>
          </w:p>
          <w:p w:rsidRPr="00CD3355" w:rsidR="00AC08D2" w:rsidP="007D1BCD" w:rsidRDefault="00AC08D2" w14:paraId="48F36111" w14:textId="5CE2185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Mandatory if Vaccinated = No</w:t>
            </w:r>
          </w:p>
        </w:tc>
      </w:tr>
      <w:tr w:rsidR="003C6AF2" w:rsidTr="007D1BCD" w14:paraId="11C59D31" w14:textId="77777777">
        <w:tc>
          <w:tcPr>
            <w:tcW w:w="1630" w:type="dxa"/>
          </w:tcPr>
          <w:p w:rsidRPr="00CD3355" w:rsidR="003C6AF2" w:rsidP="007D1BCD" w:rsidRDefault="00AC08D2" w14:paraId="0C6C8E6A" w14:textId="6E977C9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Vaccinator </w:t>
            </w:r>
            <w:r w:rsidR="000540C8">
              <w:rPr>
                <w:rFonts w:asciiTheme="minorHAnsi" w:hAnsiTheme="minorHAnsi" w:cstheme="minorHAnsi"/>
                <w:sz w:val="16"/>
                <w:szCs w:val="16"/>
              </w:rPr>
              <w:t>F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orename</w:t>
            </w:r>
          </w:p>
        </w:tc>
        <w:tc>
          <w:tcPr>
            <w:tcW w:w="992" w:type="dxa"/>
          </w:tcPr>
          <w:p w:rsidRPr="00CD3355" w:rsidR="003C6AF2" w:rsidP="007D1BCD" w:rsidRDefault="003C6AF2" w14:paraId="3BA03367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Pr="00CD3355" w:rsidR="003C6AF2" w:rsidP="007D1BCD" w:rsidRDefault="00AC08D2" w14:paraId="0BE0C76B" w14:textId="4F2B195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Nvarchar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(max)</w:t>
            </w:r>
          </w:p>
        </w:tc>
        <w:tc>
          <w:tcPr>
            <w:tcW w:w="851" w:type="dxa"/>
          </w:tcPr>
          <w:p w:rsidRPr="00CD3355" w:rsidR="003C6AF2" w:rsidP="007D1BCD" w:rsidRDefault="00E66E6F" w14:paraId="494F14E9" w14:textId="4A218F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:rsidRPr="00CD3355" w:rsidR="003C6AF2" w:rsidP="007D1BCD" w:rsidRDefault="00E66E6F" w14:paraId="6D7DE4F6" w14:textId="55C20AF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Mandatory if Vaccinated = Yes</w:t>
            </w:r>
          </w:p>
        </w:tc>
      </w:tr>
      <w:tr w:rsidR="003C6AF2" w:rsidTr="007D1BCD" w14:paraId="239C1866" w14:textId="77777777">
        <w:tc>
          <w:tcPr>
            <w:tcW w:w="1630" w:type="dxa"/>
          </w:tcPr>
          <w:p w:rsidR="003C6AF2" w:rsidP="007D1BCD" w:rsidRDefault="00AC08D2" w14:paraId="652C22F6" w14:textId="056253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Vaccinator Surname</w:t>
            </w:r>
          </w:p>
        </w:tc>
        <w:tc>
          <w:tcPr>
            <w:tcW w:w="992" w:type="dxa"/>
          </w:tcPr>
          <w:p w:rsidRPr="00CD3355" w:rsidR="003C6AF2" w:rsidP="007D1BCD" w:rsidRDefault="003C6AF2" w14:paraId="6946201D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3C6AF2" w:rsidP="007D1BCD" w:rsidRDefault="00AC08D2" w14:paraId="424AF631" w14:textId="27BDC5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Nvarchar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(max)</w:t>
            </w:r>
          </w:p>
        </w:tc>
        <w:tc>
          <w:tcPr>
            <w:tcW w:w="851" w:type="dxa"/>
          </w:tcPr>
          <w:p w:rsidR="003C6AF2" w:rsidP="007D1BCD" w:rsidRDefault="00E66E6F" w14:paraId="50D380BA" w14:textId="047B4B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:rsidRPr="00CD3355" w:rsidR="003C6AF2" w:rsidP="007D1BCD" w:rsidRDefault="003C6AF2" w14:paraId="5CFE51FC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E21A6" w:rsidTr="00AA420D" w14:paraId="4EB7D098" w14:textId="77777777">
        <w:tc>
          <w:tcPr>
            <w:tcW w:w="1630" w:type="dxa"/>
          </w:tcPr>
          <w:p w:rsidR="008E21A6" w:rsidP="00AA420D" w:rsidRDefault="008E21A6" w14:paraId="001258AA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Vaccinator Professional Body</w:t>
            </w:r>
          </w:p>
        </w:tc>
        <w:tc>
          <w:tcPr>
            <w:tcW w:w="992" w:type="dxa"/>
          </w:tcPr>
          <w:p w:rsidRPr="00CD3355" w:rsidR="008E21A6" w:rsidP="00AA420D" w:rsidRDefault="008E21A6" w14:paraId="5AE01E7D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Pr="00DE4AA4" w:rsidR="008E21A6" w:rsidP="00AA420D" w:rsidRDefault="008E21A6" w14:paraId="62FE8C1C" w14:textId="77777777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GDC (General Dental Council)</w:t>
            </w:r>
          </w:p>
          <w:p w:rsidRPr="00DE4AA4" w:rsidR="008E21A6" w:rsidP="00AA420D" w:rsidRDefault="008E21A6" w14:paraId="5A51E876" w14:textId="77777777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GMC (General Medical Council)</w:t>
            </w:r>
          </w:p>
          <w:p w:rsidRPr="00DE4AA4" w:rsidR="008E21A6" w:rsidP="00AA420D" w:rsidRDefault="008E21A6" w14:paraId="134FCBFD" w14:textId="77777777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GOC (General Optical Council)</w:t>
            </w:r>
          </w:p>
          <w:p w:rsidRPr="00DE4AA4" w:rsidR="008E21A6" w:rsidP="00AA420D" w:rsidRDefault="008E21A6" w14:paraId="77516992" w14:textId="77777777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GPhC</w:t>
            </w:r>
            <w:proofErr w:type="spellEnd"/>
            <w:r w:rsidRPr="00DE4AA4">
              <w:rPr>
                <w:rFonts w:asciiTheme="minorHAnsi" w:hAnsiTheme="minorHAnsi" w:cstheme="minorHAnsi"/>
                <w:sz w:val="16"/>
                <w:szCs w:val="16"/>
              </w:rPr>
              <w:t xml:space="preserve"> (General Pharmaceutical Council)</w:t>
            </w:r>
          </w:p>
          <w:p w:rsidRPr="00DE4AA4" w:rsidR="008E21A6" w:rsidP="00AA420D" w:rsidRDefault="008E21A6" w14:paraId="094BFCE1" w14:textId="77777777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HCPC (Health and Care Professions Council)</w:t>
            </w:r>
          </w:p>
          <w:p w:rsidR="008E21A6" w:rsidP="00AA420D" w:rsidRDefault="008E21A6" w14:paraId="4330FA83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NMC (Nursing and Midwifery Council)</w:t>
            </w:r>
          </w:p>
        </w:tc>
        <w:tc>
          <w:tcPr>
            <w:tcW w:w="851" w:type="dxa"/>
          </w:tcPr>
          <w:p w:rsidR="008E21A6" w:rsidP="00AA420D" w:rsidRDefault="008E21A6" w14:paraId="490744F6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</w:p>
        </w:tc>
        <w:tc>
          <w:tcPr>
            <w:tcW w:w="2893" w:type="dxa"/>
          </w:tcPr>
          <w:p w:rsidRPr="00CD3355" w:rsidR="008E21A6" w:rsidP="00AA420D" w:rsidRDefault="008E21A6" w14:paraId="36ED753F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6AF2" w:rsidTr="007D1BCD" w14:paraId="2017D8CD" w14:textId="77777777">
        <w:tc>
          <w:tcPr>
            <w:tcW w:w="1630" w:type="dxa"/>
          </w:tcPr>
          <w:p w:rsidRPr="00CD3355" w:rsidR="003C6AF2" w:rsidP="007D1BCD" w:rsidRDefault="00AC08D2" w14:paraId="3660D174" w14:textId="09143D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Vaccinator I</w:t>
            </w:r>
            <w:r w:rsidR="00CE2816">
              <w:rPr>
                <w:rFonts w:asciiTheme="minorHAnsi" w:hAnsiTheme="minorHAnsi" w:cstheme="minorHAnsi"/>
                <w:sz w:val="16"/>
                <w:szCs w:val="16"/>
              </w:rPr>
              <w:t>D</w:t>
            </w:r>
          </w:p>
        </w:tc>
        <w:tc>
          <w:tcPr>
            <w:tcW w:w="992" w:type="dxa"/>
          </w:tcPr>
          <w:p w:rsidRPr="00CD3355" w:rsidR="003C6AF2" w:rsidP="007D1BCD" w:rsidRDefault="003C6AF2" w14:paraId="3B502529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Pr="00CD3355" w:rsidR="003C6AF2" w:rsidP="007D1BCD" w:rsidRDefault="003C6AF2" w14:paraId="0CAE5D74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Nvarchar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(max)</w:t>
            </w:r>
          </w:p>
        </w:tc>
        <w:tc>
          <w:tcPr>
            <w:tcW w:w="851" w:type="dxa"/>
          </w:tcPr>
          <w:p w:rsidRPr="00CD3355" w:rsidR="003C6AF2" w:rsidP="007D1BCD" w:rsidRDefault="00AC08D2" w14:paraId="1843F087" w14:textId="185499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</w:p>
        </w:tc>
        <w:tc>
          <w:tcPr>
            <w:tcW w:w="2893" w:type="dxa"/>
          </w:tcPr>
          <w:p w:rsidRPr="00CD3355" w:rsidR="003C6AF2" w:rsidP="007D1BCD" w:rsidRDefault="003C6AF2" w14:paraId="016F262A" w14:textId="3E9455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3347" w:rsidTr="007D1BCD" w14:paraId="005035A0" w14:textId="77777777">
        <w:tc>
          <w:tcPr>
            <w:tcW w:w="1630" w:type="dxa"/>
          </w:tcPr>
          <w:p w:rsidR="00BA3347" w:rsidP="00BA3347" w:rsidRDefault="00BA3347" w14:paraId="62B543A8" w14:textId="43CEA7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Clinician drawing up Vaccine</w:t>
            </w:r>
            <w:r w:rsidR="00F16223">
              <w:rPr>
                <w:rFonts w:asciiTheme="minorHAnsi" w:hAnsiTheme="minorHAnsi" w:cstheme="minorHAnsi"/>
                <w:sz w:val="16"/>
                <w:szCs w:val="16"/>
              </w:rPr>
              <w:t xml:space="preserve"> Forename</w:t>
            </w:r>
          </w:p>
        </w:tc>
        <w:tc>
          <w:tcPr>
            <w:tcW w:w="992" w:type="dxa"/>
          </w:tcPr>
          <w:p w:rsidR="00BA3347" w:rsidP="00BA3347" w:rsidRDefault="00BA3347" w14:paraId="5EF1642A" w14:textId="3535CA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BA3347" w:rsidP="00BA3347" w:rsidRDefault="00BA3347" w14:paraId="6D9C7AD1" w14:textId="6812894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Nvarchar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(max)</w:t>
            </w:r>
          </w:p>
        </w:tc>
        <w:tc>
          <w:tcPr>
            <w:tcW w:w="851" w:type="dxa"/>
          </w:tcPr>
          <w:p w:rsidR="00BA3347" w:rsidP="00BA3347" w:rsidRDefault="00356529" w14:paraId="2720A2C8" w14:textId="69F45A3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:rsidRPr="00CD3355" w:rsidR="00BA3347" w:rsidP="00BA3347" w:rsidRDefault="00BA3347" w14:paraId="2A119A11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3347" w:rsidTr="007D1BCD" w14:paraId="3C3F8F1B" w14:textId="77777777">
        <w:tc>
          <w:tcPr>
            <w:tcW w:w="1630" w:type="dxa"/>
          </w:tcPr>
          <w:p w:rsidR="00BA3347" w:rsidP="00BA3347" w:rsidRDefault="00BA3347" w14:paraId="3567ABCA" w14:textId="5E368A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Clinician drawing up Vaccine</w:t>
            </w:r>
            <w:r w:rsidR="00356529">
              <w:rPr>
                <w:rFonts w:asciiTheme="minorHAnsi" w:hAnsiTheme="minorHAnsi" w:cstheme="minorHAnsi"/>
                <w:sz w:val="16"/>
                <w:szCs w:val="16"/>
              </w:rPr>
              <w:t xml:space="preserve"> Surname</w:t>
            </w:r>
          </w:p>
        </w:tc>
        <w:tc>
          <w:tcPr>
            <w:tcW w:w="992" w:type="dxa"/>
          </w:tcPr>
          <w:p w:rsidR="00BA3347" w:rsidP="00BA3347" w:rsidRDefault="00BA3347" w14:paraId="653626D8" w14:textId="5C9EC9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BA3347" w:rsidP="00BA3347" w:rsidRDefault="00BA3347" w14:paraId="697D0ABA" w14:textId="1C6A81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Nvarchar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(max)</w:t>
            </w:r>
          </w:p>
        </w:tc>
        <w:tc>
          <w:tcPr>
            <w:tcW w:w="851" w:type="dxa"/>
          </w:tcPr>
          <w:p w:rsidR="00BA3347" w:rsidP="00BA3347" w:rsidRDefault="00356529" w14:paraId="7D116EBD" w14:textId="6D7BE1B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:rsidRPr="00CD3355" w:rsidR="00BA3347" w:rsidP="00BA3347" w:rsidRDefault="00BA3347" w14:paraId="20D23B74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5D1E" w:rsidTr="00AA420D" w14:paraId="37971271" w14:textId="77777777">
        <w:tc>
          <w:tcPr>
            <w:tcW w:w="1630" w:type="dxa"/>
          </w:tcPr>
          <w:p w:rsidR="005C5D1E" w:rsidP="00AA420D" w:rsidRDefault="005C5D1E" w14:paraId="78666F89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Clinician drawing up vaccine Professional body</w:t>
            </w:r>
          </w:p>
        </w:tc>
        <w:tc>
          <w:tcPr>
            <w:tcW w:w="992" w:type="dxa"/>
          </w:tcPr>
          <w:p w:rsidR="005C5D1E" w:rsidP="00AA420D" w:rsidRDefault="005C5D1E" w14:paraId="0CD1CA6B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Pr="00DE4AA4" w:rsidR="005C5D1E" w:rsidP="00AA420D" w:rsidRDefault="005C5D1E" w14:paraId="674F10DC" w14:textId="77777777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GDC (General Dental Council)</w:t>
            </w:r>
          </w:p>
          <w:p w:rsidRPr="00DE4AA4" w:rsidR="005C5D1E" w:rsidP="00AA420D" w:rsidRDefault="005C5D1E" w14:paraId="5F46A548" w14:textId="77777777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GMC (General Medical Council)</w:t>
            </w:r>
          </w:p>
          <w:p w:rsidRPr="00DE4AA4" w:rsidR="005C5D1E" w:rsidP="00AA420D" w:rsidRDefault="005C5D1E" w14:paraId="343FA16F" w14:textId="77777777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GOC (General Optical Council)</w:t>
            </w:r>
          </w:p>
          <w:p w:rsidRPr="00DE4AA4" w:rsidR="005C5D1E" w:rsidP="00AA420D" w:rsidRDefault="005C5D1E" w14:paraId="0820F6D8" w14:textId="77777777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GPhC</w:t>
            </w:r>
            <w:proofErr w:type="spellEnd"/>
            <w:r w:rsidRPr="00DE4AA4">
              <w:rPr>
                <w:rFonts w:asciiTheme="minorHAnsi" w:hAnsiTheme="minorHAnsi" w:cstheme="minorHAnsi"/>
                <w:sz w:val="16"/>
                <w:szCs w:val="16"/>
              </w:rPr>
              <w:t xml:space="preserve"> (General Pharmaceutical Council)</w:t>
            </w:r>
          </w:p>
          <w:p w:rsidRPr="00DE4AA4" w:rsidR="005C5D1E" w:rsidP="00AA420D" w:rsidRDefault="005C5D1E" w14:paraId="73AA75F0" w14:textId="77777777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HCPC (Health and Care Professions Council)</w:t>
            </w:r>
          </w:p>
          <w:p w:rsidR="005C5D1E" w:rsidP="00AA420D" w:rsidRDefault="005C5D1E" w14:paraId="6D7B5E3D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NMC (Nursing and Midwifery Council)</w:t>
            </w:r>
          </w:p>
        </w:tc>
        <w:tc>
          <w:tcPr>
            <w:tcW w:w="851" w:type="dxa"/>
          </w:tcPr>
          <w:p w:rsidR="005C5D1E" w:rsidP="00AA420D" w:rsidRDefault="005C5D1E" w14:paraId="30DB3349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:rsidRPr="005C5D1E" w:rsidR="005C5D1E" w:rsidP="00AA420D" w:rsidRDefault="005C5D1E" w14:paraId="644B4B5D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If Qualified is Yes, this becomes Mandatory</w:t>
            </w:r>
          </w:p>
        </w:tc>
      </w:tr>
      <w:tr w:rsidR="00007E4E" w:rsidTr="007D1BCD" w14:paraId="7A28E3B2" w14:textId="77777777">
        <w:tc>
          <w:tcPr>
            <w:tcW w:w="1630" w:type="dxa"/>
          </w:tcPr>
          <w:p w:rsidR="00007E4E" w:rsidP="00007E4E" w:rsidRDefault="00007E4E" w14:paraId="4E942F3B" w14:textId="448DFC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Clinician drawing up vaccine</w:t>
            </w:r>
            <w:r w:rsidR="00CE2816">
              <w:rPr>
                <w:rFonts w:asciiTheme="minorHAnsi" w:hAnsiTheme="minorHAnsi" w:cstheme="minorHAnsi"/>
                <w:sz w:val="16"/>
                <w:szCs w:val="16"/>
              </w:rPr>
              <w:t xml:space="preserve"> ID</w:t>
            </w:r>
          </w:p>
        </w:tc>
        <w:tc>
          <w:tcPr>
            <w:tcW w:w="992" w:type="dxa"/>
          </w:tcPr>
          <w:p w:rsidR="00007E4E" w:rsidP="00007E4E" w:rsidRDefault="00007E4E" w14:paraId="25E4DA61" w14:textId="751F94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Number</w:t>
            </w:r>
          </w:p>
        </w:tc>
        <w:tc>
          <w:tcPr>
            <w:tcW w:w="3827" w:type="dxa"/>
          </w:tcPr>
          <w:p w:rsidR="00007E4E" w:rsidP="00007E4E" w:rsidRDefault="00007E4E" w14:paraId="579A7CF3" w14:textId="1E1D8F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Nvarchar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(max)</w:t>
            </w:r>
          </w:p>
        </w:tc>
        <w:tc>
          <w:tcPr>
            <w:tcW w:w="851" w:type="dxa"/>
          </w:tcPr>
          <w:p w:rsidR="00007E4E" w:rsidP="00007E4E" w:rsidRDefault="003F32C0" w14:paraId="5CB85B94" w14:textId="162F9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:rsidRPr="00CD3355" w:rsidR="00007E4E" w:rsidP="00007E4E" w:rsidRDefault="003F32C0" w14:paraId="279E2CC9" w14:textId="1B3B92F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If Qual</w:t>
            </w:r>
            <w:r w:rsidR="002935CB">
              <w:rPr>
                <w:rFonts w:asciiTheme="minorHAnsi" w:hAnsiTheme="minorHAnsi" w:cstheme="minorHAnsi"/>
                <w:sz w:val="16"/>
                <w:szCs w:val="16"/>
              </w:rPr>
              <w:t>ified is Yes, this becomes Mandatory</w:t>
            </w:r>
          </w:p>
        </w:tc>
      </w:tr>
      <w:tr w:rsidR="005C5D1E" w:rsidTr="007D1BCD" w14:paraId="42101186" w14:textId="77777777">
        <w:tc>
          <w:tcPr>
            <w:tcW w:w="1630" w:type="dxa"/>
          </w:tcPr>
          <w:p w:rsidR="005C5D1E" w:rsidDel="00527164" w:rsidP="005C5D1E" w:rsidRDefault="005C5D1E" w14:paraId="5C11D501" w14:textId="0B88D6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Qualified</w:t>
            </w:r>
          </w:p>
        </w:tc>
        <w:tc>
          <w:tcPr>
            <w:tcW w:w="992" w:type="dxa"/>
          </w:tcPr>
          <w:p w:rsidR="005C5D1E" w:rsidP="005C5D1E" w:rsidRDefault="005C5D1E" w14:paraId="33257D4D" w14:textId="1B874D8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Pr="00DE4AA4" w:rsidR="005C5D1E" w:rsidP="005C5D1E" w:rsidRDefault="005C5D1E" w14:paraId="4044C911" w14:textId="30B68B2A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Y/N</w:t>
            </w:r>
          </w:p>
        </w:tc>
        <w:tc>
          <w:tcPr>
            <w:tcW w:w="851" w:type="dxa"/>
          </w:tcPr>
          <w:p w:rsidR="005C5D1E" w:rsidDel="00EF645D" w:rsidP="005C5D1E" w:rsidRDefault="005C5D1E" w14:paraId="29E25FB4" w14:textId="660590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:rsidR="005C5D1E" w:rsidP="005C5D1E" w:rsidRDefault="005C5D1E" w14:paraId="6C7E3DA7" w14:textId="7E86E6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Radio Button</w:t>
            </w:r>
          </w:p>
        </w:tc>
      </w:tr>
      <w:tr w:rsidR="005C5D1E" w:rsidTr="007D1BCD" w14:paraId="41D6C5F0" w14:textId="77777777">
        <w:tc>
          <w:tcPr>
            <w:tcW w:w="1630" w:type="dxa"/>
          </w:tcPr>
          <w:p w:rsidR="005C5D1E" w:rsidP="005C5D1E" w:rsidRDefault="005C5D1E" w14:paraId="245D5280" w14:textId="445A03C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2381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Supervising Clinician Forename</w:t>
            </w:r>
          </w:p>
        </w:tc>
        <w:tc>
          <w:tcPr>
            <w:tcW w:w="992" w:type="dxa"/>
          </w:tcPr>
          <w:p w:rsidR="005C5D1E" w:rsidP="005C5D1E" w:rsidRDefault="005C5D1E" w14:paraId="2B32B079" w14:textId="4C4F4DA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5C5D1E" w:rsidP="005C5D1E" w:rsidRDefault="005C5D1E" w14:paraId="52A8DFBB" w14:textId="19628BCF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Nvarchar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(max)</w:t>
            </w:r>
          </w:p>
        </w:tc>
        <w:tc>
          <w:tcPr>
            <w:tcW w:w="851" w:type="dxa"/>
          </w:tcPr>
          <w:p w:rsidR="005C5D1E" w:rsidP="005C5D1E" w:rsidRDefault="005C5D1E" w14:paraId="339BF79B" w14:textId="749A480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:rsidR="005C5D1E" w:rsidP="005C5D1E" w:rsidRDefault="005C5D1E" w14:paraId="0176B3A7" w14:textId="5DC95D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Mandatory if Qualified = No</w:t>
            </w:r>
          </w:p>
        </w:tc>
      </w:tr>
      <w:tr w:rsidR="005C5D1E" w:rsidTr="007D1BCD" w14:paraId="39F4DA23" w14:textId="77777777">
        <w:tc>
          <w:tcPr>
            <w:tcW w:w="1630" w:type="dxa"/>
          </w:tcPr>
          <w:p w:rsidR="005C5D1E" w:rsidP="005C5D1E" w:rsidRDefault="005C5D1E" w14:paraId="39F07AED" w14:textId="1E5E33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0065">
              <w:rPr>
                <w:rFonts w:asciiTheme="minorHAnsi" w:hAnsiTheme="minorHAnsi" w:cstheme="minorHAnsi"/>
                <w:sz w:val="16"/>
                <w:szCs w:val="16"/>
              </w:rPr>
              <w:t>Supervising Clinician Surname</w:t>
            </w:r>
          </w:p>
        </w:tc>
        <w:tc>
          <w:tcPr>
            <w:tcW w:w="992" w:type="dxa"/>
          </w:tcPr>
          <w:p w:rsidR="005C5D1E" w:rsidP="005C5D1E" w:rsidRDefault="005C5D1E" w14:paraId="59A89EC7" w14:textId="16D6C2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5C5D1E" w:rsidP="005C5D1E" w:rsidRDefault="005C5D1E" w14:paraId="34E0197A" w14:textId="6326291A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Nvarchar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(max)</w:t>
            </w:r>
          </w:p>
        </w:tc>
        <w:tc>
          <w:tcPr>
            <w:tcW w:w="851" w:type="dxa"/>
          </w:tcPr>
          <w:p w:rsidR="005C5D1E" w:rsidP="005C5D1E" w:rsidRDefault="005C5D1E" w14:paraId="143E275A" w14:textId="0BC4B3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:rsidR="005C5D1E" w:rsidP="005C5D1E" w:rsidRDefault="005C5D1E" w14:paraId="2F786CDB" w14:textId="7A6844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Mandatory if Qualified = No</w:t>
            </w:r>
          </w:p>
        </w:tc>
      </w:tr>
      <w:tr w:rsidR="005C5D1E" w:rsidTr="007D1BCD" w14:paraId="578A7943" w14:textId="77777777">
        <w:tc>
          <w:tcPr>
            <w:tcW w:w="1630" w:type="dxa"/>
          </w:tcPr>
          <w:p w:rsidR="005C5D1E" w:rsidP="005C5D1E" w:rsidRDefault="005C5D1E" w14:paraId="569E2415" w14:textId="011DE5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75D6">
              <w:rPr>
                <w:rFonts w:asciiTheme="minorHAnsi" w:hAnsiTheme="minorHAnsi" w:cstheme="minorHAnsi"/>
                <w:sz w:val="16"/>
                <w:szCs w:val="16"/>
              </w:rPr>
              <w:t>Supervising Clinician Professional Body</w:t>
            </w:r>
          </w:p>
        </w:tc>
        <w:tc>
          <w:tcPr>
            <w:tcW w:w="992" w:type="dxa"/>
          </w:tcPr>
          <w:p w:rsidR="005C5D1E" w:rsidP="005C5D1E" w:rsidRDefault="005C5D1E" w14:paraId="0BDB2A8D" w14:textId="7B8B7C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Pr="00DE4AA4" w:rsidR="005C5D1E" w:rsidP="005C5D1E" w:rsidRDefault="005C5D1E" w14:paraId="5D692699" w14:textId="77777777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GDC (General Dental Council)</w:t>
            </w:r>
          </w:p>
          <w:p w:rsidRPr="00DE4AA4" w:rsidR="005C5D1E" w:rsidP="005C5D1E" w:rsidRDefault="005C5D1E" w14:paraId="25FAAB74" w14:textId="77777777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GMC (General Medical Council)</w:t>
            </w:r>
          </w:p>
          <w:p w:rsidRPr="00DE4AA4" w:rsidR="005C5D1E" w:rsidP="005C5D1E" w:rsidRDefault="005C5D1E" w14:paraId="1C903BE3" w14:textId="77777777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GOC (General Optical Council)</w:t>
            </w:r>
          </w:p>
          <w:p w:rsidRPr="00DE4AA4" w:rsidR="005C5D1E" w:rsidP="005C5D1E" w:rsidRDefault="005C5D1E" w14:paraId="64563686" w14:textId="77777777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GPhC</w:t>
            </w:r>
            <w:proofErr w:type="spellEnd"/>
            <w:r w:rsidRPr="00DE4AA4">
              <w:rPr>
                <w:rFonts w:asciiTheme="minorHAnsi" w:hAnsiTheme="minorHAnsi" w:cstheme="minorHAnsi"/>
                <w:sz w:val="16"/>
                <w:szCs w:val="16"/>
              </w:rPr>
              <w:t xml:space="preserve"> (General Pharmaceutical Council)</w:t>
            </w:r>
          </w:p>
          <w:p w:rsidRPr="00DE4AA4" w:rsidR="005C5D1E" w:rsidP="005C5D1E" w:rsidRDefault="005C5D1E" w14:paraId="5A76A252" w14:textId="77777777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HCPC (Health and Care Professions Council)</w:t>
            </w:r>
          </w:p>
          <w:p w:rsidR="005C5D1E" w:rsidP="005C5D1E" w:rsidRDefault="005C5D1E" w14:paraId="71FC0C6E" w14:textId="143E165B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NMC (Nursing and Midwifery Council)</w:t>
            </w:r>
          </w:p>
        </w:tc>
        <w:tc>
          <w:tcPr>
            <w:tcW w:w="851" w:type="dxa"/>
          </w:tcPr>
          <w:p w:rsidR="005C5D1E" w:rsidP="005C5D1E" w:rsidRDefault="005C5D1E" w14:paraId="6D75D46A" w14:textId="05A40D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:rsidR="005C5D1E" w:rsidP="005C5D1E" w:rsidRDefault="005C5D1E" w14:paraId="7E60F474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Mandatory if Qualified = No</w:t>
            </w:r>
          </w:p>
          <w:p w:rsidR="005C5D1E" w:rsidP="005C5D1E" w:rsidRDefault="005C5D1E" w14:paraId="5C62DB78" w14:textId="395725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Dropdown</w:t>
            </w:r>
          </w:p>
        </w:tc>
      </w:tr>
      <w:tr w:rsidR="005C5D1E" w:rsidTr="007D1BCD" w14:paraId="19BF33A4" w14:textId="77777777">
        <w:tc>
          <w:tcPr>
            <w:tcW w:w="1630" w:type="dxa"/>
          </w:tcPr>
          <w:p w:rsidR="005C5D1E" w:rsidP="005C5D1E" w:rsidRDefault="005C5D1E" w14:paraId="1CE94B25" w14:textId="394BE4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13A8">
              <w:rPr>
                <w:rFonts w:asciiTheme="minorHAnsi" w:hAnsiTheme="minorHAnsi" w:cstheme="minorHAnsi"/>
                <w:sz w:val="16"/>
                <w:szCs w:val="16"/>
              </w:rPr>
              <w:t>Supervising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E13A8">
              <w:rPr>
                <w:rFonts w:asciiTheme="minorHAnsi" w:hAnsiTheme="minorHAnsi" w:cstheme="minorHAnsi"/>
                <w:sz w:val="16"/>
                <w:szCs w:val="16"/>
              </w:rPr>
              <w:t>Clinician ID</w:t>
            </w:r>
          </w:p>
        </w:tc>
        <w:tc>
          <w:tcPr>
            <w:tcW w:w="992" w:type="dxa"/>
          </w:tcPr>
          <w:p w:rsidR="005C5D1E" w:rsidP="005C5D1E" w:rsidRDefault="005C5D1E" w14:paraId="3CF48F9A" w14:textId="7086A5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Numbers</w:t>
            </w:r>
          </w:p>
        </w:tc>
        <w:tc>
          <w:tcPr>
            <w:tcW w:w="3827" w:type="dxa"/>
          </w:tcPr>
          <w:p w:rsidR="005C5D1E" w:rsidP="005C5D1E" w:rsidRDefault="005C5D1E" w14:paraId="0D35D387" w14:textId="75DDF58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5C5D1E" w:rsidP="005C5D1E" w:rsidRDefault="005C5D1E" w14:paraId="65008795" w14:textId="22273E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:rsidRPr="00CD3355" w:rsidR="005C5D1E" w:rsidP="005C5D1E" w:rsidRDefault="005C5D1E" w14:paraId="605E390B" w14:textId="41C01E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Mandatory if Qualified = No</w:t>
            </w:r>
          </w:p>
        </w:tc>
      </w:tr>
      <w:tr w:rsidR="005C5D1E" w:rsidTr="007D1BCD" w14:paraId="7C910AFE" w14:textId="77777777">
        <w:tc>
          <w:tcPr>
            <w:tcW w:w="1630" w:type="dxa"/>
          </w:tcPr>
          <w:p w:rsidR="005C5D1E" w:rsidP="005C5D1E" w:rsidRDefault="005C5D1E" w14:paraId="29668E9F" w14:textId="52F4AC3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Same as Vaccinator</w:t>
            </w:r>
          </w:p>
        </w:tc>
        <w:tc>
          <w:tcPr>
            <w:tcW w:w="992" w:type="dxa"/>
          </w:tcPr>
          <w:p w:rsidR="005C5D1E" w:rsidP="005C5D1E" w:rsidRDefault="005C5D1E" w14:paraId="5E7A34B0" w14:textId="08F7F0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Number</w:t>
            </w:r>
          </w:p>
        </w:tc>
        <w:tc>
          <w:tcPr>
            <w:tcW w:w="3827" w:type="dxa"/>
          </w:tcPr>
          <w:p w:rsidR="005C5D1E" w:rsidP="005C5D1E" w:rsidRDefault="005C5D1E" w14:paraId="1144365B" w14:textId="7B8164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Radio Button</w:t>
            </w:r>
          </w:p>
        </w:tc>
        <w:tc>
          <w:tcPr>
            <w:tcW w:w="851" w:type="dxa"/>
          </w:tcPr>
          <w:p w:rsidR="005C5D1E" w:rsidP="005C5D1E" w:rsidRDefault="005C5D1E" w14:paraId="00E6028D" w14:textId="008727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</w:p>
        </w:tc>
        <w:tc>
          <w:tcPr>
            <w:tcW w:w="2893" w:type="dxa"/>
          </w:tcPr>
          <w:p w:rsidRPr="00CD3355" w:rsidR="005C5D1E" w:rsidP="005C5D1E" w:rsidRDefault="005C5D1E" w14:paraId="12FC8543" w14:textId="5D47C3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7234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Required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if clinician details are filled in.</w:t>
            </w:r>
          </w:p>
        </w:tc>
      </w:tr>
      <w:tr w:rsidR="005C5D1E" w:rsidTr="007D1BCD" w14:paraId="0222141B" w14:textId="77777777">
        <w:tc>
          <w:tcPr>
            <w:tcW w:w="1630" w:type="dxa"/>
          </w:tcPr>
          <w:p w:rsidR="005C5D1E" w:rsidP="005C5D1E" w:rsidRDefault="005C5D1E" w14:paraId="1EBFADE7" w14:textId="088F509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Responsible Clinician Forename</w:t>
            </w:r>
          </w:p>
        </w:tc>
        <w:tc>
          <w:tcPr>
            <w:tcW w:w="992" w:type="dxa"/>
          </w:tcPr>
          <w:p w:rsidR="005C5D1E" w:rsidP="005C5D1E" w:rsidRDefault="005C5D1E" w14:paraId="3A7F3EB3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5C5D1E" w:rsidP="005C5D1E" w:rsidRDefault="005C5D1E" w14:paraId="3E953351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C5D1E" w:rsidP="005C5D1E" w:rsidRDefault="005C5D1E" w14:paraId="7CDE7F8A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Up to 50 characters</w:t>
            </w:r>
          </w:p>
        </w:tc>
        <w:tc>
          <w:tcPr>
            <w:tcW w:w="851" w:type="dxa"/>
          </w:tcPr>
          <w:p w:rsidR="005C5D1E" w:rsidP="005C5D1E" w:rsidRDefault="005C5D1E" w14:paraId="7ECFDE85" w14:textId="2DF71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:rsidR="005C5D1E" w:rsidP="005C5D1E" w:rsidRDefault="005C5D1E" w14:paraId="07988B3B" w14:textId="7B80EF8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5D1E" w:rsidTr="007D1BCD" w14:paraId="20800858" w14:textId="77777777">
        <w:tc>
          <w:tcPr>
            <w:tcW w:w="1630" w:type="dxa"/>
          </w:tcPr>
          <w:p w:rsidR="005C5D1E" w:rsidP="005C5D1E" w:rsidRDefault="005C5D1E" w14:paraId="7069EFBA" w14:textId="5CAE9A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Responsible Clinician Surname</w:t>
            </w:r>
          </w:p>
        </w:tc>
        <w:tc>
          <w:tcPr>
            <w:tcW w:w="992" w:type="dxa"/>
          </w:tcPr>
          <w:p w:rsidR="005C5D1E" w:rsidP="005C5D1E" w:rsidRDefault="005C5D1E" w14:paraId="2B1E9AF3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5C5D1E" w:rsidP="005C5D1E" w:rsidRDefault="005C5D1E" w14:paraId="502B27BB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C5D1E" w:rsidP="005C5D1E" w:rsidRDefault="005C5D1E" w14:paraId="22A00767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Up to 50 characters</w:t>
            </w:r>
          </w:p>
        </w:tc>
        <w:tc>
          <w:tcPr>
            <w:tcW w:w="851" w:type="dxa"/>
          </w:tcPr>
          <w:p w:rsidR="005C5D1E" w:rsidP="005C5D1E" w:rsidRDefault="005C5D1E" w14:paraId="7048C56B" w14:textId="1C7319A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:rsidR="005C5D1E" w:rsidP="005C5D1E" w:rsidRDefault="005C5D1E" w14:paraId="32CA9342" w14:textId="06AC6B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540C8" w:rsidTr="007D1BCD" w14:paraId="7354863D" w14:textId="77777777">
        <w:tc>
          <w:tcPr>
            <w:tcW w:w="1630" w:type="dxa"/>
          </w:tcPr>
          <w:p w:rsidR="000540C8" w:rsidP="000540C8" w:rsidRDefault="000540C8" w14:paraId="6ACCE8BD" w14:textId="2D2FE3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Responsible Clinician Professional body </w:t>
            </w:r>
          </w:p>
        </w:tc>
        <w:tc>
          <w:tcPr>
            <w:tcW w:w="992" w:type="dxa"/>
          </w:tcPr>
          <w:p w:rsidR="000540C8" w:rsidP="000540C8" w:rsidRDefault="000540C8" w14:paraId="52099385" w14:textId="213A9E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Pr="00DE4AA4" w:rsidR="000540C8" w:rsidP="000540C8" w:rsidRDefault="000540C8" w14:paraId="60E61AA1" w14:textId="77777777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GDC (General Dental Council)</w:t>
            </w:r>
          </w:p>
          <w:p w:rsidRPr="00DE4AA4" w:rsidR="000540C8" w:rsidP="000540C8" w:rsidRDefault="000540C8" w14:paraId="76986CC6" w14:textId="77777777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GMC (General Medical Council)</w:t>
            </w:r>
          </w:p>
          <w:p w:rsidRPr="00DE4AA4" w:rsidR="000540C8" w:rsidP="000540C8" w:rsidRDefault="000540C8" w14:paraId="5091E369" w14:textId="77777777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GOC (General Optical Council)</w:t>
            </w:r>
          </w:p>
          <w:p w:rsidRPr="00DE4AA4" w:rsidR="000540C8" w:rsidP="000540C8" w:rsidRDefault="000540C8" w14:paraId="07CE1A2D" w14:textId="77777777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GPhC</w:t>
            </w:r>
            <w:proofErr w:type="spellEnd"/>
            <w:r w:rsidRPr="00DE4AA4">
              <w:rPr>
                <w:rFonts w:asciiTheme="minorHAnsi" w:hAnsiTheme="minorHAnsi" w:cstheme="minorHAnsi"/>
                <w:sz w:val="16"/>
                <w:szCs w:val="16"/>
              </w:rPr>
              <w:t xml:space="preserve"> (General Pharmaceutical Council)</w:t>
            </w:r>
          </w:p>
          <w:p w:rsidRPr="00DE4AA4" w:rsidR="000540C8" w:rsidP="000540C8" w:rsidRDefault="000540C8" w14:paraId="08CEDA76" w14:textId="77777777">
            <w:pPr>
              <w:tabs>
                <w:tab w:val="left" w:pos="24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HCPC (Health and Care Professions Council)</w:t>
            </w:r>
          </w:p>
          <w:p w:rsidR="000540C8" w:rsidP="000540C8" w:rsidRDefault="000540C8" w14:paraId="546D2EB4" w14:textId="029F97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E4AA4">
              <w:rPr>
                <w:rFonts w:asciiTheme="minorHAnsi" w:hAnsiTheme="minorHAnsi" w:cstheme="minorHAnsi"/>
                <w:sz w:val="16"/>
                <w:szCs w:val="16"/>
              </w:rPr>
              <w:t>NMC (Nursing and Midwifery Council)</w:t>
            </w:r>
          </w:p>
        </w:tc>
        <w:tc>
          <w:tcPr>
            <w:tcW w:w="851" w:type="dxa"/>
          </w:tcPr>
          <w:p w:rsidR="000540C8" w:rsidP="000540C8" w:rsidRDefault="000540C8" w14:paraId="7BA5A3FA" w14:textId="3F8380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:rsidR="000540C8" w:rsidP="000540C8" w:rsidRDefault="000540C8" w14:paraId="1C909FF0" w14:textId="32DA5D6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Mandatory if ‘Is clinician drawing up vaccine qualified’ is ticked No</w:t>
            </w:r>
          </w:p>
        </w:tc>
      </w:tr>
      <w:tr w:rsidR="000540C8" w:rsidTr="007D1BCD" w14:paraId="3955BF3F" w14:textId="77777777">
        <w:tc>
          <w:tcPr>
            <w:tcW w:w="1630" w:type="dxa"/>
          </w:tcPr>
          <w:p w:rsidR="000540C8" w:rsidP="000540C8" w:rsidRDefault="000540C8" w14:paraId="0CAEBA04" w14:textId="46A60E7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Responsible Clinician ID</w:t>
            </w:r>
          </w:p>
        </w:tc>
        <w:tc>
          <w:tcPr>
            <w:tcW w:w="992" w:type="dxa"/>
          </w:tcPr>
          <w:p w:rsidR="000540C8" w:rsidP="000540C8" w:rsidRDefault="000540C8" w14:paraId="2622D5A4" w14:textId="6B8607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Numbers</w:t>
            </w:r>
          </w:p>
        </w:tc>
        <w:tc>
          <w:tcPr>
            <w:tcW w:w="3827" w:type="dxa"/>
          </w:tcPr>
          <w:p w:rsidR="000540C8" w:rsidP="000540C8" w:rsidRDefault="000540C8" w14:paraId="216AB22C" w14:textId="0FDEA2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Up to 10 characters</w:t>
            </w:r>
          </w:p>
        </w:tc>
        <w:tc>
          <w:tcPr>
            <w:tcW w:w="851" w:type="dxa"/>
          </w:tcPr>
          <w:p w:rsidR="000540C8" w:rsidP="000540C8" w:rsidRDefault="000540C8" w14:paraId="1542014D" w14:textId="6B07E1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:rsidR="000540C8" w:rsidP="000540C8" w:rsidRDefault="000540C8" w14:paraId="2038AD1C" w14:textId="2B87B80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540C8" w:rsidTr="007D1BCD" w14:paraId="24339EE9" w14:textId="77777777">
        <w:tc>
          <w:tcPr>
            <w:tcW w:w="1630" w:type="dxa"/>
          </w:tcPr>
          <w:p w:rsidR="000540C8" w:rsidP="000540C8" w:rsidRDefault="000540C8" w14:paraId="5014BC5B" w14:textId="6216D6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Batch Number</w:t>
            </w:r>
          </w:p>
        </w:tc>
        <w:tc>
          <w:tcPr>
            <w:tcW w:w="992" w:type="dxa"/>
          </w:tcPr>
          <w:p w:rsidR="000540C8" w:rsidP="000540C8" w:rsidRDefault="000540C8" w14:paraId="468ABD35" w14:textId="506FBC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0540C8" w:rsidP="000540C8" w:rsidRDefault="000540C8" w14:paraId="53898567" w14:textId="6E77BD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Nvarchar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(max)</w:t>
            </w:r>
          </w:p>
        </w:tc>
        <w:tc>
          <w:tcPr>
            <w:tcW w:w="851" w:type="dxa"/>
          </w:tcPr>
          <w:p w:rsidR="000540C8" w:rsidP="000540C8" w:rsidRDefault="000540C8" w14:paraId="5DCF9084" w14:textId="02B567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:rsidR="000540C8" w:rsidP="000540C8" w:rsidRDefault="000540C8" w14:paraId="7EE7F875" w14:textId="60C6EE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Drop down list. </w:t>
            </w:r>
            <w:r w:rsidRPr="00D676F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Must have been entered in the batch entry screen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and correct date selected.</w:t>
            </w:r>
          </w:p>
        </w:tc>
      </w:tr>
      <w:tr w:rsidR="000540C8" w:rsidTr="007D1BCD" w14:paraId="6176A29B" w14:textId="77777777">
        <w:tc>
          <w:tcPr>
            <w:tcW w:w="1630" w:type="dxa"/>
          </w:tcPr>
          <w:p w:rsidR="000540C8" w:rsidP="000540C8" w:rsidRDefault="000540C8" w14:paraId="16939CBF" w14:textId="45EDFD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Manufacturer</w:t>
            </w:r>
          </w:p>
        </w:tc>
        <w:tc>
          <w:tcPr>
            <w:tcW w:w="992" w:type="dxa"/>
          </w:tcPr>
          <w:p w:rsidR="000540C8" w:rsidP="000540C8" w:rsidRDefault="000540C8" w14:paraId="37F114E4" w14:textId="75CD0B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0540C8" w:rsidP="000540C8" w:rsidRDefault="000540C8" w14:paraId="36BB4FF0" w14:textId="115504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Pre-populated when Batch selected</w:t>
            </w:r>
          </w:p>
        </w:tc>
        <w:tc>
          <w:tcPr>
            <w:tcW w:w="851" w:type="dxa"/>
          </w:tcPr>
          <w:p w:rsidR="000540C8" w:rsidP="000540C8" w:rsidRDefault="000540C8" w14:paraId="4AF66D3F" w14:textId="7A1799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:rsidR="000540C8" w:rsidP="000540C8" w:rsidRDefault="000540C8" w14:paraId="6AC9F987" w14:textId="643E0C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Cannot be edited here</w:t>
            </w:r>
          </w:p>
        </w:tc>
      </w:tr>
      <w:tr w:rsidR="000540C8" w:rsidTr="007D1BCD" w14:paraId="0891751E" w14:textId="77777777">
        <w:tc>
          <w:tcPr>
            <w:tcW w:w="1630" w:type="dxa"/>
          </w:tcPr>
          <w:p w:rsidR="000540C8" w:rsidP="000540C8" w:rsidRDefault="000540C8" w14:paraId="35F29D70" w14:textId="5743C0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Batch Expiry Date</w:t>
            </w:r>
          </w:p>
        </w:tc>
        <w:tc>
          <w:tcPr>
            <w:tcW w:w="992" w:type="dxa"/>
          </w:tcPr>
          <w:p w:rsidR="000540C8" w:rsidP="000540C8" w:rsidRDefault="000540C8" w14:paraId="378EB0B3" w14:textId="1BE49A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Number</w:t>
            </w:r>
          </w:p>
        </w:tc>
        <w:tc>
          <w:tcPr>
            <w:tcW w:w="3827" w:type="dxa"/>
          </w:tcPr>
          <w:p w:rsidR="000540C8" w:rsidP="000540C8" w:rsidRDefault="000540C8" w14:paraId="781D82CA" w14:textId="7F71546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Pre-populated when Batch selected</w:t>
            </w:r>
          </w:p>
        </w:tc>
        <w:tc>
          <w:tcPr>
            <w:tcW w:w="851" w:type="dxa"/>
          </w:tcPr>
          <w:p w:rsidR="000540C8" w:rsidP="000540C8" w:rsidRDefault="000540C8" w14:paraId="1F2F6F54" w14:textId="7A14AD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:rsidR="000540C8" w:rsidP="000540C8" w:rsidRDefault="000540C8" w14:paraId="79CEAB60" w14:textId="5014D6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Cannot be edited here</w:t>
            </w:r>
          </w:p>
        </w:tc>
      </w:tr>
      <w:tr w:rsidR="000540C8" w:rsidTr="007D1BCD" w14:paraId="2D3D7458" w14:textId="77777777">
        <w:tc>
          <w:tcPr>
            <w:tcW w:w="1630" w:type="dxa"/>
          </w:tcPr>
          <w:p w:rsidR="000540C8" w:rsidP="000540C8" w:rsidRDefault="000540C8" w14:paraId="2247FB65" w14:textId="627049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Defrost Expiry Date</w:t>
            </w:r>
          </w:p>
        </w:tc>
        <w:tc>
          <w:tcPr>
            <w:tcW w:w="992" w:type="dxa"/>
          </w:tcPr>
          <w:p w:rsidR="000540C8" w:rsidP="000540C8" w:rsidRDefault="000540C8" w14:paraId="3E842563" w14:textId="47391F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0540C8" w:rsidP="000540C8" w:rsidRDefault="000540C8" w14:paraId="6E9B1CAE" w14:textId="4E402C9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DD/MM/YYYY</w:t>
            </w:r>
          </w:p>
        </w:tc>
        <w:tc>
          <w:tcPr>
            <w:tcW w:w="851" w:type="dxa"/>
          </w:tcPr>
          <w:p w:rsidR="000540C8" w:rsidP="000540C8" w:rsidRDefault="000540C8" w14:paraId="4FA8379F" w14:textId="0EFB5A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:rsidR="000540C8" w:rsidP="000540C8" w:rsidRDefault="000540C8" w14:paraId="036AA4B5" w14:textId="0316C1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Mandatory for Pfizer Vaccination. Use calendar icon to select date.</w:t>
            </w:r>
          </w:p>
        </w:tc>
      </w:tr>
      <w:tr w:rsidR="000540C8" w:rsidTr="007D1BCD" w14:paraId="51C3F5B9" w14:textId="77777777">
        <w:tc>
          <w:tcPr>
            <w:tcW w:w="1630" w:type="dxa"/>
          </w:tcPr>
          <w:p w:rsidR="000540C8" w:rsidP="000540C8" w:rsidRDefault="000540C8" w14:paraId="52916659" w14:textId="738A1A7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Vaccine Type</w:t>
            </w:r>
          </w:p>
        </w:tc>
        <w:tc>
          <w:tcPr>
            <w:tcW w:w="992" w:type="dxa"/>
          </w:tcPr>
          <w:p w:rsidR="000540C8" w:rsidP="000540C8" w:rsidRDefault="000540C8" w14:paraId="2F1044B1" w14:textId="1607D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0540C8" w:rsidP="000540C8" w:rsidRDefault="000540C8" w14:paraId="1E280468" w14:textId="2DA4E5B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Pre-populated with batch</w:t>
            </w:r>
          </w:p>
        </w:tc>
        <w:tc>
          <w:tcPr>
            <w:tcW w:w="851" w:type="dxa"/>
          </w:tcPr>
          <w:p w:rsidR="000540C8" w:rsidP="000540C8" w:rsidRDefault="000540C8" w14:paraId="003DD5EA" w14:textId="1B1987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:rsidR="000540C8" w:rsidP="000540C8" w:rsidRDefault="000540C8" w14:paraId="5F441419" w14:textId="13944A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Cannot be edited here</w:t>
            </w:r>
          </w:p>
        </w:tc>
      </w:tr>
      <w:tr w:rsidR="000540C8" w:rsidTr="007D1BCD" w14:paraId="7195B4EC" w14:textId="77777777">
        <w:tc>
          <w:tcPr>
            <w:tcW w:w="1630" w:type="dxa"/>
          </w:tcPr>
          <w:p w:rsidR="000540C8" w:rsidP="000540C8" w:rsidRDefault="000540C8" w14:paraId="0ED85739" w14:textId="67455CF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Vaccinator Site</w:t>
            </w:r>
          </w:p>
        </w:tc>
        <w:tc>
          <w:tcPr>
            <w:tcW w:w="992" w:type="dxa"/>
          </w:tcPr>
          <w:p w:rsidRPr="00CD3355" w:rsidR="000540C8" w:rsidP="000540C8" w:rsidRDefault="000540C8" w14:paraId="1C96EF4A" w14:textId="7C465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0540C8" w:rsidP="000540C8" w:rsidRDefault="000540C8" w14:paraId="3D46D303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Left Thigh</w:t>
            </w:r>
          </w:p>
          <w:p w:rsidR="000540C8" w:rsidP="000540C8" w:rsidRDefault="000540C8" w14:paraId="2F1CDFC9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Left Upper Arm</w:t>
            </w:r>
          </w:p>
          <w:p w:rsidR="000540C8" w:rsidP="000540C8" w:rsidRDefault="000540C8" w14:paraId="222D4BFE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Right Upper Arm</w:t>
            </w:r>
          </w:p>
          <w:p w:rsidR="000540C8" w:rsidP="000540C8" w:rsidRDefault="000540C8" w14:paraId="6566AB98" w14:textId="23D44A2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Right Thigh</w:t>
            </w:r>
          </w:p>
        </w:tc>
        <w:tc>
          <w:tcPr>
            <w:tcW w:w="851" w:type="dxa"/>
          </w:tcPr>
          <w:p w:rsidR="000540C8" w:rsidP="000540C8" w:rsidRDefault="000540C8" w14:paraId="2ED1CB86" w14:textId="45B1E5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:rsidRPr="00CD3355" w:rsidR="000540C8" w:rsidP="000540C8" w:rsidRDefault="000540C8" w14:paraId="41799D56" w14:textId="503CC2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Drop down list</w:t>
            </w:r>
          </w:p>
        </w:tc>
      </w:tr>
      <w:tr w:rsidR="000540C8" w:rsidTr="007D1BCD" w14:paraId="72029A82" w14:textId="77777777">
        <w:tc>
          <w:tcPr>
            <w:tcW w:w="1630" w:type="dxa"/>
          </w:tcPr>
          <w:p w:rsidRPr="00CD3355" w:rsidR="000540C8" w:rsidP="000540C8" w:rsidRDefault="000540C8" w14:paraId="4DE4E526" w14:textId="7665085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Dose</w:t>
            </w:r>
          </w:p>
        </w:tc>
        <w:tc>
          <w:tcPr>
            <w:tcW w:w="992" w:type="dxa"/>
          </w:tcPr>
          <w:p w:rsidRPr="00CD3355" w:rsidR="000540C8" w:rsidP="000540C8" w:rsidRDefault="000540C8" w14:paraId="6137BC61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0540C8" w:rsidP="000540C8" w:rsidRDefault="000540C8" w14:paraId="766439C9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First Dose</w:t>
            </w:r>
          </w:p>
          <w:p w:rsidR="000540C8" w:rsidP="000540C8" w:rsidRDefault="000540C8" w14:paraId="036B8223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Second Dose</w:t>
            </w:r>
          </w:p>
          <w:p w:rsidRPr="00CD3355" w:rsidR="000540C8" w:rsidP="000540C8" w:rsidRDefault="000540C8" w14:paraId="3242C808" w14:textId="3DD21FA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Booster Dose</w:t>
            </w:r>
          </w:p>
        </w:tc>
        <w:tc>
          <w:tcPr>
            <w:tcW w:w="851" w:type="dxa"/>
          </w:tcPr>
          <w:p w:rsidRPr="00CD3355" w:rsidR="000540C8" w:rsidP="000540C8" w:rsidRDefault="000540C8" w14:paraId="470098DF" w14:textId="470778B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:rsidRPr="00CD3355" w:rsidR="000540C8" w:rsidP="000540C8" w:rsidRDefault="000540C8" w14:paraId="7CF5852A" w14:textId="4267576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Drop down list</w:t>
            </w:r>
          </w:p>
        </w:tc>
      </w:tr>
      <w:tr w:rsidR="000540C8" w:rsidTr="007D1BCD" w14:paraId="4A27EEC3" w14:textId="77777777">
        <w:tc>
          <w:tcPr>
            <w:tcW w:w="1630" w:type="dxa"/>
          </w:tcPr>
          <w:p w:rsidR="000540C8" w:rsidP="000540C8" w:rsidRDefault="000540C8" w14:paraId="0EA73D61" w14:textId="384B76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Dose Amount</w:t>
            </w:r>
          </w:p>
        </w:tc>
        <w:tc>
          <w:tcPr>
            <w:tcW w:w="992" w:type="dxa"/>
          </w:tcPr>
          <w:p w:rsidRPr="00CD3355" w:rsidR="000540C8" w:rsidP="000540C8" w:rsidRDefault="000540C8" w14:paraId="40EA6617" w14:textId="19F961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0540C8" w:rsidP="000540C8" w:rsidRDefault="000540C8" w14:paraId="61E4D3DE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0.5ml</w:t>
            </w:r>
          </w:p>
          <w:p w:rsidR="000540C8" w:rsidP="000540C8" w:rsidRDefault="000540C8" w14:paraId="63739D2A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0.3ml</w:t>
            </w:r>
          </w:p>
          <w:p w:rsidR="000540C8" w:rsidP="000540C8" w:rsidRDefault="000540C8" w14:paraId="7B5B4E81" w14:textId="06B7839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0.1ml</w:t>
            </w:r>
          </w:p>
        </w:tc>
        <w:tc>
          <w:tcPr>
            <w:tcW w:w="851" w:type="dxa"/>
          </w:tcPr>
          <w:p w:rsidR="000540C8" w:rsidP="000540C8" w:rsidRDefault="000540C8" w14:paraId="78DF9602" w14:textId="49403C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:rsidR="000540C8" w:rsidP="000540C8" w:rsidRDefault="000540C8" w14:paraId="348AC157" w14:textId="5EA758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Will prefill unless it is a child’s vaccine where 0.1ml will need to be selected</w:t>
            </w:r>
          </w:p>
        </w:tc>
      </w:tr>
      <w:tr w:rsidR="000540C8" w:rsidTr="007D1BCD" w14:paraId="0696C268" w14:textId="77777777">
        <w:tc>
          <w:tcPr>
            <w:tcW w:w="1630" w:type="dxa"/>
          </w:tcPr>
          <w:p w:rsidR="000540C8" w:rsidP="000540C8" w:rsidRDefault="000540C8" w14:paraId="1CF92017" w14:textId="7E14C81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Vaccinator Organisation</w:t>
            </w:r>
          </w:p>
        </w:tc>
        <w:tc>
          <w:tcPr>
            <w:tcW w:w="992" w:type="dxa"/>
          </w:tcPr>
          <w:p w:rsidR="000540C8" w:rsidP="000540C8" w:rsidRDefault="000540C8" w14:paraId="1C50D63E" w14:textId="6E5F58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0540C8" w:rsidP="000540C8" w:rsidRDefault="000540C8" w14:paraId="6437D1BA" w14:textId="679724A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0540C8" w:rsidP="000540C8" w:rsidRDefault="000540C8" w14:paraId="4C75B82B" w14:textId="56D621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:rsidR="000540C8" w:rsidP="000540C8" w:rsidRDefault="000540C8" w14:paraId="5B271D2A" w14:textId="3D776E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Will prefill based on your organisation selection when first logging into NIVS but can be amended</w:t>
            </w:r>
          </w:p>
        </w:tc>
      </w:tr>
      <w:tr w:rsidR="000540C8" w:rsidTr="007D1BCD" w14:paraId="093B1CF3" w14:textId="77777777">
        <w:tc>
          <w:tcPr>
            <w:tcW w:w="1630" w:type="dxa"/>
          </w:tcPr>
          <w:p w:rsidR="000540C8" w:rsidP="000540C8" w:rsidRDefault="000540C8" w14:paraId="67F2C28B" w14:textId="42A41F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Vaccination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GeoSite</w:t>
            </w:r>
            <w:proofErr w:type="spellEnd"/>
          </w:p>
        </w:tc>
        <w:tc>
          <w:tcPr>
            <w:tcW w:w="992" w:type="dxa"/>
          </w:tcPr>
          <w:p w:rsidR="000540C8" w:rsidP="000540C8" w:rsidRDefault="000540C8" w14:paraId="671E3A9E" w14:textId="180071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0540C8" w:rsidP="000540C8" w:rsidRDefault="000540C8" w14:paraId="0DBB9D5D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0540C8" w:rsidP="000540C8" w:rsidRDefault="000540C8" w14:paraId="7190A3B7" w14:textId="6FD1699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:rsidR="000540C8" w:rsidP="000540C8" w:rsidRDefault="000540C8" w14:paraId="54E5A6C1" w14:textId="037A49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Will prefill based on your organisation selection when first logging into NIVS but can be amended</w:t>
            </w:r>
          </w:p>
        </w:tc>
      </w:tr>
      <w:tr w:rsidR="000540C8" w:rsidTr="007D1BCD" w14:paraId="58C49FB1" w14:textId="77777777">
        <w:tc>
          <w:tcPr>
            <w:tcW w:w="1630" w:type="dxa"/>
          </w:tcPr>
          <w:p w:rsidR="000540C8" w:rsidP="000540C8" w:rsidRDefault="000540C8" w14:paraId="6900F890" w14:textId="4C9D22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Has the patient received all the relevant post vaccination information?</w:t>
            </w:r>
          </w:p>
        </w:tc>
        <w:tc>
          <w:tcPr>
            <w:tcW w:w="992" w:type="dxa"/>
          </w:tcPr>
          <w:p w:rsidR="000540C8" w:rsidP="000540C8" w:rsidRDefault="000540C8" w14:paraId="654CA818" w14:textId="6DBF25C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0540C8" w:rsidP="000540C8" w:rsidRDefault="000540C8" w14:paraId="48D97D41" w14:textId="6397F40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Y/N</w:t>
            </w:r>
          </w:p>
        </w:tc>
        <w:tc>
          <w:tcPr>
            <w:tcW w:w="851" w:type="dxa"/>
          </w:tcPr>
          <w:p w:rsidR="000540C8" w:rsidP="000540C8" w:rsidRDefault="000540C8" w14:paraId="5AA70CF7" w14:textId="577A78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:rsidR="000540C8" w:rsidP="000540C8" w:rsidRDefault="000540C8" w14:paraId="55A93E37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0"/>
    </w:tbl>
    <w:p w:rsidR="003C6AF2" w:rsidRDefault="003C6AF2" w14:paraId="1DCEFB4E" w14:textId="107947C3">
      <w:pPr>
        <w:rPr>
          <w:rFonts w:asciiTheme="minorHAnsi" w:hAnsiTheme="minorHAnsi" w:cstheme="minorHAnsi"/>
        </w:rPr>
      </w:pPr>
    </w:p>
    <w:p w:rsidR="00E3110C" w:rsidRDefault="00E3110C" w14:paraId="17C2BDE9" w14:textId="24FC64B8">
      <w:pPr>
        <w:rPr>
          <w:rFonts w:asciiTheme="minorHAnsi" w:hAnsiTheme="minorHAnsi" w:cstheme="minorHAnsi"/>
        </w:rPr>
      </w:pPr>
    </w:p>
    <w:p w:rsidR="00E3110C" w:rsidRDefault="00E3110C" w14:paraId="01B0AEDB" w14:textId="7230AA06">
      <w:pPr>
        <w:rPr>
          <w:rFonts w:asciiTheme="minorHAnsi" w:hAnsiTheme="minorHAnsi" w:cstheme="minorHAnsi"/>
        </w:rPr>
      </w:pPr>
    </w:p>
    <w:p w:rsidR="00E3110C" w:rsidRDefault="00E3110C" w14:paraId="4FF7974D" w14:textId="77777777">
      <w:pPr>
        <w:rPr>
          <w:rFonts w:asciiTheme="minorHAnsi" w:hAnsiTheme="minorHAnsi" w:cstheme="minorHAnsi"/>
        </w:rPr>
      </w:pPr>
    </w:p>
    <w:p w:rsidRPr="00D94FA7" w:rsidR="00AC08D2" w:rsidP="00D94FA7" w:rsidRDefault="00D676FD" w14:paraId="5A80A90B" w14:textId="733991D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</w:rPr>
      </w:pPr>
      <w:r w:rsidRPr="00D94FA7">
        <w:rPr>
          <w:rFonts w:asciiTheme="minorHAnsi" w:hAnsiTheme="minorHAnsi" w:cstheme="minorHAnsi"/>
          <w:b/>
          <w:bCs/>
        </w:rPr>
        <w:t>Adverse Reaction</w:t>
      </w:r>
    </w:p>
    <w:p w:rsidR="00AC08D2" w:rsidRDefault="00AC08D2" w14:paraId="393CF59B" w14:textId="77777777">
      <w:pPr>
        <w:rPr>
          <w:rFonts w:asciiTheme="minorHAnsi" w:hAnsiTheme="minorHAnsi" w:cstheme="minorHAnsi"/>
        </w:rPr>
      </w:pPr>
    </w:p>
    <w:tbl>
      <w:tblPr>
        <w:tblStyle w:val="TableGrid"/>
        <w:tblW w:w="10193" w:type="dxa"/>
        <w:tblLayout w:type="fixed"/>
        <w:tblLook w:val="04A0" w:firstRow="1" w:lastRow="0" w:firstColumn="1" w:lastColumn="0" w:noHBand="0" w:noVBand="1"/>
      </w:tblPr>
      <w:tblGrid>
        <w:gridCol w:w="1630"/>
        <w:gridCol w:w="992"/>
        <w:gridCol w:w="3827"/>
        <w:gridCol w:w="851"/>
        <w:gridCol w:w="2893"/>
      </w:tblGrid>
      <w:tr w:rsidR="003C6AF2" w:rsidTr="007D1BCD" w14:paraId="516DD0F8" w14:textId="77777777">
        <w:tc>
          <w:tcPr>
            <w:tcW w:w="1630" w:type="dxa"/>
            <w:tcBorders>
              <w:bottom w:val="single" w:color="auto" w:sz="4" w:space="0"/>
            </w:tcBorders>
          </w:tcPr>
          <w:p w:rsidRPr="00CD3355" w:rsidR="003C6AF2" w:rsidP="007D1BCD" w:rsidRDefault="003C6AF2" w14:paraId="30419E65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Field Name</w:t>
            </w:r>
          </w:p>
        </w:tc>
        <w:tc>
          <w:tcPr>
            <w:tcW w:w="992" w:type="dxa"/>
          </w:tcPr>
          <w:p w:rsidRPr="00CD3355" w:rsidR="003C6AF2" w:rsidP="007D1BCD" w:rsidRDefault="003C6AF2" w14:paraId="60665F88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Data Type</w:t>
            </w:r>
          </w:p>
        </w:tc>
        <w:tc>
          <w:tcPr>
            <w:tcW w:w="3827" w:type="dxa"/>
          </w:tcPr>
          <w:p w:rsidRPr="00CD3355" w:rsidR="003C6AF2" w:rsidP="007D1BCD" w:rsidRDefault="003C6AF2" w14:paraId="526BD240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Length / format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values</w:t>
            </w:r>
          </w:p>
        </w:tc>
        <w:tc>
          <w:tcPr>
            <w:tcW w:w="851" w:type="dxa"/>
          </w:tcPr>
          <w:p w:rsidRPr="00CD3355" w:rsidR="003C6AF2" w:rsidP="007D1BCD" w:rsidRDefault="003C6AF2" w14:paraId="0D6DC608" w14:textId="05CF7B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M/R/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B16163">
              <w:rPr>
                <w:rFonts w:asciiTheme="minorHAnsi" w:hAnsiTheme="minorHAnsi" w:cstheme="minorHAnsi"/>
                <w:sz w:val="16"/>
                <w:szCs w:val="16"/>
              </w:rPr>
              <w:t>/CM</w:t>
            </w:r>
          </w:p>
        </w:tc>
        <w:tc>
          <w:tcPr>
            <w:tcW w:w="2893" w:type="dxa"/>
          </w:tcPr>
          <w:p w:rsidRPr="00CD3355" w:rsidR="003C6AF2" w:rsidP="007D1BCD" w:rsidRDefault="003C6AF2" w14:paraId="4752E025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Notes</w:t>
            </w:r>
          </w:p>
        </w:tc>
      </w:tr>
      <w:tr w:rsidR="00ED56B8" w:rsidTr="007D1BCD" w14:paraId="48119C1D" w14:textId="77777777">
        <w:tc>
          <w:tcPr>
            <w:tcW w:w="1630" w:type="dxa"/>
            <w:tcBorders>
              <w:bottom w:val="single" w:color="auto" w:sz="4" w:space="0"/>
            </w:tcBorders>
          </w:tcPr>
          <w:p w:rsidRPr="00CD3355" w:rsidR="00ED56B8" w:rsidP="007D1BCD" w:rsidRDefault="00ED56B8" w14:paraId="164A553A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Pr="00CD3355" w:rsidR="00ED56B8" w:rsidP="007D1BCD" w:rsidRDefault="00ED56B8" w14:paraId="3CB45847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7" w:type="dxa"/>
          </w:tcPr>
          <w:p w:rsidRPr="00CD3355" w:rsidR="00ED56B8" w:rsidP="007D1BCD" w:rsidRDefault="00ED56B8" w14:paraId="6DAB7D33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Pr="00CD3355" w:rsidR="00ED56B8" w:rsidP="007D1BCD" w:rsidRDefault="00ED56B8" w14:paraId="66EEEC76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93" w:type="dxa"/>
          </w:tcPr>
          <w:p w:rsidRPr="004208B1" w:rsidR="00ED56B8" w:rsidP="007D1BCD" w:rsidRDefault="004208B1" w14:paraId="76F24A19" w14:textId="063CD17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08B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These fields become Mandatory if patient has had an adverse reaction.</w:t>
            </w:r>
          </w:p>
        </w:tc>
      </w:tr>
      <w:tr w:rsidR="003C6AF2" w:rsidTr="007D1BCD" w14:paraId="322F3493" w14:textId="77777777">
        <w:tc>
          <w:tcPr>
            <w:tcW w:w="1630" w:type="dxa"/>
            <w:tcBorders>
              <w:bottom w:val="nil"/>
            </w:tcBorders>
          </w:tcPr>
          <w:p w:rsidRPr="00CD3355" w:rsidR="003C6AF2" w:rsidP="007D1BCD" w:rsidRDefault="00D676FD" w14:paraId="7CF698A6" w14:textId="1355CA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Reaction Type</w:t>
            </w:r>
          </w:p>
        </w:tc>
        <w:tc>
          <w:tcPr>
            <w:tcW w:w="992" w:type="dxa"/>
          </w:tcPr>
          <w:p w:rsidRPr="00CD3355" w:rsidR="003C6AF2" w:rsidP="007D1BCD" w:rsidRDefault="003C6AF2" w14:paraId="1B4B215A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Number</w:t>
            </w:r>
          </w:p>
        </w:tc>
        <w:tc>
          <w:tcPr>
            <w:tcW w:w="3827" w:type="dxa"/>
          </w:tcPr>
          <w:p w:rsidR="000540C8" w:rsidP="007D1BCD" w:rsidRDefault="004E041D" w14:paraId="7EEA0431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Allergy</w:t>
            </w:r>
          </w:p>
          <w:p w:rsidRPr="00CD3355" w:rsidR="003C6AF2" w:rsidP="007D1BCD" w:rsidRDefault="004E041D" w14:paraId="2C4B35B7" w14:textId="54849F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Intolerance</w:t>
            </w:r>
          </w:p>
        </w:tc>
        <w:tc>
          <w:tcPr>
            <w:tcW w:w="851" w:type="dxa"/>
          </w:tcPr>
          <w:p w:rsidRPr="00CD3355" w:rsidR="003C6AF2" w:rsidP="007D1BCD" w:rsidRDefault="003C6AF2" w14:paraId="5C5873E9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:rsidRPr="00CD3355" w:rsidR="003C6AF2" w:rsidP="007D1BCD" w:rsidRDefault="00D676FD" w14:paraId="4863A7F5" w14:textId="5BEE8C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Drop down list</w:t>
            </w:r>
          </w:p>
        </w:tc>
      </w:tr>
      <w:tr w:rsidR="003C6AF2" w:rsidTr="007D1BCD" w14:paraId="0770511A" w14:textId="77777777">
        <w:tc>
          <w:tcPr>
            <w:tcW w:w="1630" w:type="dxa"/>
          </w:tcPr>
          <w:p w:rsidRPr="00CD3355" w:rsidR="003C6AF2" w:rsidP="007D1BCD" w:rsidRDefault="00D676FD" w14:paraId="5800CBAF" w14:textId="773D88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Reaction</w:t>
            </w:r>
          </w:p>
        </w:tc>
        <w:tc>
          <w:tcPr>
            <w:tcW w:w="992" w:type="dxa"/>
          </w:tcPr>
          <w:p w:rsidRPr="00CD3355" w:rsidR="003C6AF2" w:rsidP="007D1BCD" w:rsidRDefault="003C6AF2" w14:paraId="3192E213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0B2C6A" w:rsidP="002D532F" w:rsidRDefault="000540C8" w14:paraId="0153FDDE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Allergic reaction caused by vaccine product (disorder)</w:t>
            </w:r>
          </w:p>
          <w:p w:rsidR="000540C8" w:rsidP="002D532F" w:rsidRDefault="000540C8" w14:paraId="0F309CAA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Anaphylaxis caused by substance (disorder)</w:t>
            </w:r>
          </w:p>
          <w:p w:rsidR="000540C8" w:rsidP="002D532F" w:rsidRDefault="000540C8" w14:paraId="0C7F82CB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Bleeding (finding)</w:t>
            </w:r>
          </w:p>
          <w:p w:rsidR="000540C8" w:rsidP="002D532F" w:rsidRDefault="000540C8" w14:paraId="794CBBED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Bronchospasm (finding)</w:t>
            </w:r>
          </w:p>
          <w:p w:rsidR="000540C8" w:rsidP="002D532F" w:rsidRDefault="000540C8" w14:paraId="7B5DD18E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Dizziness (finding)</w:t>
            </w:r>
          </w:p>
          <w:p w:rsidR="000540C8" w:rsidP="002D532F" w:rsidRDefault="000540C8" w14:paraId="555FD7A3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Erythema (finding)</w:t>
            </w:r>
          </w:p>
          <w:p w:rsidR="000540C8" w:rsidP="002D532F" w:rsidRDefault="000540C8" w14:paraId="1B100C2D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Facial swelling (finding)</w:t>
            </w:r>
          </w:p>
          <w:p w:rsidR="000540C8" w:rsidP="002D532F" w:rsidRDefault="000540C8" w14:paraId="6CB5F736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Headache (finding)</w:t>
            </w:r>
          </w:p>
          <w:p w:rsidR="000540C8" w:rsidP="002D532F" w:rsidRDefault="000540C8" w14:paraId="3225FBC4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Injection site erythema (disorder)</w:t>
            </w:r>
          </w:p>
          <w:p w:rsidR="000540C8" w:rsidP="002D532F" w:rsidRDefault="000540C8" w14:paraId="78B0AB6B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Injection site itching (finding)</w:t>
            </w:r>
          </w:p>
          <w:p w:rsidR="000540C8" w:rsidP="002D532F" w:rsidRDefault="000540C8" w14:paraId="5141D6DC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Injection site pain (disorder)</w:t>
            </w:r>
          </w:p>
          <w:p w:rsidR="000540C8" w:rsidP="002D532F" w:rsidRDefault="000540C8" w14:paraId="66024DBA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Injection site pruritus (disorder)</w:t>
            </w:r>
          </w:p>
          <w:p w:rsidR="000540C8" w:rsidP="002D532F" w:rsidRDefault="000540C8" w14:paraId="40B50231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Injection site urticaria (disorder)</w:t>
            </w:r>
          </w:p>
          <w:p w:rsidR="000540C8" w:rsidP="002D532F" w:rsidRDefault="000540C8" w14:paraId="0EBB7422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Lip swelling (finding)</w:t>
            </w:r>
          </w:p>
          <w:p w:rsidR="000540C8" w:rsidP="002D532F" w:rsidRDefault="000540C8" w14:paraId="7D5DC188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Nausea (finding)</w:t>
            </w:r>
          </w:p>
          <w:p w:rsidR="000540C8" w:rsidP="002D532F" w:rsidRDefault="000540C8" w14:paraId="14751E26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Seizure (finding)</w:t>
            </w:r>
          </w:p>
          <w:p w:rsidR="000540C8" w:rsidP="002D532F" w:rsidRDefault="000540C8" w14:paraId="6E9CA42B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Syncope (disorder)</w:t>
            </w:r>
          </w:p>
          <w:p w:rsidR="000540C8" w:rsidP="002D532F" w:rsidRDefault="000540C8" w14:paraId="64872BC8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Tongue swelling (finding)</w:t>
            </w:r>
          </w:p>
          <w:p w:rsidR="000540C8" w:rsidP="002D532F" w:rsidRDefault="000540C8" w14:paraId="77FED5CD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Vaccination site swelling (disorder)</w:t>
            </w:r>
          </w:p>
          <w:p w:rsidR="000540C8" w:rsidP="002D532F" w:rsidRDefault="000540C8" w14:paraId="5178620B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Vomiting (disorder)</w:t>
            </w:r>
          </w:p>
          <w:p w:rsidRPr="008164CB" w:rsidR="000540C8" w:rsidP="002D532F" w:rsidRDefault="000540C8" w14:paraId="6AF7C326" w14:textId="10C05A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Weal (disorder)</w:t>
            </w:r>
          </w:p>
        </w:tc>
        <w:tc>
          <w:tcPr>
            <w:tcW w:w="851" w:type="dxa"/>
          </w:tcPr>
          <w:p w:rsidRPr="008164CB" w:rsidR="003C6AF2" w:rsidP="007D1BCD" w:rsidRDefault="003C6AF2" w14:paraId="3E067740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64CB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:rsidRPr="00CD3355" w:rsidR="003C6AF2" w:rsidP="007D1BCD" w:rsidRDefault="00D676FD" w14:paraId="1919A234" w14:textId="4E3D3B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Drop down list</w:t>
            </w:r>
            <w:r w:rsidR="00D94FA7">
              <w:rPr>
                <w:rFonts w:asciiTheme="minorHAnsi" w:hAnsiTheme="minorHAnsi" w:cstheme="minorHAnsi"/>
                <w:sz w:val="16"/>
                <w:szCs w:val="16"/>
              </w:rPr>
              <w:t xml:space="preserve"> (different options dependant on Reaction type).</w:t>
            </w:r>
          </w:p>
        </w:tc>
      </w:tr>
      <w:tr w:rsidR="003C6AF2" w:rsidTr="007D1BCD" w14:paraId="5B913A84" w14:textId="77777777">
        <w:tc>
          <w:tcPr>
            <w:tcW w:w="1630" w:type="dxa"/>
          </w:tcPr>
          <w:p w:rsidRPr="00CD3355" w:rsidR="003C6AF2" w:rsidP="007D1BCD" w:rsidRDefault="004E041D" w14:paraId="7AE40C5D" w14:textId="6645973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Reaction Severity</w:t>
            </w:r>
          </w:p>
        </w:tc>
        <w:tc>
          <w:tcPr>
            <w:tcW w:w="992" w:type="dxa"/>
          </w:tcPr>
          <w:p w:rsidRPr="00CD3355" w:rsidR="003C6AF2" w:rsidP="007D1BCD" w:rsidRDefault="003C6AF2" w14:paraId="19BB3549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167113" w:rsidP="007D1BCD" w:rsidRDefault="004E041D" w14:paraId="7FC00D25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Mild</w:t>
            </w:r>
          </w:p>
          <w:p w:rsidR="00167113" w:rsidP="007D1BCD" w:rsidRDefault="004E041D" w14:paraId="124B66AE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Moderate</w:t>
            </w:r>
          </w:p>
          <w:p w:rsidRPr="00CD3355" w:rsidR="003C6AF2" w:rsidP="007D1BCD" w:rsidRDefault="004E041D" w14:paraId="3DF801C5" w14:textId="564438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Severe</w:t>
            </w:r>
          </w:p>
        </w:tc>
        <w:tc>
          <w:tcPr>
            <w:tcW w:w="851" w:type="dxa"/>
          </w:tcPr>
          <w:p w:rsidRPr="00CD3355" w:rsidR="003C6AF2" w:rsidP="007D1BCD" w:rsidRDefault="003C6AF2" w14:paraId="6E68AAA5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:rsidRPr="00CD3355" w:rsidR="003C6AF2" w:rsidP="007D1BCD" w:rsidRDefault="00D676FD" w14:paraId="4067721B" w14:textId="73F9CD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Drop down list</w:t>
            </w:r>
          </w:p>
        </w:tc>
      </w:tr>
      <w:tr w:rsidR="00B04BF9" w:rsidTr="007D1BCD" w14:paraId="7BCC0AAE" w14:textId="77777777">
        <w:tc>
          <w:tcPr>
            <w:tcW w:w="1630" w:type="dxa"/>
          </w:tcPr>
          <w:p w:rsidR="00B04BF9" w:rsidP="007D1BCD" w:rsidRDefault="00B04BF9" w14:paraId="39733630" w14:textId="4E843C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Reporting Clinician</w:t>
            </w:r>
          </w:p>
        </w:tc>
        <w:tc>
          <w:tcPr>
            <w:tcW w:w="992" w:type="dxa"/>
          </w:tcPr>
          <w:p w:rsidR="00B04BF9" w:rsidP="007D1BCD" w:rsidRDefault="00B04BF9" w14:paraId="13F2AC20" w14:textId="5657B3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B04BF9" w:rsidP="007D1BCD" w:rsidRDefault="00B04BF9" w14:paraId="5FC2158C" w14:textId="77680E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Nvarchar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(max)</w:t>
            </w:r>
          </w:p>
        </w:tc>
        <w:tc>
          <w:tcPr>
            <w:tcW w:w="851" w:type="dxa"/>
          </w:tcPr>
          <w:p w:rsidR="00B04BF9" w:rsidP="007D1BCD" w:rsidRDefault="00B04BF9" w14:paraId="33C19877" w14:textId="6DFBD3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</w:p>
        </w:tc>
        <w:tc>
          <w:tcPr>
            <w:tcW w:w="2893" w:type="dxa"/>
          </w:tcPr>
          <w:p w:rsidR="00B04BF9" w:rsidP="007D1BCD" w:rsidRDefault="00B04BF9" w14:paraId="2502E9B2" w14:textId="280AD0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Required if available</w:t>
            </w:r>
          </w:p>
        </w:tc>
      </w:tr>
      <w:tr w:rsidR="00B04BF9" w:rsidTr="007D1BCD" w14:paraId="72ED74D3" w14:textId="77777777">
        <w:tc>
          <w:tcPr>
            <w:tcW w:w="1630" w:type="dxa"/>
          </w:tcPr>
          <w:p w:rsidR="00B04BF9" w:rsidP="007D1BCD" w:rsidRDefault="005B6F00" w14:paraId="08EFA6DD" w14:textId="3D063B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Criticality</w:t>
            </w:r>
          </w:p>
        </w:tc>
        <w:tc>
          <w:tcPr>
            <w:tcW w:w="992" w:type="dxa"/>
          </w:tcPr>
          <w:p w:rsidR="00B04BF9" w:rsidP="007D1BCD" w:rsidRDefault="005B6F00" w14:paraId="6CE11D83" w14:textId="0CFFD4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167113" w:rsidP="007D1BCD" w:rsidRDefault="005B6F00" w14:paraId="041C5F51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High</w:t>
            </w:r>
          </w:p>
          <w:p w:rsidR="00167113" w:rsidP="007D1BCD" w:rsidRDefault="005B6F00" w14:paraId="27B920E9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Low</w:t>
            </w:r>
          </w:p>
          <w:p w:rsidR="00B04BF9" w:rsidP="007D1BCD" w:rsidRDefault="005B6F00" w14:paraId="13361165" w14:textId="638606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Unable to asses</w:t>
            </w:r>
            <w:r w:rsidR="00F16B22">
              <w:rPr>
                <w:rFonts w:asciiTheme="minorHAnsi" w:hAnsiTheme="minorHAnsi" w:cstheme="minorHAnsi"/>
                <w:sz w:val="16"/>
                <w:szCs w:val="16"/>
              </w:rPr>
              <w:t>s</w:t>
            </w:r>
          </w:p>
        </w:tc>
        <w:tc>
          <w:tcPr>
            <w:tcW w:w="851" w:type="dxa"/>
          </w:tcPr>
          <w:p w:rsidR="00B04BF9" w:rsidP="007D1BCD" w:rsidRDefault="005B6F00" w14:paraId="1C460B43" w14:textId="6D97CE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:rsidR="00B04BF9" w:rsidP="007D1BCD" w:rsidRDefault="005B6F00" w14:paraId="462ACC53" w14:textId="68C2613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Drop down list</w:t>
            </w:r>
          </w:p>
        </w:tc>
      </w:tr>
      <w:tr w:rsidR="003C6AF2" w:rsidTr="007D1BCD" w14:paraId="51591EDC" w14:textId="77777777">
        <w:tc>
          <w:tcPr>
            <w:tcW w:w="1630" w:type="dxa"/>
          </w:tcPr>
          <w:p w:rsidRPr="00CD3355" w:rsidR="003C6AF2" w:rsidP="007D1BCD" w:rsidRDefault="00D676FD" w14:paraId="6D7EC972" w14:textId="3FD8AD5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Verification Status</w:t>
            </w:r>
          </w:p>
        </w:tc>
        <w:tc>
          <w:tcPr>
            <w:tcW w:w="992" w:type="dxa"/>
          </w:tcPr>
          <w:p w:rsidRPr="00CD3355" w:rsidR="003C6AF2" w:rsidP="007D1BCD" w:rsidRDefault="003C6AF2" w14:paraId="3402FF0B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="00167113" w:rsidP="007D1BCD" w:rsidRDefault="00EC49DD" w14:paraId="1204BDC0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Confirmed</w:t>
            </w:r>
          </w:p>
          <w:p w:rsidRPr="00CD3355" w:rsidR="003C6AF2" w:rsidP="007D1BCD" w:rsidRDefault="00EC49DD" w14:paraId="6397C109" w14:textId="2B05A1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Unconfirmed</w:t>
            </w:r>
          </w:p>
        </w:tc>
        <w:tc>
          <w:tcPr>
            <w:tcW w:w="851" w:type="dxa"/>
          </w:tcPr>
          <w:p w:rsidRPr="00CD3355" w:rsidR="003C6AF2" w:rsidP="007D1BCD" w:rsidRDefault="003C6AF2" w14:paraId="4FD5501C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:rsidRPr="00CD3355" w:rsidR="003C6AF2" w:rsidP="007D1BCD" w:rsidRDefault="00D676FD" w14:paraId="456F13D8" w14:textId="5145198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Drop down list</w:t>
            </w:r>
          </w:p>
        </w:tc>
      </w:tr>
      <w:tr w:rsidR="00893D0F" w:rsidTr="007D1BCD" w14:paraId="48B63ED6" w14:textId="77777777">
        <w:tc>
          <w:tcPr>
            <w:tcW w:w="1630" w:type="dxa"/>
          </w:tcPr>
          <w:p w:rsidRPr="00896F91" w:rsidR="00893D0F" w:rsidP="00893D0F" w:rsidRDefault="00893D0F" w14:paraId="4575A5B6" w14:textId="3C074C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6F91">
              <w:rPr>
                <w:rFonts w:asciiTheme="minorHAnsi" w:hAnsiTheme="minorHAnsi" w:cstheme="minorHAnsi"/>
                <w:sz w:val="16"/>
                <w:szCs w:val="16"/>
              </w:rPr>
              <w:t>Date First Experienced</w:t>
            </w:r>
          </w:p>
        </w:tc>
        <w:tc>
          <w:tcPr>
            <w:tcW w:w="992" w:type="dxa"/>
          </w:tcPr>
          <w:p w:rsidRPr="00896F91" w:rsidR="00893D0F" w:rsidP="00893D0F" w:rsidRDefault="00893D0F" w14:paraId="4D62FE4C" w14:textId="7F0315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6F91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Pr="00896F91" w:rsidR="00893D0F" w:rsidP="00893D0F" w:rsidRDefault="00893D0F" w14:paraId="346521D7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6F91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  <w:p w:rsidRPr="00896F91" w:rsidR="00893D0F" w:rsidP="00893D0F" w:rsidRDefault="00893D0F" w14:paraId="69C298E0" w14:textId="26D0017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6F91">
              <w:rPr>
                <w:rFonts w:asciiTheme="minorHAnsi" w:hAnsiTheme="minorHAnsi" w:cstheme="minorHAnsi"/>
                <w:sz w:val="16"/>
                <w:szCs w:val="16"/>
              </w:rPr>
              <w:t>DD/MM/YYYY</w:t>
            </w:r>
          </w:p>
        </w:tc>
        <w:tc>
          <w:tcPr>
            <w:tcW w:w="851" w:type="dxa"/>
          </w:tcPr>
          <w:p w:rsidRPr="00896F91" w:rsidR="00893D0F" w:rsidP="00893D0F" w:rsidRDefault="00893D0F" w14:paraId="696FBF76" w14:textId="14D4C2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6F91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:rsidRPr="00896F91" w:rsidR="00893D0F" w:rsidP="00893D0F" w:rsidRDefault="00893D0F" w14:paraId="7F10F5E5" w14:textId="41447E9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6F91">
              <w:rPr>
                <w:rFonts w:asciiTheme="minorHAnsi" w:hAnsiTheme="minorHAnsi" w:cstheme="minorHAnsi"/>
                <w:sz w:val="16"/>
                <w:szCs w:val="16"/>
              </w:rPr>
              <w:t>Select Calendar icon.</w:t>
            </w:r>
          </w:p>
        </w:tc>
      </w:tr>
      <w:tr w:rsidR="00893D0F" w:rsidTr="007D1BCD" w14:paraId="01517C3E" w14:textId="77777777">
        <w:tc>
          <w:tcPr>
            <w:tcW w:w="1630" w:type="dxa"/>
          </w:tcPr>
          <w:p w:rsidRPr="00896F91" w:rsidR="00893D0F" w:rsidP="00893D0F" w:rsidRDefault="00896F91" w14:paraId="5235F98E" w14:textId="662359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6F91">
              <w:rPr>
                <w:rFonts w:asciiTheme="minorHAnsi" w:hAnsiTheme="minorHAnsi" w:cstheme="minorHAnsi"/>
                <w:sz w:val="16"/>
                <w:szCs w:val="16"/>
              </w:rPr>
              <w:t>Was this part of a Co-Administration event?</w:t>
            </w:r>
          </w:p>
        </w:tc>
        <w:tc>
          <w:tcPr>
            <w:tcW w:w="992" w:type="dxa"/>
          </w:tcPr>
          <w:p w:rsidRPr="00896F91" w:rsidR="00893D0F" w:rsidP="00893D0F" w:rsidRDefault="00896F91" w14:paraId="7BB3AEEC" w14:textId="338D2A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6F91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Pr="005223BE" w:rsidR="00893D0F" w:rsidP="00893D0F" w:rsidRDefault="00896F91" w14:paraId="374A9AFB" w14:textId="17AE78E8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5223BE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Yes/No</w:t>
            </w:r>
          </w:p>
        </w:tc>
        <w:tc>
          <w:tcPr>
            <w:tcW w:w="851" w:type="dxa"/>
          </w:tcPr>
          <w:p w:rsidRPr="00896F91" w:rsidR="00893D0F" w:rsidP="00893D0F" w:rsidRDefault="00896F91" w14:paraId="442863C7" w14:textId="49AF25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6F91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:rsidRPr="00896F91" w:rsidR="00893D0F" w:rsidP="00893D0F" w:rsidRDefault="00896F91" w14:paraId="5C88A5E7" w14:textId="79F870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6F91">
              <w:rPr>
                <w:rFonts w:asciiTheme="minorHAnsi" w:hAnsiTheme="minorHAnsi" w:cstheme="minorHAnsi"/>
                <w:sz w:val="16"/>
                <w:szCs w:val="16"/>
              </w:rPr>
              <w:t>Radio Button</w:t>
            </w:r>
          </w:p>
        </w:tc>
      </w:tr>
      <w:tr w:rsidR="00893D0F" w:rsidTr="007D1BCD" w14:paraId="7EF48EA4" w14:textId="77777777">
        <w:tc>
          <w:tcPr>
            <w:tcW w:w="1630" w:type="dxa"/>
          </w:tcPr>
          <w:p w:rsidRPr="00CD3355" w:rsidR="00893D0F" w:rsidP="00893D0F" w:rsidRDefault="00893D0F" w14:paraId="2E180A86" w14:textId="66CD0D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Comment</w:t>
            </w:r>
          </w:p>
        </w:tc>
        <w:tc>
          <w:tcPr>
            <w:tcW w:w="992" w:type="dxa"/>
          </w:tcPr>
          <w:p w:rsidRPr="00CD3355" w:rsidR="00893D0F" w:rsidP="00893D0F" w:rsidRDefault="00893D0F" w14:paraId="6B5892C4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3827" w:type="dxa"/>
          </w:tcPr>
          <w:p w:rsidRPr="00CD3355" w:rsidR="00893D0F" w:rsidP="00893D0F" w:rsidRDefault="00893D0F" w14:paraId="4003579C" w14:textId="50E2E3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Nvarchar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(max)</w:t>
            </w:r>
          </w:p>
        </w:tc>
        <w:tc>
          <w:tcPr>
            <w:tcW w:w="851" w:type="dxa"/>
          </w:tcPr>
          <w:p w:rsidRPr="00CD3355" w:rsidR="00893D0F" w:rsidP="00893D0F" w:rsidRDefault="00893D0F" w14:paraId="5B44DB34" w14:textId="1E3AD1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</w:p>
        </w:tc>
        <w:tc>
          <w:tcPr>
            <w:tcW w:w="2893" w:type="dxa"/>
          </w:tcPr>
          <w:p w:rsidRPr="00CD3355" w:rsidR="00893D0F" w:rsidP="00893D0F" w:rsidRDefault="00893D0F" w14:paraId="6926576B" w14:textId="637D53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3C6AF2" w:rsidRDefault="003C6AF2" w14:paraId="68F084F0" w14:textId="583A7169">
      <w:pPr>
        <w:rPr>
          <w:rFonts w:asciiTheme="minorHAnsi" w:hAnsiTheme="minorHAnsi" w:cstheme="minorHAnsi"/>
        </w:rPr>
      </w:pPr>
    </w:p>
    <w:p w:rsidR="003676C8" w:rsidRDefault="003676C8" w14:paraId="551DA2E8" w14:textId="4779B11C">
      <w:pPr>
        <w:rPr>
          <w:rFonts w:asciiTheme="minorHAnsi" w:hAnsiTheme="minorHAnsi" w:cstheme="minorHAnsi"/>
        </w:rPr>
      </w:pPr>
    </w:p>
    <w:p w:rsidRPr="005223BE" w:rsidR="00534A47" w:rsidP="00534A47" w:rsidRDefault="00C913F4" w14:paraId="454AD1F2" w14:textId="18355A9F">
      <w:pPr>
        <w:spacing w:before="100" w:beforeAutospacing="1" w:after="165"/>
        <w:rPr>
          <w:rFonts w:asciiTheme="minorHAnsi" w:hAnsiTheme="minorHAnsi" w:cstheme="minorHAnsi"/>
          <w:sz w:val="18"/>
          <w:szCs w:val="18"/>
        </w:rPr>
      </w:pPr>
      <w:r w:rsidRPr="005223BE">
        <w:rPr>
          <w:rFonts w:asciiTheme="minorHAnsi" w:hAnsiTheme="minorHAnsi" w:cstheme="minorHAnsi"/>
          <w:b/>
          <w:bCs/>
          <w:color w:val="FF0000"/>
          <w:sz w:val="18"/>
          <w:szCs w:val="18"/>
        </w:rPr>
        <w:lastRenderedPageBreak/>
        <w:t xml:space="preserve">Prescribing Method * </w:t>
      </w:r>
      <w:r w:rsidRPr="005223BE" w:rsidR="00534A47">
        <w:rPr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- </w:t>
      </w:r>
      <w:r w:rsidRPr="005223BE" w:rsidR="00534A47">
        <w:rPr>
          <w:rFonts w:asciiTheme="minorHAnsi" w:hAnsiTheme="minorHAnsi" w:cstheme="minorHAnsi"/>
          <w:sz w:val="18"/>
          <w:szCs w:val="18"/>
        </w:rPr>
        <w:t xml:space="preserve">For any advice required regarding the National Protocol, please follow the link below; </w:t>
      </w:r>
      <w:hyperlink w:history="1" r:id="rId11">
        <w:r w:rsidRPr="005223BE" w:rsidR="00534A47">
          <w:rPr>
            <w:rStyle w:val="Hyperlink"/>
            <w:rFonts w:cstheme="minorHAnsi"/>
            <w:sz w:val="18"/>
            <w:szCs w:val="18"/>
          </w:rPr>
          <w:t>https://www.gov.uk/government/publications/national-protocol-for-covid-19-mrna-vaccine-bnt162b2-pfizerbiontech</w:t>
        </w:r>
      </w:hyperlink>
    </w:p>
    <w:p w:rsidRPr="005223BE" w:rsidR="00534A47" w:rsidP="00534A47" w:rsidRDefault="00534A47" w14:paraId="62650881" w14:textId="77777777">
      <w:pPr>
        <w:rPr>
          <w:rFonts w:asciiTheme="minorHAnsi" w:hAnsiTheme="minorHAnsi" w:cstheme="minorHAnsi"/>
          <w:sz w:val="18"/>
          <w:szCs w:val="18"/>
        </w:rPr>
      </w:pPr>
      <w:r w:rsidRPr="005223BE">
        <w:rPr>
          <w:rFonts w:asciiTheme="minorHAnsi" w:hAnsiTheme="minorHAnsi" w:cstheme="minorHAnsi"/>
          <w:sz w:val="18"/>
          <w:szCs w:val="18"/>
        </w:rPr>
        <w:t>National protocol for COVID-19 mRNA vaccine BNT162b2 (Pfizer/BioNTech)</w:t>
      </w:r>
    </w:p>
    <w:p w:rsidRPr="005223BE" w:rsidR="00534A47" w:rsidP="00534A47" w:rsidRDefault="00534A47" w14:paraId="590423AA" w14:textId="77777777">
      <w:pPr>
        <w:rPr>
          <w:rFonts w:asciiTheme="minorHAnsi" w:hAnsiTheme="minorHAnsi" w:cstheme="minorHAnsi"/>
          <w:sz w:val="18"/>
          <w:szCs w:val="18"/>
        </w:rPr>
      </w:pPr>
      <w:r w:rsidRPr="005223BE">
        <w:rPr>
          <w:rFonts w:asciiTheme="minorHAnsi" w:hAnsiTheme="minorHAnsi" w:cstheme="minorHAnsi"/>
          <w:sz w:val="18"/>
          <w:szCs w:val="18"/>
        </w:rPr>
        <w:t>This protocol is for the administration of COVID-19 mRNA vaccine BNT162b2 to individuals in accordance with the national COVID-19 vaccination programme. www.gov.uk</w:t>
      </w:r>
    </w:p>
    <w:p w:rsidRPr="00C913F4" w:rsidR="00CC2A37" w:rsidRDefault="00CC2A37" w14:paraId="228C55A4" w14:textId="0ED912B1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CC2A37" w:rsidRDefault="00CC2A37" w14:paraId="299A0A27" w14:textId="1584378A">
      <w:pPr>
        <w:rPr>
          <w:rFonts w:asciiTheme="minorHAnsi" w:hAnsiTheme="minorHAnsi" w:cstheme="minorHAnsi"/>
        </w:rPr>
      </w:pPr>
    </w:p>
    <w:p w:rsidR="00CC2A37" w:rsidRDefault="00CC2A37" w14:paraId="0C53538C" w14:textId="73B8CDFD">
      <w:pPr>
        <w:rPr>
          <w:rFonts w:asciiTheme="minorHAnsi" w:hAnsiTheme="minorHAnsi" w:cstheme="minorHAnsi"/>
        </w:rPr>
      </w:pPr>
    </w:p>
    <w:p w:rsidR="00CC2A37" w:rsidRDefault="00CC2A37" w14:paraId="13C36297" w14:textId="49AA021D">
      <w:pPr>
        <w:rPr>
          <w:rFonts w:asciiTheme="minorHAnsi" w:hAnsiTheme="minorHAnsi" w:cstheme="minorHAnsi"/>
        </w:rPr>
      </w:pPr>
    </w:p>
    <w:p w:rsidR="00CC2A37" w:rsidRDefault="00CC2A37" w14:paraId="1A1FE269" w14:textId="543DA1BF">
      <w:pPr>
        <w:rPr>
          <w:rFonts w:asciiTheme="minorHAnsi" w:hAnsiTheme="minorHAnsi" w:cstheme="minorHAnsi"/>
        </w:rPr>
      </w:pPr>
    </w:p>
    <w:p w:rsidR="00CC2A37" w:rsidRDefault="00CC2A37" w14:paraId="5B7300CA" w14:textId="65F22E81">
      <w:pPr>
        <w:rPr>
          <w:rFonts w:asciiTheme="minorHAnsi" w:hAnsiTheme="minorHAnsi" w:cstheme="minorHAnsi"/>
        </w:rPr>
      </w:pPr>
    </w:p>
    <w:p w:rsidR="00CC2A37" w:rsidRDefault="00CC2A37" w14:paraId="16EF0500" w14:textId="6A9F8752">
      <w:pPr>
        <w:rPr>
          <w:rFonts w:asciiTheme="minorHAnsi" w:hAnsiTheme="minorHAnsi" w:cstheme="minorHAnsi"/>
        </w:rPr>
      </w:pPr>
    </w:p>
    <w:p w:rsidR="00CC2A37" w:rsidRDefault="00CC2A37" w14:paraId="05174915" w14:textId="695B5A82">
      <w:pPr>
        <w:rPr>
          <w:rFonts w:asciiTheme="minorHAnsi" w:hAnsiTheme="minorHAnsi" w:cstheme="minorHAnsi"/>
        </w:rPr>
      </w:pPr>
    </w:p>
    <w:p w:rsidR="00CC2A37" w:rsidRDefault="00CC2A37" w14:paraId="70AC09AF" w14:textId="12FC8453">
      <w:pPr>
        <w:rPr>
          <w:rFonts w:asciiTheme="minorHAnsi" w:hAnsiTheme="minorHAnsi" w:cstheme="minorHAnsi"/>
        </w:rPr>
      </w:pPr>
    </w:p>
    <w:p w:rsidR="00CC2A37" w:rsidRDefault="00CC2A37" w14:paraId="7C6D2077" w14:textId="01837DE7">
      <w:pPr>
        <w:rPr>
          <w:rFonts w:asciiTheme="minorHAnsi" w:hAnsiTheme="minorHAnsi" w:cstheme="minorHAnsi"/>
        </w:rPr>
      </w:pPr>
    </w:p>
    <w:p w:rsidR="00CC2A37" w:rsidRDefault="00CC2A37" w14:paraId="2C81C662" w14:textId="09A471AD">
      <w:pPr>
        <w:rPr>
          <w:rFonts w:asciiTheme="minorHAnsi" w:hAnsiTheme="minorHAnsi" w:cstheme="minorHAnsi"/>
        </w:rPr>
      </w:pPr>
    </w:p>
    <w:p w:rsidR="00CC2A37" w:rsidRDefault="00CC2A37" w14:paraId="04A9B130" w14:textId="7CFF2429">
      <w:pPr>
        <w:rPr>
          <w:rFonts w:asciiTheme="minorHAnsi" w:hAnsiTheme="minorHAnsi" w:cstheme="minorHAnsi"/>
        </w:rPr>
      </w:pPr>
    </w:p>
    <w:p w:rsidR="00CC2A37" w:rsidRDefault="00CC2A37" w14:paraId="631B3769" w14:textId="262998C7">
      <w:pPr>
        <w:rPr>
          <w:rFonts w:asciiTheme="minorHAnsi" w:hAnsiTheme="minorHAnsi" w:cstheme="minorHAnsi"/>
        </w:rPr>
      </w:pPr>
    </w:p>
    <w:p w:rsidR="00CC2A37" w:rsidRDefault="00CC2A37" w14:paraId="24D6D7C5" w14:textId="6120735C">
      <w:pPr>
        <w:rPr>
          <w:rFonts w:asciiTheme="minorHAnsi" w:hAnsiTheme="minorHAnsi" w:cstheme="minorHAnsi"/>
        </w:rPr>
      </w:pPr>
    </w:p>
    <w:p w:rsidR="00CC2A37" w:rsidRDefault="00CC2A37" w14:paraId="34F6859C" w14:textId="70708ECE">
      <w:pPr>
        <w:rPr>
          <w:rFonts w:asciiTheme="minorHAnsi" w:hAnsiTheme="minorHAnsi" w:cstheme="minorHAnsi"/>
        </w:rPr>
      </w:pPr>
    </w:p>
    <w:p w:rsidR="00CC2A37" w:rsidRDefault="00CC2A37" w14:paraId="29236C93" w14:textId="4F090111">
      <w:pPr>
        <w:rPr>
          <w:rFonts w:asciiTheme="minorHAnsi" w:hAnsiTheme="minorHAnsi" w:cstheme="minorHAnsi"/>
        </w:rPr>
      </w:pPr>
    </w:p>
    <w:p w:rsidR="00CC2A37" w:rsidRDefault="00CC2A37" w14:paraId="2A377193" w14:textId="1E35093A">
      <w:pPr>
        <w:rPr>
          <w:rFonts w:asciiTheme="minorHAnsi" w:hAnsiTheme="minorHAnsi" w:cstheme="minorHAnsi"/>
        </w:rPr>
      </w:pPr>
    </w:p>
    <w:p w:rsidR="00CC2A37" w:rsidRDefault="00CC2A37" w14:paraId="73AFBA68" w14:textId="378F0B70">
      <w:pPr>
        <w:rPr>
          <w:rFonts w:asciiTheme="minorHAnsi" w:hAnsiTheme="minorHAnsi" w:cstheme="minorHAnsi"/>
        </w:rPr>
      </w:pPr>
    </w:p>
    <w:p w:rsidR="00CC2A37" w:rsidRDefault="00CC2A37" w14:paraId="05B691A5" w14:textId="47FE2522">
      <w:pPr>
        <w:rPr>
          <w:rFonts w:asciiTheme="minorHAnsi" w:hAnsiTheme="minorHAnsi" w:cstheme="minorHAnsi"/>
        </w:rPr>
      </w:pPr>
    </w:p>
    <w:p w:rsidR="00CC2A37" w:rsidRDefault="00CC2A37" w14:paraId="649924AF" w14:textId="77777777">
      <w:pPr>
        <w:rPr>
          <w:rFonts w:asciiTheme="minorHAnsi" w:hAnsiTheme="minorHAnsi" w:cstheme="minorHAnsi"/>
        </w:rPr>
      </w:pPr>
    </w:p>
    <w:p w:rsidR="003676C8" w:rsidP="003676C8" w:rsidRDefault="003676C8" w14:paraId="497DFA52" w14:textId="77777777"/>
    <w:tbl>
      <w:tblPr>
        <w:tblStyle w:val="TableGrid"/>
        <w:tblW w:w="9824" w:type="dxa"/>
        <w:tblInd w:w="-289" w:type="dxa"/>
        <w:tblLook w:val="04A0" w:firstRow="1" w:lastRow="0" w:firstColumn="1" w:lastColumn="0" w:noHBand="0" w:noVBand="1"/>
      </w:tblPr>
      <w:tblGrid>
        <w:gridCol w:w="2018"/>
        <w:gridCol w:w="2254"/>
        <w:gridCol w:w="2254"/>
        <w:gridCol w:w="3298"/>
      </w:tblGrid>
      <w:tr w:rsidR="003676C8" w:rsidTr="5EB50578" w14:paraId="0E29CB54" w14:textId="77777777">
        <w:trPr>
          <w:trHeight w:val="375"/>
        </w:trPr>
        <w:tc>
          <w:tcPr>
            <w:tcW w:w="2018" w:type="dxa"/>
            <w:shd w:val="clear" w:color="auto" w:fill="626262"/>
            <w:tcMar/>
          </w:tcPr>
          <w:p w:rsidRPr="00994170" w:rsidR="003676C8" w:rsidP="007D1BCD" w:rsidRDefault="003676C8" w14:paraId="00F8EB11" w14:textId="77777777">
            <w:pPr>
              <w:jc w:val="center"/>
              <w:rPr>
                <w:b/>
                <w:color w:val="FFFFFF" w:themeColor="background1"/>
              </w:rPr>
            </w:pPr>
            <w:r w:rsidRPr="00994170"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2254" w:type="dxa"/>
            <w:shd w:val="clear" w:color="auto" w:fill="626262"/>
            <w:tcMar/>
          </w:tcPr>
          <w:p w:rsidRPr="00994170" w:rsidR="003676C8" w:rsidP="007D1BCD" w:rsidRDefault="003676C8" w14:paraId="685EA565" w14:textId="77777777">
            <w:pPr>
              <w:jc w:val="center"/>
              <w:rPr>
                <w:b/>
                <w:color w:val="FFFFFF" w:themeColor="background1"/>
              </w:rPr>
            </w:pPr>
            <w:r w:rsidRPr="00994170">
              <w:rPr>
                <w:b/>
                <w:color w:val="FFFFFF" w:themeColor="background1"/>
              </w:rPr>
              <w:t>Version Date</w:t>
            </w:r>
          </w:p>
        </w:tc>
        <w:tc>
          <w:tcPr>
            <w:tcW w:w="2254" w:type="dxa"/>
            <w:shd w:val="clear" w:color="auto" w:fill="626262"/>
            <w:tcMar/>
          </w:tcPr>
          <w:p w:rsidRPr="00994170" w:rsidR="003676C8" w:rsidP="007D1BCD" w:rsidRDefault="003676C8" w14:paraId="11FBF2B4" w14:textId="77777777">
            <w:pPr>
              <w:jc w:val="center"/>
              <w:rPr>
                <w:b/>
                <w:color w:val="FFFFFF" w:themeColor="background1"/>
              </w:rPr>
            </w:pPr>
            <w:r w:rsidRPr="00994170">
              <w:rPr>
                <w:b/>
                <w:color w:val="FFFFFF" w:themeColor="background1"/>
              </w:rPr>
              <w:t>Author/Changes</w:t>
            </w:r>
          </w:p>
        </w:tc>
        <w:tc>
          <w:tcPr>
            <w:tcW w:w="3298" w:type="dxa"/>
            <w:shd w:val="clear" w:color="auto" w:fill="626262"/>
            <w:tcMar/>
          </w:tcPr>
          <w:p w:rsidRPr="00994170" w:rsidR="003676C8" w:rsidP="007D1BCD" w:rsidRDefault="003676C8" w14:paraId="099AAE9F" w14:textId="77777777">
            <w:pPr>
              <w:jc w:val="center"/>
              <w:rPr>
                <w:b/>
                <w:color w:val="FFFFFF" w:themeColor="background1"/>
              </w:rPr>
            </w:pPr>
            <w:r w:rsidRPr="00994170">
              <w:rPr>
                <w:b/>
                <w:color w:val="FFFFFF" w:themeColor="background1"/>
              </w:rPr>
              <w:t>Description</w:t>
            </w:r>
          </w:p>
        </w:tc>
      </w:tr>
      <w:tr w:rsidR="003676C8" w:rsidTr="5EB50578" w14:paraId="56CE7EC7" w14:textId="77777777">
        <w:tc>
          <w:tcPr>
            <w:tcW w:w="2018" w:type="dxa"/>
            <w:tcMar/>
          </w:tcPr>
          <w:p w:rsidR="003676C8" w:rsidP="007D1BCD" w:rsidRDefault="003676C8" w14:paraId="746A0684" w14:textId="77777777">
            <w:r>
              <w:t>1.0</w:t>
            </w:r>
          </w:p>
        </w:tc>
        <w:tc>
          <w:tcPr>
            <w:tcW w:w="2254" w:type="dxa"/>
            <w:tcMar/>
          </w:tcPr>
          <w:p w:rsidR="003676C8" w:rsidP="007D1BCD" w:rsidRDefault="003676C8" w14:paraId="2288EE37" w14:textId="77777777">
            <w:r>
              <w:t>10/12/2020</w:t>
            </w:r>
          </w:p>
        </w:tc>
        <w:tc>
          <w:tcPr>
            <w:tcW w:w="2254" w:type="dxa"/>
            <w:tcMar/>
          </w:tcPr>
          <w:p w:rsidR="003676C8" w:rsidP="007D1BCD" w:rsidRDefault="003676C8" w14:paraId="7A277BFC" w14:textId="77777777">
            <w:r>
              <w:t xml:space="preserve">Zaynab </w:t>
            </w:r>
            <w:proofErr w:type="spellStart"/>
            <w:r>
              <w:t>Bhana</w:t>
            </w:r>
            <w:proofErr w:type="spellEnd"/>
          </w:p>
        </w:tc>
        <w:tc>
          <w:tcPr>
            <w:tcW w:w="3298" w:type="dxa"/>
            <w:tcMar/>
          </w:tcPr>
          <w:p w:rsidR="003676C8" w:rsidP="007D1BCD" w:rsidRDefault="003676C8" w14:paraId="57CC61BD" w14:textId="77777777">
            <w:r>
              <w:t>Initial Version</w:t>
            </w:r>
          </w:p>
        </w:tc>
      </w:tr>
      <w:tr w:rsidR="003676C8" w:rsidTr="5EB50578" w14:paraId="565FD9EF" w14:textId="77777777">
        <w:tc>
          <w:tcPr>
            <w:tcW w:w="2018" w:type="dxa"/>
            <w:tcMar/>
          </w:tcPr>
          <w:p w:rsidR="003676C8" w:rsidP="007D1BCD" w:rsidRDefault="003676C8" w14:paraId="4AE28071" w14:textId="77777777">
            <w:r>
              <w:t>V2</w:t>
            </w:r>
          </w:p>
        </w:tc>
        <w:tc>
          <w:tcPr>
            <w:tcW w:w="2254" w:type="dxa"/>
            <w:tcMar/>
          </w:tcPr>
          <w:p w:rsidR="003676C8" w:rsidP="007D1BCD" w:rsidRDefault="003676C8" w14:paraId="6E665B52" w14:textId="77777777">
            <w:r>
              <w:t>12/02/2021</w:t>
            </w:r>
          </w:p>
        </w:tc>
        <w:tc>
          <w:tcPr>
            <w:tcW w:w="2254" w:type="dxa"/>
            <w:tcMar/>
          </w:tcPr>
          <w:p w:rsidR="003676C8" w:rsidP="007D1BCD" w:rsidRDefault="003676C8" w14:paraId="67CA44AF" w14:textId="77777777">
            <w:r>
              <w:t xml:space="preserve">Zaynab </w:t>
            </w:r>
            <w:proofErr w:type="spellStart"/>
            <w:r>
              <w:t>Bhana</w:t>
            </w:r>
            <w:proofErr w:type="spellEnd"/>
          </w:p>
        </w:tc>
        <w:tc>
          <w:tcPr>
            <w:tcW w:w="3298" w:type="dxa"/>
            <w:tcMar/>
          </w:tcPr>
          <w:p w:rsidR="003676C8" w:rsidP="007D1BCD" w:rsidRDefault="003676C8" w14:paraId="55B9DCFE" w14:textId="77777777">
            <w:r>
              <w:t>Updated version – approved by Elizabeth Rushton</w:t>
            </w:r>
          </w:p>
        </w:tc>
      </w:tr>
      <w:tr w:rsidR="003676C8" w:rsidTr="5EB50578" w14:paraId="0667CE16" w14:textId="77777777">
        <w:tc>
          <w:tcPr>
            <w:tcW w:w="2018" w:type="dxa"/>
            <w:tcMar/>
          </w:tcPr>
          <w:p w:rsidR="003676C8" w:rsidP="007D1BCD" w:rsidRDefault="00AD23EB" w14:paraId="3638819D" w14:textId="3FA9E216">
            <w:r>
              <w:t>V3</w:t>
            </w:r>
          </w:p>
        </w:tc>
        <w:tc>
          <w:tcPr>
            <w:tcW w:w="2254" w:type="dxa"/>
            <w:tcMar/>
          </w:tcPr>
          <w:p w:rsidR="003676C8" w:rsidP="007D1BCD" w:rsidRDefault="00AD23EB" w14:paraId="30D12B12" w14:textId="1069109C">
            <w:r>
              <w:t>25/02/2021</w:t>
            </w:r>
          </w:p>
        </w:tc>
        <w:tc>
          <w:tcPr>
            <w:tcW w:w="2254" w:type="dxa"/>
            <w:tcMar/>
          </w:tcPr>
          <w:p w:rsidR="003676C8" w:rsidP="007D1BCD" w:rsidRDefault="00AD23EB" w14:paraId="636E0C81" w14:textId="416EDB1B">
            <w:r>
              <w:t xml:space="preserve">Zaynab </w:t>
            </w:r>
            <w:proofErr w:type="spellStart"/>
            <w:r>
              <w:t>Bhana</w:t>
            </w:r>
            <w:proofErr w:type="spellEnd"/>
          </w:p>
        </w:tc>
        <w:tc>
          <w:tcPr>
            <w:tcW w:w="3298" w:type="dxa"/>
            <w:tcMar/>
          </w:tcPr>
          <w:p w:rsidR="003676C8" w:rsidP="007D1BCD" w:rsidRDefault="00AD23EB" w14:paraId="0FE2AF32" w14:textId="71FACE1B">
            <w:r>
              <w:t>Updated – Approved by ER</w:t>
            </w:r>
          </w:p>
        </w:tc>
      </w:tr>
      <w:tr w:rsidR="003676C8" w:rsidTr="5EB50578" w14:paraId="6DA25F0B" w14:textId="77777777">
        <w:tc>
          <w:tcPr>
            <w:tcW w:w="2018" w:type="dxa"/>
            <w:tcMar/>
          </w:tcPr>
          <w:p w:rsidR="003676C8" w:rsidP="007D1BCD" w:rsidRDefault="00503C3B" w14:paraId="5759C8F4" w14:textId="49DE6A0E">
            <w:r>
              <w:t>V4</w:t>
            </w:r>
          </w:p>
        </w:tc>
        <w:tc>
          <w:tcPr>
            <w:tcW w:w="2254" w:type="dxa"/>
            <w:tcMar/>
          </w:tcPr>
          <w:p w:rsidR="003676C8" w:rsidP="007D1BCD" w:rsidRDefault="00503C3B" w14:paraId="2A7F23DD" w14:textId="31C3BD94">
            <w:r>
              <w:t>24/02/2022</w:t>
            </w:r>
          </w:p>
        </w:tc>
        <w:tc>
          <w:tcPr>
            <w:tcW w:w="2254" w:type="dxa"/>
            <w:tcMar/>
          </w:tcPr>
          <w:p w:rsidR="003676C8" w:rsidP="007D1BCD" w:rsidRDefault="00503C3B" w14:paraId="6A8FAC59" w14:textId="1D22F93D">
            <w:r>
              <w:t>Helen Rodgers</w:t>
            </w:r>
          </w:p>
        </w:tc>
        <w:tc>
          <w:tcPr>
            <w:tcW w:w="3298" w:type="dxa"/>
            <w:tcMar/>
          </w:tcPr>
          <w:p w:rsidR="003676C8" w:rsidP="007D1BCD" w:rsidRDefault="003676C8" w14:paraId="24D3D515" w14:textId="77777777"/>
        </w:tc>
      </w:tr>
      <w:tr w:rsidR="003676C8" w:rsidTr="5EB50578" w14:paraId="48D27CD2" w14:textId="77777777">
        <w:tc>
          <w:tcPr>
            <w:tcW w:w="2018" w:type="dxa"/>
            <w:tcMar/>
          </w:tcPr>
          <w:p w:rsidR="003676C8" w:rsidP="007D1BCD" w:rsidRDefault="00CB33FD" w14:paraId="09250FBA" w14:textId="5DC34CA8">
            <w:r>
              <w:t>V5</w:t>
            </w:r>
          </w:p>
        </w:tc>
        <w:tc>
          <w:tcPr>
            <w:tcW w:w="2254" w:type="dxa"/>
            <w:tcMar/>
          </w:tcPr>
          <w:p w:rsidR="003676C8" w:rsidP="007D1BCD" w:rsidRDefault="00CB33FD" w14:paraId="6DD9073E" w14:textId="24AE3CFE">
            <w:r>
              <w:t>24/05/2022</w:t>
            </w:r>
          </w:p>
        </w:tc>
        <w:tc>
          <w:tcPr>
            <w:tcW w:w="2254" w:type="dxa"/>
            <w:tcMar/>
          </w:tcPr>
          <w:p w:rsidR="003676C8" w:rsidP="007D1BCD" w:rsidRDefault="00CB33FD" w14:paraId="39F7C9F6" w14:textId="34CAE073">
            <w:r>
              <w:t>Harrison Whitworth</w:t>
            </w:r>
          </w:p>
        </w:tc>
        <w:tc>
          <w:tcPr>
            <w:tcW w:w="3298" w:type="dxa"/>
            <w:tcMar/>
          </w:tcPr>
          <w:p w:rsidR="000540C8" w:rsidP="007D1BCD" w:rsidRDefault="000540C8" w14:paraId="720BC6B2" w14:textId="3E691BE1"/>
        </w:tc>
      </w:tr>
      <w:tr w:rsidR="000540C8" w:rsidTr="5EB50578" w14:paraId="2814F036" w14:textId="77777777">
        <w:tc>
          <w:tcPr>
            <w:tcW w:w="2018" w:type="dxa"/>
            <w:tcMar/>
          </w:tcPr>
          <w:p w:rsidR="000540C8" w:rsidP="007D1BCD" w:rsidRDefault="004F08A5" w14:paraId="7146306E" w14:textId="5063F45E">
            <w:r>
              <w:t>V6</w:t>
            </w:r>
          </w:p>
        </w:tc>
        <w:tc>
          <w:tcPr>
            <w:tcW w:w="2254" w:type="dxa"/>
            <w:tcMar/>
          </w:tcPr>
          <w:p w:rsidR="000540C8" w:rsidP="007D1BCD" w:rsidRDefault="004F08A5" w14:paraId="2CBCD3BD" w14:textId="46173DFA">
            <w:r>
              <w:t>26/08/2022</w:t>
            </w:r>
          </w:p>
        </w:tc>
        <w:tc>
          <w:tcPr>
            <w:tcW w:w="2254" w:type="dxa"/>
            <w:tcMar/>
          </w:tcPr>
          <w:p w:rsidR="000540C8" w:rsidP="007D1BCD" w:rsidRDefault="004F08A5" w14:paraId="6313C32A" w14:textId="1F3676B1">
            <w:r>
              <w:t>Harrison Whitworth</w:t>
            </w:r>
          </w:p>
        </w:tc>
        <w:tc>
          <w:tcPr>
            <w:tcW w:w="3298" w:type="dxa"/>
            <w:tcMar/>
          </w:tcPr>
          <w:p w:rsidR="000540C8" w:rsidP="007D1BCD" w:rsidRDefault="000540C8" w14:paraId="0833035E" w14:textId="77777777"/>
        </w:tc>
      </w:tr>
      <w:tr w:rsidR="71799ECF" w:rsidTr="5EB50578" w14:paraId="2F4B32AD" w14:textId="77777777">
        <w:trPr>
          <w:trHeight w:val="300"/>
        </w:trPr>
        <w:tc>
          <w:tcPr>
            <w:tcW w:w="2018" w:type="dxa"/>
            <w:tcMar/>
          </w:tcPr>
          <w:p w:rsidR="09EF7564" w:rsidP="71799ECF" w:rsidRDefault="09EF7564" w14:paraId="6870C9BD" w14:textId="4C1764E9">
            <w:r w:rsidRPr="71799ECF">
              <w:t>V7</w:t>
            </w:r>
          </w:p>
        </w:tc>
        <w:tc>
          <w:tcPr>
            <w:tcW w:w="2254" w:type="dxa"/>
            <w:tcMar/>
          </w:tcPr>
          <w:p w:rsidR="09EF7564" w:rsidP="71799ECF" w:rsidRDefault="09EF7564" w14:paraId="6A308D43" w14:textId="37FC8A8F">
            <w:r w:rsidRPr="71799ECF">
              <w:t>07/10/2022</w:t>
            </w:r>
          </w:p>
        </w:tc>
        <w:tc>
          <w:tcPr>
            <w:tcW w:w="2254" w:type="dxa"/>
            <w:tcMar/>
          </w:tcPr>
          <w:p w:rsidR="09EF7564" w:rsidP="71799ECF" w:rsidRDefault="09EF7564" w14:paraId="1CB76B6E" w14:textId="44C152A4">
            <w:r w:rsidRPr="71799ECF">
              <w:t>Vicky Nelson</w:t>
            </w:r>
          </w:p>
        </w:tc>
        <w:tc>
          <w:tcPr>
            <w:tcW w:w="3298" w:type="dxa"/>
            <w:tcMar/>
          </w:tcPr>
          <w:p w:rsidR="09EF7564" w:rsidP="71799ECF" w:rsidRDefault="09EF7564" w14:paraId="3ED14404" w14:textId="3EB1846F">
            <w:r w:rsidRPr="71799ECF">
              <w:t>Addition of staff role and Employee number</w:t>
            </w:r>
          </w:p>
        </w:tc>
      </w:tr>
      <w:tr w:rsidR="5EB50578" w:rsidTr="5EB50578" w14:paraId="44E0441C">
        <w:trPr>
          <w:trHeight w:val="300"/>
        </w:trPr>
        <w:tc>
          <w:tcPr>
            <w:tcW w:w="2018" w:type="dxa"/>
            <w:tcMar/>
          </w:tcPr>
          <w:p w:rsidR="4E878077" w:rsidP="5EB50578" w:rsidRDefault="4E878077" w14:paraId="1812DFC4" w14:textId="15DAA545">
            <w:pPr>
              <w:pStyle w:val="Normal"/>
            </w:pPr>
            <w:r w:rsidR="4E878077">
              <w:rPr/>
              <w:t>V8</w:t>
            </w:r>
          </w:p>
        </w:tc>
        <w:tc>
          <w:tcPr>
            <w:tcW w:w="2254" w:type="dxa"/>
            <w:tcMar/>
          </w:tcPr>
          <w:p w:rsidR="4E878077" w:rsidP="5EB50578" w:rsidRDefault="4E878077" w14:paraId="46767D63" w14:textId="13635917">
            <w:pPr>
              <w:pStyle w:val="Normal"/>
            </w:pPr>
            <w:r w:rsidR="4E878077">
              <w:rPr/>
              <w:t>05/04/2023</w:t>
            </w:r>
          </w:p>
        </w:tc>
        <w:tc>
          <w:tcPr>
            <w:tcW w:w="2254" w:type="dxa"/>
            <w:tcMar/>
          </w:tcPr>
          <w:p w:rsidR="4E878077" w:rsidP="5EB50578" w:rsidRDefault="4E878077" w14:paraId="0EF2E909" w14:textId="0BDC9AA5">
            <w:pPr>
              <w:pStyle w:val="Normal"/>
            </w:pPr>
            <w:r w:rsidR="4E878077">
              <w:rPr/>
              <w:t>Harrison Whitworth</w:t>
            </w:r>
          </w:p>
        </w:tc>
        <w:tc>
          <w:tcPr>
            <w:tcW w:w="3298" w:type="dxa"/>
            <w:tcMar/>
          </w:tcPr>
          <w:p w:rsidR="4E878077" w:rsidP="5EB50578" w:rsidRDefault="4E878077" w14:paraId="101A8725" w14:textId="7AB9F30E">
            <w:pPr>
              <w:pStyle w:val="Normal"/>
            </w:pPr>
            <w:r w:rsidR="4E878077">
              <w:rPr/>
              <w:t>Update of vaccines.</w:t>
            </w:r>
          </w:p>
        </w:tc>
      </w:tr>
    </w:tbl>
    <w:p w:rsidR="003676C8" w:rsidRDefault="003676C8" w14:paraId="232B26D8" w14:textId="77777777">
      <w:pPr>
        <w:rPr>
          <w:rFonts w:asciiTheme="minorHAnsi" w:hAnsiTheme="minorHAnsi" w:cstheme="minorHAnsi"/>
        </w:rPr>
      </w:pPr>
    </w:p>
    <w:sectPr w:rsidR="003676C8" w:rsidSect="00632BE4">
      <w:headerReference w:type="default" r:id="rId12"/>
      <w:footerReference w:type="default" r:id="rId13"/>
      <w:pgSz w:w="11906" w:h="16838" w:orient="portrait"/>
      <w:pgMar w:top="1021" w:right="1021" w:bottom="1021" w:left="1021" w:header="454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339F" w:rsidP="000C24AF" w:rsidRDefault="0042339F" w14:paraId="60320D28" w14:textId="77777777">
      <w:r>
        <w:separator/>
      </w:r>
    </w:p>
  </w:endnote>
  <w:endnote w:type="continuationSeparator" w:id="0">
    <w:p w:rsidR="0042339F" w:rsidP="000C24AF" w:rsidRDefault="0042339F" w14:paraId="6FF3611D" w14:textId="77777777">
      <w:r>
        <w:continuationSeparator/>
      </w:r>
    </w:p>
  </w:endnote>
  <w:endnote w:type="continuationNotice" w:id="1">
    <w:p w:rsidR="0042339F" w:rsidRDefault="0042339F" w14:paraId="75D5D57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utiger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85"/>
      <w:gridCol w:w="3285"/>
      <w:gridCol w:w="3285"/>
    </w:tblGrid>
    <w:tr w:rsidR="71799ECF" w:rsidTr="5EB50578" w14:paraId="36F92C04" w14:textId="77777777">
      <w:trPr>
        <w:trHeight w:val="300"/>
      </w:trPr>
      <w:tc>
        <w:tcPr>
          <w:tcW w:w="3285" w:type="dxa"/>
          <w:tcMar/>
        </w:tcPr>
        <w:p w:rsidR="71799ECF" w:rsidP="71799ECF" w:rsidRDefault="71799ECF" w14:paraId="1DB8B509" w14:textId="7F8D0F0F">
          <w:pPr>
            <w:pStyle w:val="Header"/>
            <w:ind w:left="-115"/>
          </w:pPr>
          <w:r w:rsidR="5EB50578">
            <w:rPr/>
            <w:t>V</w:t>
          </w:r>
          <w:r w:rsidR="5EB50578">
            <w:rPr/>
            <w:t>8</w:t>
          </w:r>
        </w:p>
      </w:tc>
      <w:tc>
        <w:tcPr>
          <w:tcW w:w="3285" w:type="dxa"/>
          <w:tcMar/>
        </w:tcPr>
        <w:p w:rsidR="71799ECF" w:rsidP="71799ECF" w:rsidRDefault="71799ECF" w14:paraId="71A48677" w14:textId="3AD07AC0">
          <w:pPr>
            <w:pStyle w:val="Header"/>
            <w:jc w:val="center"/>
            <w:rPr>
              <w:szCs w:val="20"/>
            </w:rPr>
          </w:pPr>
        </w:p>
      </w:tc>
      <w:tc>
        <w:tcPr>
          <w:tcW w:w="3285" w:type="dxa"/>
          <w:tcMar/>
        </w:tcPr>
        <w:p w:rsidR="71799ECF" w:rsidP="71799ECF" w:rsidRDefault="71799ECF" w14:paraId="677E38B8" w14:textId="6E677812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:rsidR="71799ECF" w:rsidP="71799ECF" w:rsidRDefault="71799ECF" w14:paraId="03582E7F" w14:textId="3621B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339F" w:rsidP="000C24AF" w:rsidRDefault="0042339F" w14:paraId="1243292B" w14:textId="77777777">
      <w:r>
        <w:separator/>
      </w:r>
    </w:p>
  </w:footnote>
  <w:footnote w:type="continuationSeparator" w:id="0">
    <w:p w:rsidR="0042339F" w:rsidP="000C24AF" w:rsidRDefault="0042339F" w14:paraId="4B66740C" w14:textId="77777777">
      <w:r>
        <w:continuationSeparator/>
      </w:r>
    </w:p>
  </w:footnote>
  <w:footnote w:type="continuationNotice" w:id="1">
    <w:p w:rsidR="0042339F" w:rsidRDefault="0042339F" w14:paraId="7F7BD40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D1BCD" w:rsidP="00E86AE0" w:rsidRDefault="007D1BCD" w14:paraId="756E0E4D" w14:textId="0EB7BDE0">
    <w:pPr>
      <w:pStyle w:val="Header"/>
      <w:jc w:val="right"/>
    </w:pPr>
    <w:r>
      <w:rPr>
        <w:noProof/>
        <w:lang w:eastAsia="en-GB"/>
      </w:rPr>
      <w:drawing>
        <wp:inline distT="0" distB="0" distL="0" distR="0" wp14:anchorId="39FBEE14" wp14:editId="1C23EAD2">
          <wp:extent cx="1842551" cy="682388"/>
          <wp:effectExtent l="0" t="0" r="5715" b="3810"/>
          <wp:docPr id="2097" name="Picture 3" descr="C:\Users\fradgleyp\Pictures\Arden and Greater East Midlands Commissioning Support Unit Co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7" name="Picture 3" descr="C:\Users\fradgleyp\Pictures\Arden and Greater East Midlands Commissioning Support Unit 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441" cy="69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Pr="001D243C" w:rsidR="007D1BCD" w:rsidP="00694FC4" w:rsidRDefault="007D1BCD" w14:paraId="1A278A86" w14:textId="77777777">
    <w:pPr>
      <w:tabs>
        <w:tab w:val="left" w:pos="268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6C92"/>
    <w:multiLevelType w:val="hybridMultilevel"/>
    <w:tmpl w:val="54A0FB5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D179C"/>
    <w:multiLevelType w:val="hybridMultilevel"/>
    <w:tmpl w:val="D7E4F88E"/>
    <w:name w:val="BankingDef"/>
    <w:lvl w:ilvl="0" w:tplc="E1B2E8BC">
      <w:start w:val="1"/>
      <w:numFmt w:val="bullet"/>
      <w:pStyle w:val="Response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CCB8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8F2038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78E2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86A9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CAD85B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1286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128E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472A63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C904DC3"/>
    <w:multiLevelType w:val="multilevel"/>
    <w:tmpl w:val="78EA2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085012"/>
    <w:multiLevelType w:val="hybridMultilevel"/>
    <w:tmpl w:val="E54C1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01286"/>
    <w:multiLevelType w:val="hybridMultilevel"/>
    <w:tmpl w:val="2F5C5A9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A1DFC"/>
    <w:multiLevelType w:val="hybridMultilevel"/>
    <w:tmpl w:val="EE5A77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3C7678A"/>
    <w:multiLevelType w:val="hybridMultilevel"/>
    <w:tmpl w:val="27C89E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B649E1E">
      <w:start w:val="3"/>
      <w:numFmt w:val="bullet"/>
      <w:lvlText w:val="-"/>
      <w:lvlJc w:val="left"/>
      <w:pPr>
        <w:ind w:left="2160" w:hanging="360"/>
      </w:pPr>
      <w:rPr>
        <w:rFonts w:hint="default" w:ascii="Times New Roman" w:hAnsi="Times New Roman" w:eastAsia="Times New Roman" w:cs="Times New Roman"/>
        <w:b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97257B3"/>
    <w:multiLevelType w:val="hybridMultilevel"/>
    <w:tmpl w:val="7DD6019A"/>
    <w:lvl w:ilvl="0" w:tplc="569E3ED6">
      <w:start w:val="1"/>
      <w:numFmt w:val="bullet"/>
      <w:pStyle w:val="TableTextBullet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37454A6">
      <w:start w:val="1"/>
      <w:numFmt w:val="bullet"/>
      <w:pStyle w:val="TabeTextBullet2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34549230">
    <w:abstractNumId w:val="2"/>
  </w:num>
  <w:num w:numId="2" w16cid:durableId="1144659546">
    <w:abstractNumId w:val="7"/>
  </w:num>
  <w:num w:numId="3" w16cid:durableId="1437366544">
    <w:abstractNumId w:val="1"/>
  </w:num>
  <w:num w:numId="4" w16cid:durableId="1500316409">
    <w:abstractNumId w:val="6"/>
  </w:num>
  <w:num w:numId="5" w16cid:durableId="1059983549">
    <w:abstractNumId w:val="3"/>
  </w:num>
  <w:num w:numId="6" w16cid:durableId="1337535201">
    <w:abstractNumId w:val="4"/>
  </w:num>
  <w:num w:numId="7" w16cid:durableId="912081080">
    <w:abstractNumId w:val="0"/>
  </w:num>
  <w:num w:numId="8" w16cid:durableId="12132251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removeDateAndTime/>
  <w:attachedTemplate r:id="rId1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82E"/>
    <w:rsid w:val="00000165"/>
    <w:rsid w:val="00000197"/>
    <w:rsid w:val="00000E0F"/>
    <w:rsid w:val="00001169"/>
    <w:rsid w:val="00002074"/>
    <w:rsid w:val="00002508"/>
    <w:rsid w:val="000028BF"/>
    <w:rsid w:val="00002C25"/>
    <w:rsid w:val="00002E8C"/>
    <w:rsid w:val="00003510"/>
    <w:rsid w:val="00003EF3"/>
    <w:rsid w:val="00005706"/>
    <w:rsid w:val="00005B1B"/>
    <w:rsid w:val="00006161"/>
    <w:rsid w:val="00007AAF"/>
    <w:rsid w:val="00007E4E"/>
    <w:rsid w:val="00010131"/>
    <w:rsid w:val="00010214"/>
    <w:rsid w:val="00010659"/>
    <w:rsid w:val="00010673"/>
    <w:rsid w:val="0001068F"/>
    <w:rsid w:val="00010C12"/>
    <w:rsid w:val="00010E3E"/>
    <w:rsid w:val="00012248"/>
    <w:rsid w:val="00012407"/>
    <w:rsid w:val="0001240D"/>
    <w:rsid w:val="00013536"/>
    <w:rsid w:val="00013B66"/>
    <w:rsid w:val="00013F48"/>
    <w:rsid w:val="00014611"/>
    <w:rsid w:val="00015006"/>
    <w:rsid w:val="0001506E"/>
    <w:rsid w:val="00015F99"/>
    <w:rsid w:val="0001630F"/>
    <w:rsid w:val="00017452"/>
    <w:rsid w:val="000176B6"/>
    <w:rsid w:val="00017A0E"/>
    <w:rsid w:val="000200AE"/>
    <w:rsid w:val="00020563"/>
    <w:rsid w:val="000206D9"/>
    <w:rsid w:val="00020AA7"/>
    <w:rsid w:val="00020BDC"/>
    <w:rsid w:val="00021269"/>
    <w:rsid w:val="00021351"/>
    <w:rsid w:val="00021670"/>
    <w:rsid w:val="00021696"/>
    <w:rsid w:val="00021779"/>
    <w:rsid w:val="00021C74"/>
    <w:rsid w:val="00021E82"/>
    <w:rsid w:val="00021FC6"/>
    <w:rsid w:val="0002218A"/>
    <w:rsid w:val="0002224E"/>
    <w:rsid w:val="000225B5"/>
    <w:rsid w:val="00022B85"/>
    <w:rsid w:val="00022CD8"/>
    <w:rsid w:val="000238BC"/>
    <w:rsid w:val="00023B71"/>
    <w:rsid w:val="000246B9"/>
    <w:rsid w:val="00025387"/>
    <w:rsid w:val="000254F9"/>
    <w:rsid w:val="00025B72"/>
    <w:rsid w:val="000262D1"/>
    <w:rsid w:val="00026795"/>
    <w:rsid w:val="000269DD"/>
    <w:rsid w:val="00026E92"/>
    <w:rsid w:val="00027086"/>
    <w:rsid w:val="0002727D"/>
    <w:rsid w:val="0002745D"/>
    <w:rsid w:val="0003062B"/>
    <w:rsid w:val="00030CDF"/>
    <w:rsid w:val="00030CF5"/>
    <w:rsid w:val="00030D69"/>
    <w:rsid w:val="000311EE"/>
    <w:rsid w:val="00031B03"/>
    <w:rsid w:val="00032326"/>
    <w:rsid w:val="00032550"/>
    <w:rsid w:val="000326A4"/>
    <w:rsid w:val="000327F5"/>
    <w:rsid w:val="00032875"/>
    <w:rsid w:val="0003298C"/>
    <w:rsid w:val="00032F99"/>
    <w:rsid w:val="00033951"/>
    <w:rsid w:val="00033EA6"/>
    <w:rsid w:val="000347CB"/>
    <w:rsid w:val="00035AE5"/>
    <w:rsid w:val="000361C7"/>
    <w:rsid w:val="000371B4"/>
    <w:rsid w:val="000372B6"/>
    <w:rsid w:val="000375C9"/>
    <w:rsid w:val="000377E7"/>
    <w:rsid w:val="000379B1"/>
    <w:rsid w:val="000379DD"/>
    <w:rsid w:val="00037A42"/>
    <w:rsid w:val="00037A8E"/>
    <w:rsid w:val="000402A1"/>
    <w:rsid w:val="00040C97"/>
    <w:rsid w:val="00041FF8"/>
    <w:rsid w:val="0004234B"/>
    <w:rsid w:val="00042A37"/>
    <w:rsid w:val="00043337"/>
    <w:rsid w:val="000437D0"/>
    <w:rsid w:val="00043945"/>
    <w:rsid w:val="00044C9A"/>
    <w:rsid w:val="000451DD"/>
    <w:rsid w:val="00047021"/>
    <w:rsid w:val="00047099"/>
    <w:rsid w:val="00050A70"/>
    <w:rsid w:val="00050C0F"/>
    <w:rsid w:val="00051736"/>
    <w:rsid w:val="00051C6A"/>
    <w:rsid w:val="000520E2"/>
    <w:rsid w:val="000527D7"/>
    <w:rsid w:val="0005284F"/>
    <w:rsid w:val="000528DC"/>
    <w:rsid w:val="000532BB"/>
    <w:rsid w:val="0005372F"/>
    <w:rsid w:val="000540C8"/>
    <w:rsid w:val="00055DC8"/>
    <w:rsid w:val="00055FBF"/>
    <w:rsid w:val="00056219"/>
    <w:rsid w:val="00056236"/>
    <w:rsid w:val="000573A0"/>
    <w:rsid w:val="000576B0"/>
    <w:rsid w:val="000607C1"/>
    <w:rsid w:val="00060F6C"/>
    <w:rsid w:val="000618FD"/>
    <w:rsid w:val="00061ABA"/>
    <w:rsid w:val="00062185"/>
    <w:rsid w:val="000624EF"/>
    <w:rsid w:val="0006282D"/>
    <w:rsid w:val="00062CB8"/>
    <w:rsid w:val="00063458"/>
    <w:rsid w:val="00063D55"/>
    <w:rsid w:val="00064211"/>
    <w:rsid w:val="00064ED0"/>
    <w:rsid w:val="00065FEA"/>
    <w:rsid w:val="000663E7"/>
    <w:rsid w:val="000665BE"/>
    <w:rsid w:val="00067AB5"/>
    <w:rsid w:val="00071F3D"/>
    <w:rsid w:val="00072246"/>
    <w:rsid w:val="00072342"/>
    <w:rsid w:val="00072733"/>
    <w:rsid w:val="00072CBE"/>
    <w:rsid w:val="00072DEA"/>
    <w:rsid w:val="00072E54"/>
    <w:rsid w:val="00073012"/>
    <w:rsid w:val="00073A99"/>
    <w:rsid w:val="00073D44"/>
    <w:rsid w:val="000744CB"/>
    <w:rsid w:val="00074A8F"/>
    <w:rsid w:val="00074B6D"/>
    <w:rsid w:val="00075DAA"/>
    <w:rsid w:val="00076B3B"/>
    <w:rsid w:val="000813B1"/>
    <w:rsid w:val="00081678"/>
    <w:rsid w:val="00081CE2"/>
    <w:rsid w:val="00082E1A"/>
    <w:rsid w:val="00083397"/>
    <w:rsid w:val="000849F9"/>
    <w:rsid w:val="00084B39"/>
    <w:rsid w:val="00084F8E"/>
    <w:rsid w:val="000858E3"/>
    <w:rsid w:val="00085AA3"/>
    <w:rsid w:val="00087B0F"/>
    <w:rsid w:val="00090B96"/>
    <w:rsid w:val="00090D40"/>
    <w:rsid w:val="00090EF4"/>
    <w:rsid w:val="00091A8C"/>
    <w:rsid w:val="00091B4F"/>
    <w:rsid w:val="00091D47"/>
    <w:rsid w:val="00092640"/>
    <w:rsid w:val="00092905"/>
    <w:rsid w:val="000930D1"/>
    <w:rsid w:val="00093587"/>
    <w:rsid w:val="00093B17"/>
    <w:rsid w:val="00093EC1"/>
    <w:rsid w:val="000940E9"/>
    <w:rsid w:val="0009418C"/>
    <w:rsid w:val="000943A9"/>
    <w:rsid w:val="00095255"/>
    <w:rsid w:val="00095577"/>
    <w:rsid w:val="00095621"/>
    <w:rsid w:val="000957FB"/>
    <w:rsid w:val="00095F41"/>
    <w:rsid w:val="00096250"/>
    <w:rsid w:val="00097010"/>
    <w:rsid w:val="0009707F"/>
    <w:rsid w:val="000975D4"/>
    <w:rsid w:val="00097DF7"/>
    <w:rsid w:val="000A02C1"/>
    <w:rsid w:val="000A0B0C"/>
    <w:rsid w:val="000A0D90"/>
    <w:rsid w:val="000A1159"/>
    <w:rsid w:val="000A27DA"/>
    <w:rsid w:val="000A296A"/>
    <w:rsid w:val="000A3263"/>
    <w:rsid w:val="000A380F"/>
    <w:rsid w:val="000A4176"/>
    <w:rsid w:val="000A4730"/>
    <w:rsid w:val="000A4755"/>
    <w:rsid w:val="000A4DBB"/>
    <w:rsid w:val="000A4DEA"/>
    <w:rsid w:val="000A604A"/>
    <w:rsid w:val="000A62ED"/>
    <w:rsid w:val="000A710E"/>
    <w:rsid w:val="000A7A8E"/>
    <w:rsid w:val="000A7FD1"/>
    <w:rsid w:val="000B0AD3"/>
    <w:rsid w:val="000B0F36"/>
    <w:rsid w:val="000B138E"/>
    <w:rsid w:val="000B15F6"/>
    <w:rsid w:val="000B166E"/>
    <w:rsid w:val="000B181B"/>
    <w:rsid w:val="000B18C9"/>
    <w:rsid w:val="000B1CB2"/>
    <w:rsid w:val="000B1EDD"/>
    <w:rsid w:val="000B2191"/>
    <w:rsid w:val="000B2C6A"/>
    <w:rsid w:val="000B401F"/>
    <w:rsid w:val="000B4D5A"/>
    <w:rsid w:val="000B513B"/>
    <w:rsid w:val="000B5772"/>
    <w:rsid w:val="000B5F51"/>
    <w:rsid w:val="000B6EF1"/>
    <w:rsid w:val="000B74E9"/>
    <w:rsid w:val="000B75ED"/>
    <w:rsid w:val="000B75EE"/>
    <w:rsid w:val="000B78A1"/>
    <w:rsid w:val="000C01CF"/>
    <w:rsid w:val="000C0274"/>
    <w:rsid w:val="000C10A1"/>
    <w:rsid w:val="000C2379"/>
    <w:rsid w:val="000C24AF"/>
    <w:rsid w:val="000C29C6"/>
    <w:rsid w:val="000C2F5A"/>
    <w:rsid w:val="000C349C"/>
    <w:rsid w:val="000C3E0E"/>
    <w:rsid w:val="000C47CD"/>
    <w:rsid w:val="000C4EC8"/>
    <w:rsid w:val="000C67FD"/>
    <w:rsid w:val="000C69FC"/>
    <w:rsid w:val="000C6D4A"/>
    <w:rsid w:val="000C79A1"/>
    <w:rsid w:val="000D0168"/>
    <w:rsid w:val="000D116C"/>
    <w:rsid w:val="000D2249"/>
    <w:rsid w:val="000D2528"/>
    <w:rsid w:val="000D267E"/>
    <w:rsid w:val="000D27F6"/>
    <w:rsid w:val="000D2A5A"/>
    <w:rsid w:val="000D373E"/>
    <w:rsid w:val="000D397A"/>
    <w:rsid w:val="000D3AC9"/>
    <w:rsid w:val="000D45FB"/>
    <w:rsid w:val="000D50BF"/>
    <w:rsid w:val="000D5320"/>
    <w:rsid w:val="000D53FC"/>
    <w:rsid w:val="000D5FC1"/>
    <w:rsid w:val="000D65E3"/>
    <w:rsid w:val="000D662A"/>
    <w:rsid w:val="000D6FC4"/>
    <w:rsid w:val="000D73B5"/>
    <w:rsid w:val="000D7657"/>
    <w:rsid w:val="000D7FAA"/>
    <w:rsid w:val="000E026F"/>
    <w:rsid w:val="000E066E"/>
    <w:rsid w:val="000E09C3"/>
    <w:rsid w:val="000E0EE9"/>
    <w:rsid w:val="000E15F9"/>
    <w:rsid w:val="000E2623"/>
    <w:rsid w:val="000E2741"/>
    <w:rsid w:val="000E3332"/>
    <w:rsid w:val="000E3452"/>
    <w:rsid w:val="000E345C"/>
    <w:rsid w:val="000E36E1"/>
    <w:rsid w:val="000E3C7A"/>
    <w:rsid w:val="000E48F3"/>
    <w:rsid w:val="000E5504"/>
    <w:rsid w:val="000E55D4"/>
    <w:rsid w:val="000E590A"/>
    <w:rsid w:val="000E599C"/>
    <w:rsid w:val="000E5BA9"/>
    <w:rsid w:val="000E5CA1"/>
    <w:rsid w:val="000E62A6"/>
    <w:rsid w:val="000E64E4"/>
    <w:rsid w:val="000E6764"/>
    <w:rsid w:val="000E6C79"/>
    <w:rsid w:val="000E6D00"/>
    <w:rsid w:val="000F1289"/>
    <w:rsid w:val="000F1793"/>
    <w:rsid w:val="000F1D79"/>
    <w:rsid w:val="000F1D9B"/>
    <w:rsid w:val="000F26A9"/>
    <w:rsid w:val="000F32F0"/>
    <w:rsid w:val="000F5A65"/>
    <w:rsid w:val="000F5E5D"/>
    <w:rsid w:val="000F5E7D"/>
    <w:rsid w:val="000F6649"/>
    <w:rsid w:val="000F7BF0"/>
    <w:rsid w:val="0010046C"/>
    <w:rsid w:val="001009EB"/>
    <w:rsid w:val="00100A49"/>
    <w:rsid w:val="00101435"/>
    <w:rsid w:val="001018D7"/>
    <w:rsid w:val="0010192E"/>
    <w:rsid w:val="00102E14"/>
    <w:rsid w:val="00102E46"/>
    <w:rsid w:val="00103C9C"/>
    <w:rsid w:val="00103F4D"/>
    <w:rsid w:val="00104090"/>
    <w:rsid w:val="001043C3"/>
    <w:rsid w:val="00105287"/>
    <w:rsid w:val="001068EA"/>
    <w:rsid w:val="00106DED"/>
    <w:rsid w:val="00107158"/>
    <w:rsid w:val="001075E9"/>
    <w:rsid w:val="001077BA"/>
    <w:rsid w:val="00110F46"/>
    <w:rsid w:val="00111CA4"/>
    <w:rsid w:val="001123C3"/>
    <w:rsid w:val="0011293C"/>
    <w:rsid w:val="00112CAD"/>
    <w:rsid w:val="0011362C"/>
    <w:rsid w:val="00113EDB"/>
    <w:rsid w:val="0011411C"/>
    <w:rsid w:val="001145A2"/>
    <w:rsid w:val="001149ED"/>
    <w:rsid w:val="00115E07"/>
    <w:rsid w:val="001161A3"/>
    <w:rsid w:val="00116770"/>
    <w:rsid w:val="00116D61"/>
    <w:rsid w:val="001172FF"/>
    <w:rsid w:val="00117526"/>
    <w:rsid w:val="00117BBA"/>
    <w:rsid w:val="00117E81"/>
    <w:rsid w:val="00120143"/>
    <w:rsid w:val="0012073E"/>
    <w:rsid w:val="00120C93"/>
    <w:rsid w:val="00121042"/>
    <w:rsid w:val="0012150B"/>
    <w:rsid w:val="00121C41"/>
    <w:rsid w:val="0012220A"/>
    <w:rsid w:val="00122873"/>
    <w:rsid w:val="001229E1"/>
    <w:rsid w:val="00122AF9"/>
    <w:rsid w:val="001231A1"/>
    <w:rsid w:val="001250CD"/>
    <w:rsid w:val="0012578A"/>
    <w:rsid w:val="00125A17"/>
    <w:rsid w:val="00126A5F"/>
    <w:rsid w:val="00126BC1"/>
    <w:rsid w:val="00126CE4"/>
    <w:rsid w:val="0012722C"/>
    <w:rsid w:val="001277BF"/>
    <w:rsid w:val="00127874"/>
    <w:rsid w:val="00127958"/>
    <w:rsid w:val="00130664"/>
    <w:rsid w:val="00131226"/>
    <w:rsid w:val="0013145D"/>
    <w:rsid w:val="00131920"/>
    <w:rsid w:val="00131A13"/>
    <w:rsid w:val="00131C41"/>
    <w:rsid w:val="001338C9"/>
    <w:rsid w:val="00133D62"/>
    <w:rsid w:val="00134AD3"/>
    <w:rsid w:val="001351CB"/>
    <w:rsid w:val="00137886"/>
    <w:rsid w:val="00137981"/>
    <w:rsid w:val="00137CEE"/>
    <w:rsid w:val="00140D4C"/>
    <w:rsid w:val="001410EA"/>
    <w:rsid w:val="00141145"/>
    <w:rsid w:val="00141450"/>
    <w:rsid w:val="00141E55"/>
    <w:rsid w:val="00141F9D"/>
    <w:rsid w:val="00143CD2"/>
    <w:rsid w:val="00143EC0"/>
    <w:rsid w:val="00144670"/>
    <w:rsid w:val="00145197"/>
    <w:rsid w:val="00146FC1"/>
    <w:rsid w:val="001470AF"/>
    <w:rsid w:val="00147378"/>
    <w:rsid w:val="0014743D"/>
    <w:rsid w:val="00147A16"/>
    <w:rsid w:val="00150177"/>
    <w:rsid w:val="001505B9"/>
    <w:rsid w:val="001544B9"/>
    <w:rsid w:val="001549D2"/>
    <w:rsid w:val="00154A0A"/>
    <w:rsid w:val="00154F1A"/>
    <w:rsid w:val="00155758"/>
    <w:rsid w:val="00155EEA"/>
    <w:rsid w:val="00156AD2"/>
    <w:rsid w:val="00156F57"/>
    <w:rsid w:val="0015774B"/>
    <w:rsid w:val="00160998"/>
    <w:rsid w:val="00160B50"/>
    <w:rsid w:val="00162B9F"/>
    <w:rsid w:val="00163173"/>
    <w:rsid w:val="001631ED"/>
    <w:rsid w:val="00163595"/>
    <w:rsid w:val="0016420C"/>
    <w:rsid w:val="00164649"/>
    <w:rsid w:val="0016494F"/>
    <w:rsid w:val="00164E9C"/>
    <w:rsid w:val="001657E4"/>
    <w:rsid w:val="00165885"/>
    <w:rsid w:val="00165949"/>
    <w:rsid w:val="00165DEE"/>
    <w:rsid w:val="00165F39"/>
    <w:rsid w:val="00165FF9"/>
    <w:rsid w:val="001660C7"/>
    <w:rsid w:val="00167113"/>
    <w:rsid w:val="00167841"/>
    <w:rsid w:val="00167BF0"/>
    <w:rsid w:val="00170387"/>
    <w:rsid w:val="00170C8F"/>
    <w:rsid w:val="0017100B"/>
    <w:rsid w:val="00171AA4"/>
    <w:rsid w:val="0017228A"/>
    <w:rsid w:val="00172DE1"/>
    <w:rsid w:val="0017337C"/>
    <w:rsid w:val="001736A8"/>
    <w:rsid w:val="00174B4B"/>
    <w:rsid w:val="00174E19"/>
    <w:rsid w:val="00175BE7"/>
    <w:rsid w:val="00175D83"/>
    <w:rsid w:val="001764B9"/>
    <w:rsid w:val="0017672D"/>
    <w:rsid w:val="00176D88"/>
    <w:rsid w:val="001771EE"/>
    <w:rsid w:val="00177427"/>
    <w:rsid w:val="00180B84"/>
    <w:rsid w:val="00181D52"/>
    <w:rsid w:val="001820D5"/>
    <w:rsid w:val="001829BA"/>
    <w:rsid w:val="00182CBE"/>
    <w:rsid w:val="001844A7"/>
    <w:rsid w:val="001845AD"/>
    <w:rsid w:val="001846AF"/>
    <w:rsid w:val="0018470B"/>
    <w:rsid w:val="001859A4"/>
    <w:rsid w:val="00185E13"/>
    <w:rsid w:val="001860FF"/>
    <w:rsid w:val="001862F7"/>
    <w:rsid w:val="00186424"/>
    <w:rsid w:val="00186D5F"/>
    <w:rsid w:val="00186E0B"/>
    <w:rsid w:val="001900E7"/>
    <w:rsid w:val="001906C3"/>
    <w:rsid w:val="001908EF"/>
    <w:rsid w:val="001909B5"/>
    <w:rsid w:val="00192CAC"/>
    <w:rsid w:val="00193092"/>
    <w:rsid w:val="001938BB"/>
    <w:rsid w:val="00193E0D"/>
    <w:rsid w:val="00194385"/>
    <w:rsid w:val="00194762"/>
    <w:rsid w:val="00194A2E"/>
    <w:rsid w:val="00194E1D"/>
    <w:rsid w:val="00195794"/>
    <w:rsid w:val="00195B0B"/>
    <w:rsid w:val="00195DA0"/>
    <w:rsid w:val="00197413"/>
    <w:rsid w:val="00197608"/>
    <w:rsid w:val="0019792D"/>
    <w:rsid w:val="00197E04"/>
    <w:rsid w:val="001A0156"/>
    <w:rsid w:val="001A0BFB"/>
    <w:rsid w:val="001A1A65"/>
    <w:rsid w:val="001A1FC4"/>
    <w:rsid w:val="001A28EA"/>
    <w:rsid w:val="001A399F"/>
    <w:rsid w:val="001A3E8B"/>
    <w:rsid w:val="001A54BD"/>
    <w:rsid w:val="001A6320"/>
    <w:rsid w:val="001A67F5"/>
    <w:rsid w:val="001A6861"/>
    <w:rsid w:val="001A7F1B"/>
    <w:rsid w:val="001B047E"/>
    <w:rsid w:val="001B058E"/>
    <w:rsid w:val="001B0B1C"/>
    <w:rsid w:val="001B0CF2"/>
    <w:rsid w:val="001B15BF"/>
    <w:rsid w:val="001B253A"/>
    <w:rsid w:val="001B2900"/>
    <w:rsid w:val="001B2DD8"/>
    <w:rsid w:val="001B2E25"/>
    <w:rsid w:val="001B38B8"/>
    <w:rsid w:val="001B3DDD"/>
    <w:rsid w:val="001B3EA4"/>
    <w:rsid w:val="001B3FDA"/>
    <w:rsid w:val="001B49D3"/>
    <w:rsid w:val="001B4FB1"/>
    <w:rsid w:val="001B5396"/>
    <w:rsid w:val="001B67E1"/>
    <w:rsid w:val="001B6A19"/>
    <w:rsid w:val="001B6BD7"/>
    <w:rsid w:val="001B758E"/>
    <w:rsid w:val="001B776E"/>
    <w:rsid w:val="001B7A2F"/>
    <w:rsid w:val="001C0588"/>
    <w:rsid w:val="001C0730"/>
    <w:rsid w:val="001C1390"/>
    <w:rsid w:val="001C1600"/>
    <w:rsid w:val="001C18E4"/>
    <w:rsid w:val="001C19E0"/>
    <w:rsid w:val="001C27A5"/>
    <w:rsid w:val="001C3565"/>
    <w:rsid w:val="001C488A"/>
    <w:rsid w:val="001C4996"/>
    <w:rsid w:val="001C4DCD"/>
    <w:rsid w:val="001C4E0E"/>
    <w:rsid w:val="001C51B1"/>
    <w:rsid w:val="001C6155"/>
    <w:rsid w:val="001C6937"/>
    <w:rsid w:val="001C71F4"/>
    <w:rsid w:val="001D00C3"/>
    <w:rsid w:val="001D00E7"/>
    <w:rsid w:val="001D05BB"/>
    <w:rsid w:val="001D0DF7"/>
    <w:rsid w:val="001D12F4"/>
    <w:rsid w:val="001D1493"/>
    <w:rsid w:val="001D1B5F"/>
    <w:rsid w:val="001D23AA"/>
    <w:rsid w:val="001D243C"/>
    <w:rsid w:val="001D3054"/>
    <w:rsid w:val="001D35F7"/>
    <w:rsid w:val="001D407E"/>
    <w:rsid w:val="001D41B2"/>
    <w:rsid w:val="001D4D50"/>
    <w:rsid w:val="001D5A45"/>
    <w:rsid w:val="001D625E"/>
    <w:rsid w:val="001D6B29"/>
    <w:rsid w:val="001D7C3D"/>
    <w:rsid w:val="001E026F"/>
    <w:rsid w:val="001E0448"/>
    <w:rsid w:val="001E0C79"/>
    <w:rsid w:val="001E110E"/>
    <w:rsid w:val="001E194C"/>
    <w:rsid w:val="001E236C"/>
    <w:rsid w:val="001E24BF"/>
    <w:rsid w:val="001E296C"/>
    <w:rsid w:val="001E2D62"/>
    <w:rsid w:val="001E3934"/>
    <w:rsid w:val="001E3E19"/>
    <w:rsid w:val="001E5193"/>
    <w:rsid w:val="001E53E7"/>
    <w:rsid w:val="001E584D"/>
    <w:rsid w:val="001E58CB"/>
    <w:rsid w:val="001E5932"/>
    <w:rsid w:val="001E5ED2"/>
    <w:rsid w:val="001E62B8"/>
    <w:rsid w:val="001E6EC8"/>
    <w:rsid w:val="001E7708"/>
    <w:rsid w:val="001E7B91"/>
    <w:rsid w:val="001E7C61"/>
    <w:rsid w:val="001F0C0C"/>
    <w:rsid w:val="001F1118"/>
    <w:rsid w:val="001F12E6"/>
    <w:rsid w:val="001F1525"/>
    <w:rsid w:val="001F1792"/>
    <w:rsid w:val="001F1B52"/>
    <w:rsid w:val="001F1B95"/>
    <w:rsid w:val="001F247B"/>
    <w:rsid w:val="001F24C6"/>
    <w:rsid w:val="001F3126"/>
    <w:rsid w:val="001F3762"/>
    <w:rsid w:val="001F4567"/>
    <w:rsid w:val="001F4F5A"/>
    <w:rsid w:val="001F52B1"/>
    <w:rsid w:val="001F5395"/>
    <w:rsid w:val="001F5C2C"/>
    <w:rsid w:val="001F625C"/>
    <w:rsid w:val="001F663C"/>
    <w:rsid w:val="001F6CC4"/>
    <w:rsid w:val="001F7598"/>
    <w:rsid w:val="0020097E"/>
    <w:rsid w:val="00202272"/>
    <w:rsid w:val="002036AB"/>
    <w:rsid w:val="00204132"/>
    <w:rsid w:val="00204C90"/>
    <w:rsid w:val="00204E53"/>
    <w:rsid w:val="00204F1C"/>
    <w:rsid w:val="002062BD"/>
    <w:rsid w:val="00206735"/>
    <w:rsid w:val="00207A77"/>
    <w:rsid w:val="00207B44"/>
    <w:rsid w:val="00210794"/>
    <w:rsid w:val="0021122E"/>
    <w:rsid w:val="00211FFC"/>
    <w:rsid w:val="0021245F"/>
    <w:rsid w:val="00212645"/>
    <w:rsid w:val="00212CF8"/>
    <w:rsid w:val="002141C7"/>
    <w:rsid w:val="00214F3B"/>
    <w:rsid w:val="00215DE0"/>
    <w:rsid w:val="00216E10"/>
    <w:rsid w:val="00217544"/>
    <w:rsid w:val="00217765"/>
    <w:rsid w:val="0022004A"/>
    <w:rsid w:val="0022077D"/>
    <w:rsid w:val="00221154"/>
    <w:rsid w:val="00221F4F"/>
    <w:rsid w:val="00223522"/>
    <w:rsid w:val="00223576"/>
    <w:rsid w:val="00223731"/>
    <w:rsid w:val="0022373C"/>
    <w:rsid w:val="0022379C"/>
    <w:rsid w:val="00223F02"/>
    <w:rsid w:val="002248DF"/>
    <w:rsid w:val="00224B8F"/>
    <w:rsid w:val="00225284"/>
    <w:rsid w:val="002266B7"/>
    <w:rsid w:val="00226CAE"/>
    <w:rsid w:val="0022770C"/>
    <w:rsid w:val="00227E93"/>
    <w:rsid w:val="0023035A"/>
    <w:rsid w:val="002307DA"/>
    <w:rsid w:val="00231018"/>
    <w:rsid w:val="00231864"/>
    <w:rsid w:val="00231969"/>
    <w:rsid w:val="0023211F"/>
    <w:rsid w:val="00232128"/>
    <w:rsid w:val="00233098"/>
    <w:rsid w:val="002335F4"/>
    <w:rsid w:val="0023362F"/>
    <w:rsid w:val="0023386B"/>
    <w:rsid w:val="00233C21"/>
    <w:rsid w:val="00234509"/>
    <w:rsid w:val="002347FD"/>
    <w:rsid w:val="002349CC"/>
    <w:rsid w:val="0023557E"/>
    <w:rsid w:val="0023570F"/>
    <w:rsid w:val="00236983"/>
    <w:rsid w:val="00236D3D"/>
    <w:rsid w:val="0024020E"/>
    <w:rsid w:val="0024058D"/>
    <w:rsid w:val="00240C65"/>
    <w:rsid w:val="00241383"/>
    <w:rsid w:val="002418C8"/>
    <w:rsid w:val="00241B61"/>
    <w:rsid w:val="00241D39"/>
    <w:rsid w:val="00241F84"/>
    <w:rsid w:val="00242087"/>
    <w:rsid w:val="00242252"/>
    <w:rsid w:val="002423A4"/>
    <w:rsid w:val="00242AB8"/>
    <w:rsid w:val="00243BD8"/>
    <w:rsid w:val="002449D3"/>
    <w:rsid w:val="00245014"/>
    <w:rsid w:val="0025005B"/>
    <w:rsid w:val="00250E8A"/>
    <w:rsid w:val="00252194"/>
    <w:rsid w:val="002526D9"/>
    <w:rsid w:val="002530ED"/>
    <w:rsid w:val="00253EDB"/>
    <w:rsid w:val="002549C2"/>
    <w:rsid w:val="00255731"/>
    <w:rsid w:val="00255FF0"/>
    <w:rsid w:val="00256143"/>
    <w:rsid w:val="00256642"/>
    <w:rsid w:val="00256A12"/>
    <w:rsid w:val="0025731C"/>
    <w:rsid w:val="002573DA"/>
    <w:rsid w:val="0025788D"/>
    <w:rsid w:val="00260C32"/>
    <w:rsid w:val="00260F77"/>
    <w:rsid w:val="002630E1"/>
    <w:rsid w:val="00264129"/>
    <w:rsid w:val="0026439B"/>
    <w:rsid w:val="00264AEF"/>
    <w:rsid w:val="00264E70"/>
    <w:rsid w:val="002659F7"/>
    <w:rsid w:val="00266184"/>
    <w:rsid w:val="002665F5"/>
    <w:rsid w:val="00267297"/>
    <w:rsid w:val="002677DC"/>
    <w:rsid w:val="00267B05"/>
    <w:rsid w:val="00267B4F"/>
    <w:rsid w:val="00267E14"/>
    <w:rsid w:val="00267FFE"/>
    <w:rsid w:val="00270739"/>
    <w:rsid w:val="00270943"/>
    <w:rsid w:val="0027124C"/>
    <w:rsid w:val="00271696"/>
    <w:rsid w:val="00271842"/>
    <w:rsid w:val="002729F0"/>
    <w:rsid w:val="00272D9F"/>
    <w:rsid w:val="00273DCE"/>
    <w:rsid w:val="002748F4"/>
    <w:rsid w:val="00274FDE"/>
    <w:rsid w:val="00275AB9"/>
    <w:rsid w:val="00276327"/>
    <w:rsid w:val="0027665F"/>
    <w:rsid w:val="00276854"/>
    <w:rsid w:val="00276AB6"/>
    <w:rsid w:val="002770D5"/>
    <w:rsid w:val="002776C9"/>
    <w:rsid w:val="002777B1"/>
    <w:rsid w:val="00277A33"/>
    <w:rsid w:val="002807E0"/>
    <w:rsid w:val="00280B81"/>
    <w:rsid w:val="00280F9A"/>
    <w:rsid w:val="002816E0"/>
    <w:rsid w:val="0028199F"/>
    <w:rsid w:val="00282204"/>
    <w:rsid w:val="0028240F"/>
    <w:rsid w:val="0028286B"/>
    <w:rsid w:val="00282B32"/>
    <w:rsid w:val="00282C6F"/>
    <w:rsid w:val="0028324F"/>
    <w:rsid w:val="00283831"/>
    <w:rsid w:val="00283E98"/>
    <w:rsid w:val="002849D7"/>
    <w:rsid w:val="00284CEB"/>
    <w:rsid w:val="00285872"/>
    <w:rsid w:val="002863C8"/>
    <w:rsid w:val="00286450"/>
    <w:rsid w:val="00286D97"/>
    <w:rsid w:val="002877EE"/>
    <w:rsid w:val="0029083D"/>
    <w:rsid w:val="002918AA"/>
    <w:rsid w:val="002935CB"/>
    <w:rsid w:val="002937D0"/>
    <w:rsid w:val="00293986"/>
    <w:rsid w:val="00294088"/>
    <w:rsid w:val="0029414A"/>
    <w:rsid w:val="002943B1"/>
    <w:rsid w:val="00294717"/>
    <w:rsid w:val="00294AB9"/>
    <w:rsid w:val="0029589A"/>
    <w:rsid w:val="00295AEB"/>
    <w:rsid w:val="002961C1"/>
    <w:rsid w:val="002967F7"/>
    <w:rsid w:val="002968BA"/>
    <w:rsid w:val="00297877"/>
    <w:rsid w:val="00297915"/>
    <w:rsid w:val="00297ADF"/>
    <w:rsid w:val="00297C7B"/>
    <w:rsid w:val="00297DB1"/>
    <w:rsid w:val="002A123F"/>
    <w:rsid w:val="002A17C6"/>
    <w:rsid w:val="002A200B"/>
    <w:rsid w:val="002A203D"/>
    <w:rsid w:val="002A3132"/>
    <w:rsid w:val="002A40CE"/>
    <w:rsid w:val="002A6D62"/>
    <w:rsid w:val="002A7317"/>
    <w:rsid w:val="002A73FF"/>
    <w:rsid w:val="002A772E"/>
    <w:rsid w:val="002A77E1"/>
    <w:rsid w:val="002A78AB"/>
    <w:rsid w:val="002B0346"/>
    <w:rsid w:val="002B0F71"/>
    <w:rsid w:val="002B12E9"/>
    <w:rsid w:val="002B3DBF"/>
    <w:rsid w:val="002B3DCB"/>
    <w:rsid w:val="002B401E"/>
    <w:rsid w:val="002B5EA5"/>
    <w:rsid w:val="002B7735"/>
    <w:rsid w:val="002B7905"/>
    <w:rsid w:val="002C0A2F"/>
    <w:rsid w:val="002C0FD4"/>
    <w:rsid w:val="002C1294"/>
    <w:rsid w:val="002C1715"/>
    <w:rsid w:val="002C1842"/>
    <w:rsid w:val="002C20F6"/>
    <w:rsid w:val="002C2116"/>
    <w:rsid w:val="002C369E"/>
    <w:rsid w:val="002C37B2"/>
    <w:rsid w:val="002C38AA"/>
    <w:rsid w:val="002C3C21"/>
    <w:rsid w:val="002C3FDB"/>
    <w:rsid w:val="002C5329"/>
    <w:rsid w:val="002C5BE1"/>
    <w:rsid w:val="002C691F"/>
    <w:rsid w:val="002C6A48"/>
    <w:rsid w:val="002C6F78"/>
    <w:rsid w:val="002C71CA"/>
    <w:rsid w:val="002D0554"/>
    <w:rsid w:val="002D05D3"/>
    <w:rsid w:val="002D0B07"/>
    <w:rsid w:val="002D109B"/>
    <w:rsid w:val="002D1277"/>
    <w:rsid w:val="002D1B99"/>
    <w:rsid w:val="002D1BA9"/>
    <w:rsid w:val="002D219D"/>
    <w:rsid w:val="002D22DF"/>
    <w:rsid w:val="002D2E19"/>
    <w:rsid w:val="002D3476"/>
    <w:rsid w:val="002D3729"/>
    <w:rsid w:val="002D374C"/>
    <w:rsid w:val="002D413D"/>
    <w:rsid w:val="002D44D1"/>
    <w:rsid w:val="002D4550"/>
    <w:rsid w:val="002D4660"/>
    <w:rsid w:val="002D4EF7"/>
    <w:rsid w:val="002D532F"/>
    <w:rsid w:val="002D61A0"/>
    <w:rsid w:val="002D6655"/>
    <w:rsid w:val="002D67CB"/>
    <w:rsid w:val="002D68C4"/>
    <w:rsid w:val="002D7053"/>
    <w:rsid w:val="002D72A9"/>
    <w:rsid w:val="002D7466"/>
    <w:rsid w:val="002D7E88"/>
    <w:rsid w:val="002E13A8"/>
    <w:rsid w:val="002E1717"/>
    <w:rsid w:val="002E1A9C"/>
    <w:rsid w:val="002E1CB2"/>
    <w:rsid w:val="002E1CB8"/>
    <w:rsid w:val="002E2C19"/>
    <w:rsid w:val="002E2F88"/>
    <w:rsid w:val="002E3FB9"/>
    <w:rsid w:val="002E429F"/>
    <w:rsid w:val="002E4C83"/>
    <w:rsid w:val="002E4EB6"/>
    <w:rsid w:val="002E51CC"/>
    <w:rsid w:val="002E5D0B"/>
    <w:rsid w:val="002E66E1"/>
    <w:rsid w:val="002E676E"/>
    <w:rsid w:val="002E68F5"/>
    <w:rsid w:val="002E7233"/>
    <w:rsid w:val="002E7B98"/>
    <w:rsid w:val="002F09BE"/>
    <w:rsid w:val="002F0E10"/>
    <w:rsid w:val="002F12FD"/>
    <w:rsid w:val="002F15A5"/>
    <w:rsid w:val="002F2145"/>
    <w:rsid w:val="002F248D"/>
    <w:rsid w:val="002F392D"/>
    <w:rsid w:val="002F40EC"/>
    <w:rsid w:val="002F42E9"/>
    <w:rsid w:val="002F5310"/>
    <w:rsid w:val="002F54BA"/>
    <w:rsid w:val="002F5685"/>
    <w:rsid w:val="002F5A6C"/>
    <w:rsid w:val="002F5FF8"/>
    <w:rsid w:val="002F6A95"/>
    <w:rsid w:val="002F7987"/>
    <w:rsid w:val="00300177"/>
    <w:rsid w:val="00300231"/>
    <w:rsid w:val="00300769"/>
    <w:rsid w:val="003007AD"/>
    <w:rsid w:val="003009C1"/>
    <w:rsid w:val="003010DD"/>
    <w:rsid w:val="00301BD9"/>
    <w:rsid w:val="003021DC"/>
    <w:rsid w:val="00302600"/>
    <w:rsid w:val="00302873"/>
    <w:rsid w:val="00302C27"/>
    <w:rsid w:val="00304DBA"/>
    <w:rsid w:val="00304F6E"/>
    <w:rsid w:val="00304FB1"/>
    <w:rsid w:val="00305A30"/>
    <w:rsid w:val="0030681D"/>
    <w:rsid w:val="00306DFD"/>
    <w:rsid w:val="00307062"/>
    <w:rsid w:val="0030715B"/>
    <w:rsid w:val="0031014E"/>
    <w:rsid w:val="0031021E"/>
    <w:rsid w:val="00310426"/>
    <w:rsid w:val="00310787"/>
    <w:rsid w:val="00313C23"/>
    <w:rsid w:val="00313C55"/>
    <w:rsid w:val="00314123"/>
    <w:rsid w:val="003147EF"/>
    <w:rsid w:val="00315EC2"/>
    <w:rsid w:val="00317030"/>
    <w:rsid w:val="0031708B"/>
    <w:rsid w:val="003175E0"/>
    <w:rsid w:val="0032182E"/>
    <w:rsid w:val="003219A5"/>
    <w:rsid w:val="00321BD5"/>
    <w:rsid w:val="00322036"/>
    <w:rsid w:val="00322899"/>
    <w:rsid w:val="00322A92"/>
    <w:rsid w:val="00322B80"/>
    <w:rsid w:val="00322D61"/>
    <w:rsid w:val="00322E49"/>
    <w:rsid w:val="003233E1"/>
    <w:rsid w:val="003242B4"/>
    <w:rsid w:val="003251A6"/>
    <w:rsid w:val="00325679"/>
    <w:rsid w:val="00325C3A"/>
    <w:rsid w:val="003264D0"/>
    <w:rsid w:val="00327991"/>
    <w:rsid w:val="00327B02"/>
    <w:rsid w:val="00327E21"/>
    <w:rsid w:val="00330557"/>
    <w:rsid w:val="00330984"/>
    <w:rsid w:val="00330FD7"/>
    <w:rsid w:val="00331BBC"/>
    <w:rsid w:val="0033226E"/>
    <w:rsid w:val="00332909"/>
    <w:rsid w:val="003334DE"/>
    <w:rsid w:val="00333CEB"/>
    <w:rsid w:val="00334804"/>
    <w:rsid w:val="003353D1"/>
    <w:rsid w:val="003355FF"/>
    <w:rsid w:val="00335671"/>
    <w:rsid w:val="00335818"/>
    <w:rsid w:val="00335A95"/>
    <w:rsid w:val="00335C75"/>
    <w:rsid w:val="00335CE3"/>
    <w:rsid w:val="0033715E"/>
    <w:rsid w:val="0033798A"/>
    <w:rsid w:val="00337AC3"/>
    <w:rsid w:val="00337E5E"/>
    <w:rsid w:val="00337FAA"/>
    <w:rsid w:val="00340C1D"/>
    <w:rsid w:val="00340E41"/>
    <w:rsid w:val="00341B08"/>
    <w:rsid w:val="00341BEE"/>
    <w:rsid w:val="003423F4"/>
    <w:rsid w:val="0034273A"/>
    <w:rsid w:val="00343115"/>
    <w:rsid w:val="0034343B"/>
    <w:rsid w:val="00343B7E"/>
    <w:rsid w:val="00343C0E"/>
    <w:rsid w:val="00345454"/>
    <w:rsid w:val="00345579"/>
    <w:rsid w:val="00345BFB"/>
    <w:rsid w:val="00345CBD"/>
    <w:rsid w:val="0034670E"/>
    <w:rsid w:val="00346CE1"/>
    <w:rsid w:val="00347208"/>
    <w:rsid w:val="0034774D"/>
    <w:rsid w:val="00350090"/>
    <w:rsid w:val="0035034B"/>
    <w:rsid w:val="00350A0D"/>
    <w:rsid w:val="0035190B"/>
    <w:rsid w:val="003524A5"/>
    <w:rsid w:val="003526DD"/>
    <w:rsid w:val="00352B6A"/>
    <w:rsid w:val="00353151"/>
    <w:rsid w:val="003534E0"/>
    <w:rsid w:val="003541E6"/>
    <w:rsid w:val="00354E6C"/>
    <w:rsid w:val="00354F09"/>
    <w:rsid w:val="00355208"/>
    <w:rsid w:val="003561CC"/>
    <w:rsid w:val="00356529"/>
    <w:rsid w:val="00356932"/>
    <w:rsid w:val="0035705A"/>
    <w:rsid w:val="00357524"/>
    <w:rsid w:val="00360187"/>
    <w:rsid w:val="00360BE8"/>
    <w:rsid w:val="00360CCB"/>
    <w:rsid w:val="003610A7"/>
    <w:rsid w:val="00361ABC"/>
    <w:rsid w:val="00361E3A"/>
    <w:rsid w:val="00361EA3"/>
    <w:rsid w:val="00361F77"/>
    <w:rsid w:val="0036209E"/>
    <w:rsid w:val="00362CE8"/>
    <w:rsid w:val="00362CFA"/>
    <w:rsid w:val="00363298"/>
    <w:rsid w:val="00363F27"/>
    <w:rsid w:val="003640CE"/>
    <w:rsid w:val="00365D4E"/>
    <w:rsid w:val="00365E92"/>
    <w:rsid w:val="00367391"/>
    <w:rsid w:val="003676C8"/>
    <w:rsid w:val="00367835"/>
    <w:rsid w:val="00367916"/>
    <w:rsid w:val="00367CBF"/>
    <w:rsid w:val="00370118"/>
    <w:rsid w:val="003702FB"/>
    <w:rsid w:val="003710B7"/>
    <w:rsid w:val="0037166A"/>
    <w:rsid w:val="00372403"/>
    <w:rsid w:val="00372FA2"/>
    <w:rsid w:val="00372FAF"/>
    <w:rsid w:val="0037302D"/>
    <w:rsid w:val="0037366D"/>
    <w:rsid w:val="0037675C"/>
    <w:rsid w:val="003776F8"/>
    <w:rsid w:val="0037783C"/>
    <w:rsid w:val="00377CC1"/>
    <w:rsid w:val="00380453"/>
    <w:rsid w:val="003806F4"/>
    <w:rsid w:val="003808A2"/>
    <w:rsid w:val="003808FF"/>
    <w:rsid w:val="00381256"/>
    <w:rsid w:val="003821AE"/>
    <w:rsid w:val="00382B8D"/>
    <w:rsid w:val="00382CDD"/>
    <w:rsid w:val="00383DA7"/>
    <w:rsid w:val="003840C0"/>
    <w:rsid w:val="00384524"/>
    <w:rsid w:val="00384790"/>
    <w:rsid w:val="003848B8"/>
    <w:rsid w:val="00384AD9"/>
    <w:rsid w:val="0038502F"/>
    <w:rsid w:val="00385163"/>
    <w:rsid w:val="00386703"/>
    <w:rsid w:val="00386E34"/>
    <w:rsid w:val="003872BC"/>
    <w:rsid w:val="00387C44"/>
    <w:rsid w:val="003905E3"/>
    <w:rsid w:val="003909C9"/>
    <w:rsid w:val="00390E91"/>
    <w:rsid w:val="00390EE9"/>
    <w:rsid w:val="00391365"/>
    <w:rsid w:val="0039147C"/>
    <w:rsid w:val="003915A1"/>
    <w:rsid w:val="003916BB"/>
    <w:rsid w:val="003916FC"/>
    <w:rsid w:val="00391961"/>
    <w:rsid w:val="00393174"/>
    <w:rsid w:val="00393D9D"/>
    <w:rsid w:val="0039429D"/>
    <w:rsid w:val="00394F18"/>
    <w:rsid w:val="0039637C"/>
    <w:rsid w:val="00396548"/>
    <w:rsid w:val="0039762F"/>
    <w:rsid w:val="00397C66"/>
    <w:rsid w:val="003A1E02"/>
    <w:rsid w:val="003A1EFC"/>
    <w:rsid w:val="003A266F"/>
    <w:rsid w:val="003A2983"/>
    <w:rsid w:val="003A2FBA"/>
    <w:rsid w:val="003A3B1B"/>
    <w:rsid w:val="003A504B"/>
    <w:rsid w:val="003A5488"/>
    <w:rsid w:val="003A6604"/>
    <w:rsid w:val="003A665A"/>
    <w:rsid w:val="003A688F"/>
    <w:rsid w:val="003A74D6"/>
    <w:rsid w:val="003A782D"/>
    <w:rsid w:val="003A7A01"/>
    <w:rsid w:val="003B0065"/>
    <w:rsid w:val="003B05B0"/>
    <w:rsid w:val="003B1446"/>
    <w:rsid w:val="003B1ACE"/>
    <w:rsid w:val="003B1F84"/>
    <w:rsid w:val="003B21B6"/>
    <w:rsid w:val="003B293B"/>
    <w:rsid w:val="003B2A40"/>
    <w:rsid w:val="003B2E75"/>
    <w:rsid w:val="003B31C6"/>
    <w:rsid w:val="003B4061"/>
    <w:rsid w:val="003B50B6"/>
    <w:rsid w:val="003B5130"/>
    <w:rsid w:val="003B53DE"/>
    <w:rsid w:val="003B56EC"/>
    <w:rsid w:val="003B5713"/>
    <w:rsid w:val="003B5DB7"/>
    <w:rsid w:val="003B6494"/>
    <w:rsid w:val="003B6839"/>
    <w:rsid w:val="003B78AE"/>
    <w:rsid w:val="003B7ACF"/>
    <w:rsid w:val="003C02C3"/>
    <w:rsid w:val="003C037D"/>
    <w:rsid w:val="003C07B1"/>
    <w:rsid w:val="003C09FF"/>
    <w:rsid w:val="003C0B8E"/>
    <w:rsid w:val="003C0C23"/>
    <w:rsid w:val="003C16C9"/>
    <w:rsid w:val="003C17C8"/>
    <w:rsid w:val="003C1D73"/>
    <w:rsid w:val="003C1D8C"/>
    <w:rsid w:val="003C1EE2"/>
    <w:rsid w:val="003C2855"/>
    <w:rsid w:val="003C2E2E"/>
    <w:rsid w:val="003C2F54"/>
    <w:rsid w:val="003C3005"/>
    <w:rsid w:val="003C3F42"/>
    <w:rsid w:val="003C40C3"/>
    <w:rsid w:val="003C49C6"/>
    <w:rsid w:val="003C5D8E"/>
    <w:rsid w:val="003C6473"/>
    <w:rsid w:val="003C668B"/>
    <w:rsid w:val="003C66CB"/>
    <w:rsid w:val="003C6712"/>
    <w:rsid w:val="003C69FF"/>
    <w:rsid w:val="003C6AF2"/>
    <w:rsid w:val="003C7C37"/>
    <w:rsid w:val="003C7C95"/>
    <w:rsid w:val="003D0543"/>
    <w:rsid w:val="003D0710"/>
    <w:rsid w:val="003D0849"/>
    <w:rsid w:val="003D16DC"/>
    <w:rsid w:val="003D19A4"/>
    <w:rsid w:val="003D19E0"/>
    <w:rsid w:val="003D1E33"/>
    <w:rsid w:val="003D1E53"/>
    <w:rsid w:val="003D1E9E"/>
    <w:rsid w:val="003D257A"/>
    <w:rsid w:val="003D25BE"/>
    <w:rsid w:val="003D28F6"/>
    <w:rsid w:val="003D325E"/>
    <w:rsid w:val="003D37E8"/>
    <w:rsid w:val="003D3A42"/>
    <w:rsid w:val="003D41A5"/>
    <w:rsid w:val="003D4389"/>
    <w:rsid w:val="003D46A2"/>
    <w:rsid w:val="003D505C"/>
    <w:rsid w:val="003D5195"/>
    <w:rsid w:val="003D597A"/>
    <w:rsid w:val="003D59CF"/>
    <w:rsid w:val="003D5D27"/>
    <w:rsid w:val="003D6084"/>
    <w:rsid w:val="003D6B4C"/>
    <w:rsid w:val="003D7661"/>
    <w:rsid w:val="003E0D79"/>
    <w:rsid w:val="003E1045"/>
    <w:rsid w:val="003E165F"/>
    <w:rsid w:val="003E1841"/>
    <w:rsid w:val="003E3FE9"/>
    <w:rsid w:val="003E4A52"/>
    <w:rsid w:val="003E4C13"/>
    <w:rsid w:val="003E4D78"/>
    <w:rsid w:val="003E5706"/>
    <w:rsid w:val="003E6EA9"/>
    <w:rsid w:val="003E78E8"/>
    <w:rsid w:val="003E7F61"/>
    <w:rsid w:val="003F0807"/>
    <w:rsid w:val="003F08FF"/>
    <w:rsid w:val="003F0A5A"/>
    <w:rsid w:val="003F0C40"/>
    <w:rsid w:val="003F0CE8"/>
    <w:rsid w:val="003F0E48"/>
    <w:rsid w:val="003F16F5"/>
    <w:rsid w:val="003F1FCF"/>
    <w:rsid w:val="003F21F9"/>
    <w:rsid w:val="003F295E"/>
    <w:rsid w:val="003F2C5F"/>
    <w:rsid w:val="003F32C0"/>
    <w:rsid w:val="003F341D"/>
    <w:rsid w:val="003F399E"/>
    <w:rsid w:val="003F3C87"/>
    <w:rsid w:val="003F3FF7"/>
    <w:rsid w:val="003F5321"/>
    <w:rsid w:val="003F5403"/>
    <w:rsid w:val="003F5AA5"/>
    <w:rsid w:val="003F7B01"/>
    <w:rsid w:val="0040001D"/>
    <w:rsid w:val="00400440"/>
    <w:rsid w:val="0040088F"/>
    <w:rsid w:val="00401862"/>
    <w:rsid w:val="004019FB"/>
    <w:rsid w:val="00401E1C"/>
    <w:rsid w:val="00401FC4"/>
    <w:rsid w:val="00402026"/>
    <w:rsid w:val="00402D4D"/>
    <w:rsid w:val="00403F7C"/>
    <w:rsid w:val="0040403F"/>
    <w:rsid w:val="004046A0"/>
    <w:rsid w:val="00404F3F"/>
    <w:rsid w:val="0040549B"/>
    <w:rsid w:val="00405C09"/>
    <w:rsid w:val="004065EF"/>
    <w:rsid w:val="004070D7"/>
    <w:rsid w:val="00407BA6"/>
    <w:rsid w:val="00407C20"/>
    <w:rsid w:val="00407F2F"/>
    <w:rsid w:val="004104C6"/>
    <w:rsid w:val="00410566"/>
    <w:rsid w:val="00410DAA"/>
    <w:rsid w:val="0041149D"/>
    <w:rsid w:val="00411A12"/>
    <w:rsid w:val="00411BC1"/>
    <w:rsid w:val="0041210E"/>
    <w:rsid w:val="0041212A"/>
    <w:rsid w:val="004128A8"/>
    <w:rsid w:val="00413C01"/>
    <w:rsid w:val="00413F49"/>
    <w:rsid w:val="004157C4"/>
    <w:rsid w:val="004157EE"/>
    <w:rsid w:val="0041585B"/>
    <w:rsid w:val="00415B7E"/>
    <w:rsid w:val="00416160"/>
    <w:rsid w:val="00417F1C"/>
    <w:rsid w:val="00417FB0"/>
    <w:rsid w:val="0042050B"/>
    <w:rsid w:val="0042082E"/>
    <w:rsid w:val="004208B1"/>
    <w:rsid w:val="00420E7F"/>
    <w:rsid w:val="00420F27"/>
    <w:rsid w:val="00421571"/>
    <w:rsid w:val="00421879"/>
    <w:rsid w:val="00421A8E"/>
    <w:rsid w:val="004222AB"/>
    <w:rsid w:val="00422754"/>
    <w:rsid w:val="00422954"/>
    <w:rsid w:val="00422B3A"/>
    <w:rsid w:val="00422D4B"/>
    <w:rsid w:val="004231C6"/>
    <w:rsid w:val="0042339F"/>
    <w:rsid w:val="004240DD"/>
    <w:rsid w:val="004242D0"/>
    <w:rsid w:val="00424D1A"/>
    <w:rsid w:val="00425AB2"/>
    <w:rsid w:val="00425FC1"/>
    <w:rsid w:val="004267D5"/>
    <w:rsid w:val="00427396"/>
    <w:rsid w:val="004276F1"/>
    <w:rsid w:val="0042782F"/>
    <w:rsid w:val="00427DD4"/>
    <w:rsid w:val="00430380"/>
    <w:rsid w:val="00430C07"/>
    <w:rsid w:val="00430EEB"/>
    <w:rsid w:val="00431A8A"/>
    <w:rsid w:val="00431AD7"/>
    <w:rsid w:val="0043376C"/>
    <w:rsid w:val="00433865"/>
    <w:rsid w:val="0043498F"/>
    <w:rsid w:val="00434F54"/>
    <w:rsid w:val="004351CD"/>
    <w:rsid w:val="004354BD"/>
    <w:rsid w:val="004358DE"/>
    <w:rsid w:val="004375EF"/>
    <w:rsid w:val="004378E6"/>
    <w:rsid w:val="00437CDB"/>
    <w:rsid w:val="00440481"/>
    <w:rsid w:val="00441F91"/>
    <w:rsid w:val="0044227F"/>
    <w:rsid w:val="004431F5"/>
    <w:rsid w:val="00443222"/>
    <w:rsid w:val="00443262"/>
    <w:rsid w:val="0044327A"/>
    <w:rsid w:val="004433E9"/>
    <w:rsid w:val="00443556"/>
    <w:rsid w:val="0044355F"/>
    <w:rsid w:val="00443BE2"/>
    <w:rsid w:val="00444090"/>
    <w:rsid w:val="00444356"/>
    <w:rsid w:val="00445771"/>
    <w:rsid w:val="00445CF9"/>
    <w:rsid w:val="00445D78"/>
    <w:rsid w:val="00446487"/>
    <w:rsid w:val="004473DB"/>
    <w:rsid w:val="00447476"/>
    <w:rsid w:val="0045098B"/>
    <w:rsid w:val="00450D47"/>
    <w:rsid w:val="00451034"/>
    <w:rsid w:val="004511E0"/>
    <w:rsid w:val="00451260"/>
    <w:rsid w:val="00451A43"/>
    <w:rsid w:val="00451B2A"/>
    <w:rsid w:val="00451EC0"/>
    <w:rsid w:val="00452013"/>
    <w:rsid w:val="0045496D"/>
    <w:rsid w:val="00454B24"/>
    <w:rsid w:val="00455237"/>
    <w:rsid w:val="0045567B"/>
    <w:rsid w:val="00455B49"/>
    <w:rsid w:val="0045690B"/>
    <w:rsid w:val="00457B4E"/>
    <w:rsid w:val="00460274"/>
    <w:rsid w:val="004610EB"/>
    <w:rsid w:val="004620C3"/>
    <w:rsid w:val="0046247D"/>
    <w:rsid w:val="00462DA9"/>
    <w:rsid w:val="00463E1D"/>
    <w:rsid w:val="0046513A"/>
    <w:rsid w:val="004656B8"/>
    <w:rsid w:val="00465726"/>
    <w:rsid w:val="00465C1B"/>
    <w:rsid w:val="00465CE6"/>
    <w:rsid w:val="00465D81"/>
    <w:rsid w:val="0046627D"/>
    <w:rsid w:val="0046659F"/>
    <w:rsid w:val="004669E0"/>
    <w:rsid w:val="00466D1F"/>
    <w:rsid w:val="004675B0"/>
    <w:rsid w:val="0046772A"/>
    <w:rsid w:val="00467D96"/>
    <w:rsid w:val="004704AA"/>
    <w:rsid w:val="004708C5"/>
    <w:rsid w:val="00470F2B"/>
    <w:rsid w:val="004711DC"/>
    <w:rsid w:val="00471CE6"/>
    <w:rsid w:val="00471FA4"/>
    <w:rsid w:val="0047243E"/>
    <w:rsid w:val="00472A8B"/>
    <w:rsid w:val="00473342"/>
    <w:rsid w:val="00473FB8"/>
    <w:rsid w:val="00474F8C"/>
    <w:rsid w:val="0047536C"/>
    <w:rsid w:val="00475664"/>
    <w:rsid w:val="00476109"/>
    <w:rsid w:val="00477818"/>
    <w:rsid w:val="004778A6"/>
    <w:rsid w:val="004779FA"/>
    <w:rsid w:val="00480595"/>
    <w:rsid w:val="0048090F"/>
    <w:rsid w:val="00480F61"/>
    <w:rsid w:val="00480FF6"/>
    <w:rsid w:val="00481D36"/>
    <w:rsid w:val="0048265D"/>
    <w:rsid w:val="004838DB"/>
    <w:rsid w:val="004839A7"/>
    <w:rsid w:val="00483AD7"/>
    <w:rsid w:val="00483B35"/>
    <w:rsid w:val="00483C73"/>
    <w:rsid w:val="004842F7"/>
    <w:rsid w:val="0048479D"/>
    <w:rsid w:val="00484CF9"/>
    <w:rsid w:val="00485322"/>
    <w:rsid w:val="00485F80"/>
    <w:rsid w:val="004876A5"/>
    <w:rsid w:val="00490253"/>
    <w:rsid w:val="00490279"/>
    <w:rsid w:val="00490666"/>
    <w:rsid w:val="0049182B"/>
    <w:rsid w:val="00491D97"/>
    <w:rsid w:val="004935C0"/>
    <w:rsid w:val="00493A12"/>
    <w:rsid w:val="00494193"/>
    <w:rsid w:val="004941BD"/>
    <w:rsid w:val="0049556E"/>
    <w:rsid w:val="004957B5"/>
    <w:rsid w:val="00496ED0"/>
    <w:rsid w:val="00497133"/>
    <w:rsid w:val="00497397"/>
    <w:rsid w:val="00497DE0"/>
    <w:rsid w:val="004A0996"/>
    <w:rsid w:val="004A0A43"/>
    <w:rsid w:val="004A0DC5"/>
    <w:rsid w:val="004A1069"/>
    <w:rsid w:val="004A3887"/>
    <w:rsid w:val="004A4EB4"/>
    <w:rsid w:val="004A5AC2"/>
    <w:rsid w:val="004A5C27"/>
    <w:rsid w:val="004A67B1"/>
    <w:rsid w:val="004A7416"/>
    <w:rsid w:val="004A7628"/>
    <w:rsid w:val="004A7856"/>
    <w:rsid w:val="004B07FD"/>
    <w:rsid w:val="004B097D"/>
    <w:rsid w:val="004B2049"/>
    <w:rsid w:val="004B2A8E"/>
    <w:rsid w:val="004B450D"/>
    <w:rsid w:val="004B4687"/>
    <w:rsid w:val="004B522F"/>
    <w:rsid w:val="004B57F3"/>
    <w:rsid w:val="004B77C6"/>
    <w:rsid w:val="004C079F"/>
    <w:rsid w:val="004C08A7"/>
    <w:rsid w:val="004C08EE"/>
    <w:rsid w:val="004C20BC"/>
    <w:rsid w:val="004C233E"/>
    <w:rsid w:val="004C2D51"/>
    <w:rsid w:val="004C3409"/>
    <w:rsid w:val="004C3B3C"/>
    <w:rsid w:val="004C4148"/>
    <w:rsid w:val="004C50E2"/>
    <w:rsid w:val="004C53C0"/>
    <w:rsid w:val="004C587E"/>
    <w:rsid w:val="004C5898"/>
    <w:rsid w:val="004C684C"/>
    <w:rsid w:val="004C68C2"/>
    <w:rsid w:val="004C7329"/>
    <w:rsid w:val="004C78F0"/>
    <w:rsid w:val="004C7A0B"/>
    <w:rsid w:val="004C7ADA"/>
    <w:rsid w:val="004D1DED"/>
    <w:rsid w:val="004D3092"/>
    <w:rsid w:val="004D3AE6"/>
    <w:rsid w:val="004D3D5A"/>
    <w:rsid w:val="004D3F08"/>
    <w:rsid w:val="004D3FFD"/>
    <w:rsid w:val="004D427D"/>
    <w:rsid w:val="004D44DB"/>
    <w:rsid w:val="004D4F11"/>
    <w:rsid w:val="004D4F4C"/>
    <w:rsid w:val="004D5359"/>
    <w:rsid w:val="004D6ED1"/>
    <w:rsid w:val="004D7AAC"/>
    <w:rsid w:val="004E041D"/>
    <w:rsid w:val="004E098B"/>
    <w:rsid w:val="004E0AC6"/>
    <w:rsid w:val="004E1ACD"/>
    <w:rsid w:val="004E1AE6"/>
    <w:rsid w:val="004E1DB5"/>
    <w:rsid w:val="004E228C"/>
    <w:rsid w:val="004E23ED"/>
    <w:rsid w:val="004E2C39"/>
    <w:rsid w:val="004E32D1"/>
    <w:rsid w:val="004E36A7"/>
    <w:rsid w:val="004E3753"/>
    <w:rsid w:val="004E388B"/>
    <w:rsid w:val="004E42A6"/>
    <w:rsid w:val="004E43E4"/>
    <w:rsid w:val="004E457F"/>
    <w:rsid w:val="004E47D0"/>
    <w:rsid w:val="004E47E2"/>
    <w:rsid w:val="004E4923"/>
    <w:rsid w:val="004E4B4E"/>
    <w:rsid w:val="004E5663"/>
    <w:rsid w:val="004E64E7"/>
    <w:rsid w:val="004E69F7"/>
    <w:rsid w:val="004E6D32"/>
    <w:rsid w:val="004E6EC0"/>
    <w:rsid w:val="004E72C4"/>
    <w:rsid w:val="004E73A6"/>
    <w:rsid w:val="004E740E"/>
    <w:rsid w:val="004F08A5"/>
    <w:rsid w:val="004F0A67"/>
    <w:rsid w:val="004F0A9D"/>
    <w:rsid w:val="004F1234"/>
    <w:rsid w:val="004F2010"/>
    <w:rsid w:val="004F2D71"/>
    <w:rsid w:val="004F3720"/>
    <w:rsid w:val="004F3C19"/>
    <w:rsid w:val="004F4DAF"/>
    <w:rsid w:val="004F54D7"/>
    <w:rsid w:val="004F5F24"/>
    <w:rsid w:val="004F6841"/>
    <w:rsid w:val="004F6E82"/>
    <w:rsid w:val="004F72F6"/>
    <w:rsid w:val="004F78AE"/>
    <w:rsid w:val="004F7942"/>
    <w:rsid w:val="0050002E"/>
    <w:rsid w:val="00500152"/>
    <w:rsid w:val="00500C50"/>
    <w:rsid w:val="00500D8A"/>
    <w:rsid w:val="00501872"/>
    <w:rsid w:val="0050192F"/>
    <w:rsid w:val="00502021"/>
    <w:rsid w:val="00502A75"/>
    <w:rsid w:val="00502DF3"/>
    <w:rsid w:val="00502FB1"/>
    <w:rsid w:val="00503280"/>
    <w:rsid w:val="00503417"/>
    <w:rsid w:val="00503C3B"/>
    <w:rsid w:val="00504F39"/>
    <w:rsid w:val="005057F3"/>
    <w:rsid w:val="00505968"/>
    <w:rsid w:val="00505A59"/>
    <w:rsid w:val="005065F1"/>
    <w:rsid w:val="00506758"/>
    <w:rsid w:val="00506AA5"/>
    <w:rsid w:val="00506D27"/>
    <w:rsid w:val="00506E3F"/>
    <w:rsid w:val="005078AF"/>
    <w:rsid w:val="0050794D"/>
    <w:rsid w:val="00507AD9"/>
    <w:rsid w:val="00507D4F"/>
    <w:rsid w:val="00507DD9"/>
    <w:rsid w:val="0051019E"/>
    <w:rsid w:val="00510549"/>
    <w:rsid w:val="00510BDE"/>
    <w:rsid w:val="00510E85"/>
    <w:rsid w:val="00511524"/>
    <w:rsid w:val="00511D2F"/>
    <w:rsid w:val="00512185"/>
    <w:rsid w:val="00512930"/>
    <w:rsid w:val="00513CDC"/>
    <w:rsid w:val="005140B7"/>
    <w:rsid w:val="00514791"/>
    <w:rsid w:val="00515433"/>
    <w:rsid w:val="005156C2"/>
    <w:rsid w:val="005161EA"/>
    <w:rsid w:val="005166D8"/>
    <w:rsid w:val="00516BDF"/>
    <w:rsid w:val="00516CAB"/>
    <w:rsid w:val="00517647"/>
    <w:rsid w:val="00517804"/>
    <w:rsid w:val="00517954"/>
    <w:rsid w:val="00517DF9"/>
    <w:rsid w:val="0052138F"/>
    <w:rsid w:val="00521EF1"/>
    <w:rsid w:val="005223BE"/>
    <w:rsid w:val="00522453"/>
    <w:rsid w:val="00522B07"/>
    <w:rsid w:val="00523D54"/>
    <w:rsid w:val="005248BC"/>
    <w:rsid w:val="005249B3"/>
    <w:rsid w:val="00524EB0"/>
    <w:rsid w:val="00525EC6"/>
    <w:rsid w:val="00525F38"/>
    <w:rsid w:val="00527164"/>
    <w:rsid w:val="0052720F"/>
    <w:rsid w:val="005308D6"/>
    <w:rsid w:val="00530E80"/>
    <w:rsid w:val="005327E8"/>
    <w:rsid w:val="00532CF6"/>
    <w:rsid w:val="00532E80"/>
    <w:rsid w:val="00533A6C"/>
    <w:rsid w:val="00533CDC"/>
    <w:rsid w:val="0053428D"/>
    <w:rsid w:val="005349E4"/>
    <w:rsid w:val="00534A47"/>
    <w:rsid w:val="0053525B"/>
    <w:rsid w:val="00535361"/>
    <w:rsid w:val="0053594E"/>
    <w:rsid w:val="00535A27"/>
    <w:rsid w:val="00535D61"/>
    <w:rsid w:val="005363EF"/>
    <w:rsid w:val="00536C2D"/>
    <w:rsid w:val="00536CBC"/>
    <w:rsid w:val="00537470"/>
    <w:rsid w:val="0054004F"/>
    <w:rsid w:val="005406CF"/>
    <w:rsid w:val="00540B65"/>
    <w:rsid w:val="00541942"/>
    <w:rsid w:val="00544316"/>
    <w:rsid w:val="005443AE"/>
    <w:rsid w:val="0054444D"/>
    <w:rsid w:val="00544C0C"/>
    <w:rsid w:val="00545078"/>
    <w:rsid w:val="00545180"/>
    <w:rsid w:val="0054552A"/>
    <w:rsid w:val="00545538"/>
    <w:rsid w:val="00545E65"/>
    <w:rsid w:val="00546323"/>
    <w:rsid w:val="00546E8B"/>
    <w:rsid w:val="00547554"/>
    <w:rsid w:val="0054792A"/>
    <w:rsid w:val="00547C9B"/>
    <w:rsid w:val="005501F8"/>
    <w:rsid w:val="005503E2"/>
    <w:rsid w:val="0055047E"/>
    <w:rsid w:val="005508BC"/>
    <w:rsid w:val="00550E45"/>
    <w:rsid w:val="00550ED2"/>
    <w:rsid w:val="00551CE1"/>
    <w:rsid w:val="00552473"/>
    <w:rsid w:val="00552749"/>
    <w:rsid w:val="00553BA4"/>
    <w:rsid w:val="00554D38"/>
    <w:rsid w:val="005550A4"/>
    <w:rsid w:val="0055529B"/>
    <w:rsid w:val="00555992"/>
    <w:rsid w:val="00555AE0"/>
    <w:rsid w:val="00557472"/>
    <w:rsid w:val="0055794E"/>
    <w:rsid w:val="00557AA9"/>
    <w:rsid w:val="0056096D"/>
    <w:rsid w:val="00561619"/>
    <w:rsid w:val="00561C06"/>
    <w:rsid w:val="005622B4"/>
    <w:rsid w:val="005626CF"/>
    <w:rsid w:val="00562A36"/>
    <w:rsid w:val="00562DBC"/>
    <w:rsid w:val="00563028"/>
    <w:rsid w:val="00563979"/>
    <w:rsid w:val="005668B4"/>
    <w:rsid w:val="00566E60"/>
    <w:rsid w:val="005676AC"/>
    <w:rsid w:val="005715DE"/>
    <w:rsid w:val="00571AAE"/>
    <w:rsid w:val="00572058"/>
    <w:rsid w:val="0057270A"/>
    <w:rsid w:val="005727B3"/>
    <w:rsid w:val="00572B1C"/>
    <w:rsid w:val="0057351F"/>
    <w:rsid w:val="005737A0"/>
    <w:rsid w:val="00573A53"/>
    <w:rsid w:val="00574A7C"/>
    <w:rsid w:val="00574ECF"/>
    <w:rsid w:val="00575EF2"/>
    <w:rsid w:val="005768DE"/>
    <w:rsid w:val="00576931"/>
    <w:rsid w:val="00577761"/>
    <w:rsid w:val="00577EFB"/>
    <w:rsid w:val="005811F1"/>
    <w:rsid w:val="00581214"/>
    <w:rsid w:val="005818D4"/>
    <w:rsid w:val="005825BF"/>
    <w:rsid w:val="00582834"/>
    <w:rsid w:val="00582AA6"/>
    <w:rsid w:val="00582CDE"/>
    <w:rsid w:val="0058302A"/>
    <w:rsid w:val="005831D8"/>
    <w:rsid w:val="00584071"/>
    <w:rsid w:val="00584351"/>
    <w:rsid w:val="005843ED"/>
    <w:rsid w:val="00584CA2"/>
    <w:rsid w:val="0058518D"/>
    <w:rsid w:val="00585A2D"/>
    <w:rsid w:val="00586878"/>
    <w:rsid w:val="005868B4"/>
    <w:rsid w:val="005869E0"/>
    <w:rsid w:val="00587BBC"/>
    <w:rsid w:val="005909DD"/>
    <w:rsid w:val="00590D21"/>
    <w:rsid w:val="00591130"/>
    <w:rsid w:val="005912DB"/>
    <w:rsid w:val="00591AC9"/>
    <w:rsid w:val="00591DE6"/>
    <w:rsid w:val="00592677"/>
    <w:rsid w:val="00592C95"/>
    <w:rsid w:val="00592D9A"/>
    <w:rsid w:val="005930C0"/>
    <w:rsid w:val="005955D5"/>
    <w:rsid w:val="00595BB2"/>
    <w:rsid w:val="00595BD3"/>
    <w:rsid w:val="00595EC1"/>
    <w:rsid w:val="00596DCF"/>
    <w:rsid w:val="00596EA8"/>
    <w:rsid w:val="0059735F"/>
    <w:rsid w:val="005976A6"/>
    <w:rsid w:val="005978F3"/>
    <w:rsid w:val="00597952"/>
    <w:rsid w:val="005A07C6"/>
    <w:rsid w:val="005A0E79"/>
    <w:rsid w:val="005A0EF3"/>
    <w:rsid w:val="005A11BE"/>
    <w:rsid w:val="005A201B"/>
    <w:rsid w:val="005A2833"/>
    <w:rsid w:val="005A3309"/>
    <w:rsid w:val="005A340E"/>
    <w:rsid w:val="005A388E"/>
    <w:rsid w:val="005A4552"/>
    <w:rsid w:val="005A4C73"/>
    <w:rsid w:val="005A583F"/>
    <w:rsid w:val="005A5DD4"/>
    <w:rsid w:val="005A67DA"/>
    <w:rsid w:val="005A728A"/>
    <w:rsid w:val="005A7640"/>
    <w:rsid w:val="005A7987"/>
    <w:rsid w:val="005A7D3E"/>
    <w:rsid w:val="005B0477"/>
    <w:rsid w:val="005B0644"/>
    <w:rsid w:val="005B078B"/>
    <w:rsid w:val="005B07B6"/>
    <w:rsid w:val="005B0F2B"/>
    <w:rsid w:val="005B10FF"/>
    <w:rsid w:val="005B213E"/>
    <w:rsid w:val="005B2466"/>
    <w:rsid w:val="005B271A"/>
    <w:rsid w:val="005B33AF"/>
    <w:rsid w:val="005B36DE"/>
    <w:rsid w:val="005B38CA"/>
    <w:rsid w:val="005B3A21"/>
    <w:rsid w:val="005B3D63"/>
    <w:rsid w:val="005B45A3"/>
    <w:rsid w:val="005B4D25"/>
    <w:rsid w:val="005B55BA"/>
    <w:rsid w:val="005B635A"/>
    <w:rsid w:val="005B6410"/>
    <w:rsid w:val="005B6F00"/>
    <w:rsid w:val="005B7013"/>
    <w:rsid w:val="005B70CA"/>
    <w:rsid w:val="005B7138"/>
    <w:rsid w:val="005B7746"/>
    <w:rsid w:val="005B796D"/>
    <w:rsid w:val="005C005A"/>
    <w:rsid w:val="005C0562"/>
    <w:rsid w:val="005C0D47"/>
    <w:rsid w:val="005C0E1D"/>
    <w:rsid w:val="005C31D0"/>
    <w:rsid w:val="005C38BD"/>
    <w:rsid w:val="005C3923"/>
    <w:rsid w:val="005C49E8"/>
    <w:rsid w:val="005C4EFF"/>
    <w:rsid w:val="005C5252"/>
    <w:rsid w:val="005C5D1E"/>
    <w:rsid w:val="005C5FE4"/>
    <w:rsid w:val="005C7A67"/>
    <w:rsid w:val="005D0CFC"/>
    <w:rsid w:val="005D18F3"/>
    <w:rsid w:val="005D1E0B"/>
    <w:rsid w:val="005D1FA5"/>
    <w:rsid w:val="005D2457"/>
    <w:rsid w:val="005D265D"/>
    <w:rsid w:val="005D3293"/>
    <w:rsid w:val="005D3C1A"/>
    <w:rsid w:val="005D420F"/>
    <w:rsid w:val="005D43D1"/>
    <w:rsid w:val="005D4866"/>
    <w:rsid w:val="005D647A"/>
    <w:rsid w:val="005D68F8"/>
    <w:rsid w:val="005D6D1A"/>
    <w:rsid w:val="005D7C53"/>
    <w:rsid w:val="005E00C6"/>
    <w:rsid w:val="005E042E"/>
    <w:rsid w:val="005E0823"/>
    <w:rsid w:val="005E0BB2"/>
    <w:rsid w:val="005E2457"/>
    <w:rsid w:val="005E25CD"/>
    <w:rsid w:val="005E27BA"/>
    <w:rsid w:val="005E2D35"/>
    <w:rsid w:val="005E3257"/>
    <w:rsid w:val="005E34D5"/>
    <w:rsid w:val="005E3900"/>
    <w:rsid w:val="005E4039"/>
    <w:rsid w:val="005E56E9"/>
    <w:rsid w:val="005E5C45"/>
    <w:rsid w:val="005E5D27"/>
    <w:rsid w:val="005E6071"/>
    <w:rsid w:val="005E6197"/>
    <w:rsid w:val="005E6658"/>
    <w:rsid w:val="005E6D92"/>
    <w:rsid w:val="005E70F9"/>
    <w:rsid w:val="005E7CA0"/>
    <w:rsid w:val="005F0102"/>
    <w:rsid w:val="005F03F8"/>
    <w:rsid w:val="005F0B03"/>
    <w:rsid w:val="005F0B19"/>
    <w:rsid w:val="005F0E35"/>
    <w:rsid w:val="005F101D"/>
    <w:rsid w:val="005F1476"/>
    <w:rsid w:val="005F16BD"/>
    <w:rsid w:val="005F1A24"/>
    <w:rsid w:val="005F2763"/>
    <w:rsid w:val="005F2E71"/>
    <w:rsid w:val="005F3A4F"/>
    <w:rsid w:val="005F452E"/>
    <w:rsid w:val="005F54B8"/>
    <w:rsid w:val="005F60DB"/>
    <w:rsid w:val="005F6239"/>
    <w:rsid w:val="005F6CBC"/>
    <w:rsid w:val="005F741E"/>
    <w:rsid w:val="005F7BBD"/>
    <w:rsid w:val="0060096F"/>
    <w:rsid w:val="00600AC3"/>
    <w:rsid w:val="00601524"/>
    <w:rsid w:val="0060221A"/>
    <w:rsid w:val="00603737"/>
    <w:rsid w:val="006044B3"/>
    <w:rsid w:val="00605632"/>
    <w:rsid w:val="0060656B"/>
    <w:rsid w:val="006068A4"/>
    <w:rsid w:val="00606AA7"/>
    <w:rsid w:val="00610AF3"/>
    <w:rsid w:val="00610CE4"/>
    <w:rsid w:val="0061226C"/>
    <w:rsid w:val="00612AD6"/>
    <w:rsid w:val="0061334D"/>
    <w:rsid w:val="00613378"/>
    <w:rsid w:val="0061338B"/>
    <w:rsid w:val="006144E5"/>
    <w:rsid w:val="00614917"/>
    <w:rsid w:val="00614DA1"/>
    <w:rsid w:val="00614E1C"/>
    <w:rsid w:val="00614F31"/>
    <w:rsid w:val="006159CA"/>
    <w:rsid w:val="00615C03"/>
    <w:rsid w:val="006165E3"/>
    <w:rsid w:val="00616632"/>
    <w:rsid w:val="00616A14"/>
    <w:rsid w:val="00616BD8"/>
    <w:rsid w:val="006170BE"/>
    <w:rsid w:val="006175E2"/>
    <w:rsid w:val="006176B0"/>
    <w:rsid w:val="00617BC5"/>
    <w:rsid w:val="00617CB0"/>
    <w:rsid w:val="00620510"/>
    <w:rsid w:val="00620D03"/>
    <w:rsid w:val="00620E43"/>
    <w:rsid w:val="00620FA2"/>
    <w:rsid w:val="006221AF"/>
    <w:rsid w:val="006222E4"/>
    <w:rsid w:val="00622910"/>
    <w:rsid w:val="0062291D"/>
    <w:rsid w:val="00622A50"/>
    <w:rsid w:val="006234A1"/>
    <w:rsid w:val="00623A32"/>
    <w:rsid w:val="0062420B"/>
    <w:rsid w:val="00624756"/>
    <w:rsid w:val="00624B24"/>
    <w:rsid w:val="00624B64"/>
    <w:rsid w:val="00624B89"/>
    <w:rsid w:val="00624D94"/>
    <w:rsid w:val="00625078"/>
    <w:rsid w:val="00625DE6"/>
    <w:rsid w:val="006261E4"/>
    <w:rsid w:val="0062630F"/>
    <w:rsid w:val="0062658B"/>
    <w:rsid w:val="00626A8D"/>
    <w:rsid w:val="00626B8D"/>
    <w:rsid w:val="0063085A"/>
    <w:rsid w:val="0063095C"/>
    <w:rsid w:val="006309B3"/>
    <w:rsid w:val="00630AB8"/>
    <w:rsid w:val="006313A7"/>
    <w:rsid w:val="006318D4"/>
    <w:rsid w:val="0063263A"/>
    <w:rsid w:val="00632BE4"/>
    <w:rsid w:val="00632C06"/>
    <w:rsid w:val="0063405F"/>
    <w:rsid w:val="0063463A"/>
    <w:rsid w:val="00634C04"/>
    <w:rsid w:val="00636002"/>
    <w:rsid w:val="0063633F"/>
    <w:rsid w:val="0063652F"/>
    <w:rsid w:val="00636C3F"/>
    <w:rsid w:val="00636D74"/>
    <w:rsid w:val="006403E1"/>
    <w:rsid w:val="0064148B"/>
    <w:rsid w:val="00642198"/>
    <w:rsid w:val="00642CF9"/>
    <w:rsid w:val="006447AB"/>
    <w:rsid w:val="0064492B"/>
    <w:rsid w:val="00644B5F"/>
    <w:rsid w:val="00644E17"/>
    <w:rsid w:val="0064545D"/>
    <w:rsid w:val="006463B2"/>
    <w:rsid w:val="00646493"/>
    <w:rsid w:val="006466CB"/>
    <w:rsid w:val="00646992"/>
    <w:rsid w:val="006469BB"/>
    <w:rsid w:val="00647231"/>
    <w:rsid w:val="006473FC"/>
    <w:rsid w:val="00647795"/>
    <w:rsid w:val="0065036D"/>
    <w:rsid w:val="0065094B"/>
    <w:rsid w:val="00650966"/>
    <w:rsid w:val="00651856"/>
    <w:rsid w:val="006523BD"/>
    <w:rsid w:val="00652A87"/>
    <w:rsid w:val="006539CA"/>
    <w:rsid w:val="00655032"/>
    <w:rsid w:val="00655C32"/>
    <w:rsid w:val="00655FCB"/>
    <w:rsid w:val="006563B2"/>
    <w:rsid w:val="0065643A"/>
    <w:rsid w:val="006570D2"/>
    <w:rsid w:val="0065793F"/>
    <w:rsid w:val="00657FA5"/>
    <w:rsid w:val="00660174"/>
    <w:rsid w:val="00660E30"/>
    <w:rsid w:val="00660E94"/>
    <w:rsid w:val="00661579"/>
    <w:rsid w:val="00662372"/>
    <w:rsid w:val="00664334"/>
    <w:rsid w:val="00664374"/>
    <w:rsid w:val="006649CD"/>
    <w:rsid w:val="006651D0"/>
    <w:rsid w:val="00665E25"/>
    <w:rsid w:val="00666C66"/>
    <w:rsid w:val="0066710A"/>
    <w:rsid w:val="006707E4"/>
    <w:rsid w:val="00670DD5"/>
    <w:rsid w:val="0067141B"/>
    <w:rsid w:val="00671E16"/>
    <w:rsid w:val="006724A8"/>
    <w:rsid w:val="00672960"/>
    <w:rsid w:val="0067348D"/>
    <w:rsid w:val="006737FD"/>
    <w:rsid w:val="00673EF5"/>
    <w:rsid w:val="006748F1"/>
    <w:rsid w:val="00674D7E"/>
    <w:rsid w:val="00674D86"/>
    <w:rsid w:val="006750F7"/>
    <w:rsid w:val="006752D8"/>
    <w:rsid w:val="00676088"/>
    <w:rsid w:val="00676499"/>
    <w:rsid w:val="00676727"/>
    <w:rsid w:val="00677510"/>
    <w:rsid w:val="00677D08"/>
    <w:rsid w:val="00677EAF"/>
    <w:rsid w:val="0068025A"/>
    <w:rsid w:val="006805B5"/>
    <w:rsid w:val="00680C60"/>
    <w:rsid w:val="00681136"/>
    <w:rsid w:val="00681929"/>
    <w:rsid w:val="00682183"/>
    <w:rsid w:val="006821DC"/>
    <w:rsid w:val="00682863"/>
    <w:rsid w:val="00683FEF"/>
    <w:rsid w:val="0068428F"/>
    <w:rsid w:val="006842BA"/>
    <w:rsid w:val="00684971"/>
    <w:rsid w:val="00684AE2"/>
    <w:rsid w:val="00684E22"/>
    <w:rsid w:val="0068526B"/>
    <w:rsid w:val="006854D0"/>
    <w:rsid w:val="00685EFF"/>
    <w:rsid w:val="0068631A"/>
    <w:rsid w:val="00686BE9"/>
    <w:rsid w:val="00686F5A"/>
    <w:rsid w:val="00687C18"/>
    <w:rsid w:val="0069026A"/>
    <w:rsid w:val="00690A70"/>
    <w:rsid w:val="00691364"/>
    <w:rsid w:val="00691B7D"/>
    <w:rsid w:val="00693120"/>
    <w:rsid w:val="006935F9"/>
    <w:rsid w:val="00693FA3"/>
    <w:rsid w:val="00693FD7"/>
    <w:rsid w:val="006946A6"/>
    <w:rsid w:val="0069493E"/>
    <w:rsid w:val="00694B1B"/>
    <w:rsid w:val="00694BC2"/>
    <w:rsid w:val="00694EC8"/>
    <w:rsid w:val="00694FC4"/>
    <w:rsid w:val="006953F8"/>
    <w:rsid w:val="00695FEA"/>
    <w:rsid w:val="006A01DC"/>
    <w:rsid w:val="006A0487"/>
    <w:rsid w:val="006A10A3"/>
    <w:rsid w:val="006A12CC"/>
    <w:rsid w:val="006A1C01"/>
    <w:rsid w:val="006A1CA9"/>
    <w:rsid w:val="006A228D"/>
    <w:rsid w:val="006A24AA"/>
    <w:rsid w:val="006A5129"/>
    <w:rsid w:val="006A583C"/>
    <w:rsid w:val="006A6111"/>
    <w:rsid w:val="006A6C5A"/>
    <w:rsid w:val="006A7497"/>
    <w:rsid w:val="006B012C"/>
    <w:rsid w:val="006B0393"/>
    <w:rsid w:val="006B0589"/>
    <w:rsid w:val="006B07AD"/>
    <w:rsid w:val="006B088D"/>
    <w:rsid w:val="006B110F"/>
    <w:rsid w:val="006B1498"/>
    <w:rsid w:val="006B17A2"/>
    <w:rsid w:val="006B1F74"/>
    <w:rsid w:val="006B21DA"/>
    <w:rsid w:val="006B2D4F"/>
    <w:rsid w:val="006B487A"/>
    <w:rsid w:val="006B4C09"/>
    <w:rsid w:val="006B5BB1"/>
    <w:rsid w:val="006B5BFB"/>
    <w:rsid w:val="006B5CC0"/>
    <w:rsid w:val="006B5F8E"/>
    <w:rsid w:val="006B6049"/>
    <w:rsid w:val="006B686A"/>
    <w:rsid w:val="006B7428"/>
    <w:rsid w:val="006B747B"/>
    <w:rsid w:val="006B7E0C"/>
    <w:rsid w:val="006C028F"/>
    <w:rsid w:val="006C0EDD"/>
    <w:rsid w:val="006C1284"/>
    <w:rsid w:val="006C1813"/>
    <w:rsid w:val="006C2002"/>
    <w:rsid w:val="006C39E0"/>
    <w:rsid w:val="006C3A60"/>
    <w:rsid w:val="006C3A64"/>
    <w:rsid w:val="006C532B"/>
    <w:rsid w:val="006C54E8"/>
    <w:rsid w:val="006C59A1"/>
    <w:rsid w:val="006C633B"/>
    <w:rsid w:val="006C635A"/>
    <w:rsid w:val="006C6708"/>
    <w:rsid w:val="006C6D84"/>
    <w:rsid w:val="006C70B9"/>
    <w:rsid w:val="006C7EBD"/>
    <w:rsid w:val="006D0134"/>
    <w:rsid w:val="006D0985"/>
    <w:rsid w:val="006D0A43"/>
    <w:rsid w:val="006D0AA0"/>
    <w:rsid w:val="006D0E69"/>
    <w:rsid w:val="006D2058"/>
    <w:rsid w:val="006D2823"/>
    <w:rsid w:val="006D30C5"/>
    <w:rsid w:val="006D325A"/>
    <w:rsid w:val="006D373D"/>
    <w:rsid w:val="006D380F"/>
    <w:rsid w:val="006D4F68"/>
    <w:rsid w:val="006D504F"/>
    <w:rsid w:val="006D514D"/>
    <w:rsid w:val="006D556B"/>
    <w:rsid w:val="006D584D"/>
    <w:rsid w:val="006D59F6"/>
    <w:rsid w:val="006D5BDE"/>
    <w:rsid w:val="006D5EA0"/>
    <w:rsid w:val="006D75D9"/>
    <w:rsid w:val="006D7D8C"/>
    <w:rsid w:val="006E0D63"/>
    <w:rsid w:val="006E11D1"/>
    <w:rsid w:val="006E1390"/>
    <w:rsid w:val="006E162D"/>
    <w:rsid w:val="006E305E"/>
    <w:rsid w:val="006E3759"/>
    <w:rsid w:val="006E3F94"/>
    <w:rsid w:val="006E4076"/>
    <w:rsid w:val="006E44D3"/>
    <w:rsid w:val="006E4640"/>
    <w:rsid w:val="006E4644"/>
    <w:rsid w:val="006E4B3E"/>
    <w:rsid w:val="006E7932"/>
    <w:rsid w:val="006F0263"/>
    <w:rsid w:val="006F1490"/>
    <w:rsid w:val="006F195D"/>
    <w:rsid w:val="006F1C3E"/>
    <w:rsid w:val="006F200A"/>
    <w:rsid w:val="006F206F"/>
    <w:rsid w:val="006F2111"/>
    <w:rsid w:val="006F2764"/>
    <w:rsid w:val="006F3E5D"/>
    <w:rsid w:val="006F3EE0"/>
    <w:rsid w:val="006F4490"/>
    <w:rsid w:val="006F50D6"/>
    <w:rsid w:val="006F5110"/>
    <w:rsid w:val="006F57E7"/>
    <w:rsid w:val="006F5F8F"/>
    <w:rsid w:val="006F6185"/>
    <w:rsid w:val="006F7A09"/>
    <w:rsid w:val="006F7B02"/>
    <w:rsid w:val="006F7D14"/>
    <w:rsid w:val="007000F1"/>
    <w:rsid w:val="00700771"/>
    <w:rsid w:val="007009CF"/>
    <w:rsid w:val="00700B95"/>
    <w:rsid w:val="00700BE7"/>
    <w:rsid w:val="0070136D"/>
    <w:rsid w:val="00701671"/>
    <w:rsid w:val="0070172D"/>
    <w:rsid w:val="00701A47"/>
    <w:rsid w:val="00701EE9"/>
    <w:rsid w:val="0070285B"/>
    <w:rsid w:val="00702B4D"/>
    <w:rsid w:val="00703167"/>
    <w:rsid w:val="00703D8A"/>
    <w:rsid w:val="00703E05"/>
    <w:rsid w:val="00703F81"/>
    <w:rsid w:val="0070446E"/>
    <w:rsid w:val="007047E1"/>
    <w:rsid w:val="00704921"/>
    <w:rsid w:val="00705082"/>
    <w:rsid w:val="00705D5F"/>
    <w:rsid w:val="00706C29"/>
    <w:rsid w:val="00706D96"/>
    <w:rsid w:val="00707205"/>
    <w:rsid w:val="0070723B"/>
    <w:rsid w:val="00707549"/>
    <w:rsid w:val="0071054C"/>
    <w:rsid w:val="0071124D"/>
    <w:rsid w:val="007112BC"/>
    <w:rsid w:val="00712171"/>
    <w:rsid w:val="007137ED"/>
    <w:rsid w:val="00713E94"/>
    <w:rsid w:val="00714032"/>
    <w:rsid w:val="007148FC"/>
    <w:rsid w:val="00714942"/>
    <w:rsid w:val="0071497F"/>
    <w:rsid w:val="00714FD1"/>
    <w:rsid w:val="00716E0B"/>
    <w:rsid w:val="007177AE"/>
    <w:rsid w:val="007204CF"/>
    <w:rsid w:val="00720BA8"/>
    <w:rsid w:val="007215F8"/>
    <w:rsid w:val="00721F9A"/>
    <w:rsid w:val="00723526"/>
    <w:rsid w:val="00723734"/>
    <w:rsid w:val="00724131"/>
    <w:rsid w:val="007241E7"/>
    <w:rsid w:val="00724D53"/>
    <w:rsid w:val="00724DC8"/>
    <w:rsid w:val="00725B1A"/>
    <w:rsid w:val="00725C6F"/>
    <w:rsid w:val="00727046"/>
    <w:rsid w:val="00727328"/>
    <w:rsid w:val="0072778C"/>
    <w:rsid w:val="007300B3"/>
    <w:rsid w:val="007304B2"/>
    <w:rsid w:val="00730766"/>
    <w:rsid w:val="007307D4"/>
    <w:rsid w:val="00730A02"/>
    <w:rsid w:val="0073229E"/>
    <w:rsid w:val="00732C18"/>
    <w:rsid w:val="007342CB"/>
    <w:rsid w:val="00734CF9"/>
    <w:rsid w:val="0073503C"/>
    <w:rsid w:val="00735BAA"/>
    <w:rsid w:val="0073642D"/>
    <w:rsid w:val="00736767"/>
    <w:rsid w:val="00736A1C"/>
    <w:rsid w:val="007377C0"/>
    <w:rsid w:val="007408E3"/>
    <w:rsid w:val="00740BD6"/>
    <w:rsid w:val="007427F0"/>
    <w:rsid w:val="00742E14"/>
    <w:rsid w:val="00743099"/>
    <w:rsid w:val="0074375B"/>
    <w:rsid w:val="0074379E"/>
    <w:rsid w:val="00743895"/>
    <w:rsid w:val="00743F3A"/>
    <w:rsid w:val="007440E0"/>
    <w:rsid w:val="00744A1A"/>
    <w:rsid w:val="00744C05"/>
    <w:rsid w:val="0074540F"/>
    <w:rsid w:val="00745C75"/>
    <w:rsid w:val="0074646D"/>
    <w:rsid w:val="007466E9"/>
    <w:rsid w:val="00746C74"/>
    <w:rsid w:val="00746D3F"/>
    <w:rsid w:val="007470EB"/>
    <w:rsid w:val="007475AE"/>
    <w:rsid w:val="0075015C"/>
    <w:rsid w:val="0075068C"/>
    <w:rsid w:val="007509CE"/>
    <w:rsid w:val="00750B63"/>
    <w:rsid w:val="00751054"/>
    <w:rsid w:val="00751E21"/>
    <w:rsid w:val="0075257B"/>
    <w:rsid w:val="00752638"/>
    <w:rsid w:val="00752A1F"/>
    <w:rsid w:val="00752ED1"/>
    <w:rsid w:val="007531B7"/>
    <w:rsid w:val="0075450B"/>
    <w:rsid w:val="007547EF"/>
    <w:rsid w:val="00754949"/>
    <w:rsid w:val="00754D2C"/>
    <w:rsid w:val="00754D56"/>
    <w:rsid w:val="00754DB9"/>
    <w:rsid w:val="007553E6"/>
    <w:rsid w:val="0075562D"/>
    <w:rsid w:val="00755B75"/>
    <w:rsid w:val="00755F8A"/>
    <w:rsid w:val="00756948"/>
    <w:rsid w:val="0075739F"/>
    <w:rsid w:val="00757434"/>
    <w:rsid w:val="007574CF"/>
    <w:rsid w:val="007576C1"/>
    <w:rsid w:val="00760925"/>
    <w:rsid w:val="0076112C"/>
    <w:rsid w:val="007611DF"/>
    <w:rsid w:val="00761905"/>
    <w:rsid w:val="00762022"/>
    <w:rsid w:val="00762C3B"/>
    <w:rsid w:val="00763921"/>
    <w:rsid w:val="00763FA3"/>
    <w:rsid w:val="00764C25"/>
    <w:rsid w:val="00764F6C"/>
    <w:rsid w:val="00765503"/>
    <w:rsid w:val="00765C01"/>
    <w:rsid w:val="007671AA"/>
    <w:rsid w:val="00770B5D"/>
    <w:rsid w:val="00771EE4"/>
    <w:rsid w:val="00772CA5"/>
    <w:rsid w:val="0077313A"/>
    <w:rsid w:val="00773463"/>
    <w:rsid w:val="0077455F"/>
    <w:rsid w:val="007750F0"/>
    <w:rsid w:val="00775D4D"/>
    <w:rsid w:val="00775F84"/>
    <w:rsid w:val="007760D7"/>
    <w:rsid w:val="00776DDD"/>
    <w:rsid w:val="00777616"/>
    <w:rsid w:val="00777641"/>
    <w:rsid w:val="0077766F"/>
    <w:rsid w:val="007804A1"/>
    <w:rsid w:val="0078058B"/>
    <w:rsid w:val="00780C74"/>
    <w:rsid w:val="0078163D"/>
    <w:rsid w:val="00781D5E"/>
    <w:rsid w:val="00781EA1"/>
    <w:rsid w:val="00782EF9"/>
    <w:rsid w:val="00783100"/>
    <w:rsid w:val="00783208"/>
    <w:rsid w:val="00783423"/>
    <w:rsid w:val="00783425"/>
    <w:rsid w:val="007849BD"/>
    <w:rsid w:val="00784F11"/>
    <w:rsid w:val="00785627"/>
    <w:rsid w:val="0078639F"/>
    <w:rsid w:val="0078670D"/>
    <w:rsid w:val="0078757D"/>
    <w:rsid w:val="0079044B"/>
    <w:rsid w:val="00790C1B"/>
    <w:rsid w:val="00791752"/>
    <w:rsid w:val="007920B9"/>
    <w:rsid w:val="007934E7"/>
    <w:rsid w:val="00793652"/>
    <w:rsid w:val="00793A80"/>
    <w:rsid w:val="007946F2"/>
    <w:rsid w:val="00794E71"/>
    <w:rsid w:val="00794F24"/>
    <w:rsid w:val="0079538A"/>
    <w:rsid w:val="00795D5E"/>
    <w:rsid w:val="00795E8A"/>
    <w:rsid w:val="0079636F"/>
    <w:rsid w:val="00796839"/>
    <w:rsid w:val="007968EB"/>
    <w:rsid w:val="00796B91"/>
    <w:rsid w:val="00796EC4"/>
    <w:rsid w:val="00796F88"/>
    <w:rsid w:val="0079770D"/>
    <w:rsid w:val="00797A03"/>
    <w:rsid w:val="007A03D0"/>
    <w:rsid w:val="007A04C0"/>
    <w:rsid w:val="007A0ED8"/>
    <w:rsid w:val="007A1515"/>
    <w:rsid w:val="007A1DD9"/>
    <w:rsid w:val="007A2025"/>
    <w:rsid w:val="007A24F1"/>
    <w:rsid w:val="007A278B"/>
    <w:rsid w:val="007A3893"/>
    <w:rsid w:val="007A3AE8"/>
    <w:rsid w:val="007A447B"/>
    <w:rsid w:val="007A45A4"/>
    <w:rsid w:val="007A49A3"/>
    <w:rsid w:val="007A4B8E"/>
    <w:rsid w:val="007A6825"/>
    <w:rsid w:val="007A6D00"/>
    <w:rsid w:val="007A760E"/>
    <w:rsid w:val="007A7D79"/>
    <w:rsid w:val="007B0916"/>
    <w:rsid w:val="007B153B"/>
    <w:rsid w:val="007B16AA"/>
    <w:rsid w:val="007B172C"/>
    <w:rsid w:val="007B1746"/>
    <w:rsid w:val="007B2958"/>
    <w:rsid w:val="007B29F8"/>
    <w:rsid w:val="007B33D8"/>
    <w:rsid w:val="007B4228"/>
    <w:rsid w:val="007B4E15"/>
    <w:rsid w:val="007B4EC4"/>
    <w:rsid w:val="007B521B"/>
    <w:rsid w:val="007B55D7"/>
    <w:rsid w:val="007B576E"/>
    <w:rsid w:val="007B6269"/>
    <w:rsid w:val="007B6394"/>
    <w:rsid w:val="007B6567"/>
    <w:rsid w:val="007B690D"/>
    <w:rsid w:val="007B7CF5"/>
    <w:rsid w:val="007B7D23"/>
    <w:rsid w:val="007C0E54"/>
    <w:rsid w:val="007C12B9"/>
    <w:rsid w:val="007C181D"/>
    <w:rsid w:val="007C2B13"/>
    <w:rsid w:val="007C2D69"/>
    <w:rsid w:val="007C3616"/>
    <w:rsid w:val="007C3DB7"/>
    <w:rsid w:val="007C3F11"/>
    <w:rsid w:val="007C44B1"/>
    <w:rsid w:val="007C4A86"/>
    <w:rsid w:val="007C4C5E"/>
    <w:rsid w:val="007C7274"/>
    <w:rsid w:val="007C74C6"/>
    <w:rsid w:val="007C7BB2"/>
    <w:rsid w:val="007D01DB"/>
    <w:rsid w:val="007D0F20"/>
    <w:rsid w:val="007D17FA"/>
    <w:rsid w:val="007D1BCD"/>
    <w:rsid w:val="007D1F1E"/>
    <w:rsid w:val="007D288F"/>
    <w:rsid w:val="007D2938"/>
    <w:rsid w:val="007D2E61"/>
    <w:rsid w:val="007D2EDD"/>
    <w:rsid w:val="007D3703"/>
    <w:rsid w:val="007D37C9"/>
    <w:rsid w:val="007D3B53"/>
    <w:rsid w:val="007D42AF"/>
    <w:rsid w:val="007D45F3"/>
    <w:rsid w:val="007D4B24"/>
    <w:rsid w:val="007D50C9"/>
    <w:rsid w:val="007D62A3"/>
    <w:rsid w:val="007D64DA"/>
    <w:rsid w:val="007D71F7"/>
    <w:rsid w:val="007D721C"/>
    <w:rsid w:val="007D722C"/>
    <w:rsid w:val="007D7339"/>
    <w:rsid w:val="007D7490"/>
    <w:rsid w:val="007D7B60"/>
    <w:rsid w:val="007D7CCD"/>
    <w:rsid w:val="007E0571"/>
    <w:rsid w:val="007E1281"/>
    <w:rsid w:val="007E14CB"/>
    <w:rsid w:val="007E2683"/>
    <w:rsid w:val="007E285E"/>
    <w:rsid w:val="007E2DDC"/>
    <w:rsid w:val="007E3482"/>
    <w:rsid w:val="007E3689"/>
    <w:rsid w:val="007E3E32"/>
    <w:rsid w:val="007E4138"/>
    <w:rsid w:val="007E4BBB"/>
    <w:rsid w:val="007E523E"/>
    <w:rsid w:val="007E5713"/>
    <w:rsid w:val="007E7109"/>
    <w:rsid w:val="007E7789"/>
    <w:rsid w:val="007E7AA7"/>
    <w:rsid w:val="007E7DCD"/>
    <w:rsid w:val="007F0CBB"/>
    <w:rsid w:val="007F19DE"/>
    <w:rsid w:val="007F1F0D"/>
    <w:rsid w:val="007F2E4D"/>
    <w:rsid w:val="007F35F4"/>
    <w:rsid w:val="007F385E"/>
    <w:rsid w:val="007F3A1A"/>
    <w:rsid w:val="007F47C8"/>
    <w:rsid w:val="007F4BE3"/>
    <w:rsid w:val="007F5954"/>
    <w:rsid w:val="007F70F8"/>
    <w:rsid w:val="007F7426"/>
    <w:rsid w:val="007F76B4"/>
    <w:rsid w:val="00800090"/>
    <w:rsid w:val="0080130C"/>
    <w:rsid w:val="00801629"/>
    <w:rsid w:val="00801B8A"/>
    <w:rsid w:val="00801DB2"/>
    <w:rsid w:val="008020E5"/>
    <w:rsid w:val="00802A36"/>
    <w:rsid w:val="00802B70"/>
    <w:rsid w:val="00802F2A"/>
    <w:rsid w:val="00803DFF"/>
    <w:rsid w:val="008049C9"/>
    <w:rsid w:val="008052CB"/>
    <w:rsid w:val="00805547"/>
    <w:rsid w:val="00805A99"/>
    <w:rsid w:val="00805AE6"/>
    <w:rsid w:val="00806CA9"/>
    <w:rsid w:val="00806FC3"/>
    <w:rsid w:val="00807268"/>
    <w:rsid w:val="0080779E"/>
    <w:rsid w:val="0081001C"/>
    <w:rsid w:val="008106C9"/>
    <w:rsid w:val="00810CA4"/>
    <w:rsid w:val="0081291D"/>
    <w:rsid w:val="00812EE4"/>
    <w:rsid w:val="00812F54"/>
    <w:rsid w:val="00813245"/>
    <w:rsid w:val="008136A3"/>
    <w:rsid w:val="00813CE0"/>
    <w:rsid w:val="008147E7"/>
    <w:rsid w:val="0081486C"/>
    <w:rsid w:val="00814AC8"/>
    <w:rsid w:val="00814E69"/>
    <w:rsid w:val="008159F9"/>
    <w:rsid w:val="00815EC7"/>
    <w:rsid w:val="008162AC"/>
    <w:rsid w:val="008164CB"/>
    <w:rsid w:val="00816F36"/>
    <w:rsid w:val="00817868"/>
    <w:rsid w:val="00820142"/>
    <w:rsid w:val="00820567"/>
    <w:rsid w:val="00820AB8"/>
    <w:rsid w:val="00820F13"/>
    <w:rsid w:val="00822426"/>
    <w:rsid w:val="00822BB8"/>
    <w:rsid w:val="008239AD"/>
    <w:rsid w:val="00823EDE"/>
    <w:rsid w:val="00823FC6"/>
    <w:rsid w:val="00824191"/>
    <w:rsid w:val="00824B47"/>
    <w:rsid w:val="00825523"/>
    <w:rsid w:val="008255B3"/>
    <w:rsid w:val="0082617B"/>
    <w:rsid w:val="00826A27"/>
    <w:rsid w:val="00826DC7"/>
    <w:rsid w:val="008271A6"/>
    <w:rsid w:val="00827B84"/>
    <w:rsid w:val="008303FA"/>
    <w:rsid w:val="00830611"/>
    <w:rsid w:val="0083101B"/>
    <w:rsid w:val="008317D6"/>
    <w:rsid w:val="008321A4"/>
    <w:rsid w:val="008326F8"/>
    <w:rsid w:val="008329AF"/>
    <w:rsid w:val="008329EA"/>
    <w:rsid w:val="00832EDA"/>
    <w:rsid w:val="008330D2"/>
    <w:rsid w:val="00833A56"/>
    <w:rsid w:val="00833BE9"/>
    <w:rsid w:val="00833D8A"/>
    <w:rsid w:val="008348A6"/>
    <w:rsid w:val="00834E83"/>
    <w:rsid w:val="00834F1E"/>
    <w:rsid w:val="00836460"/>
    <w:rsid w:val="00837B87"/>
    <w:rsid w:val="00837ED3"/>
    <w:rsid w:val="00840F06"/>
    <w:rsid w:val="008412B7"/>
    <w:rsid w:val="008414B4"/>
    <w:rsid w:val="0084252B"/>
    <w:rsid w:val="00842CE9"/>
    <w:rsid w:val="00842DE4"/>
    <w:rsid w:val="008434E3"/>
    <w:rsid w:val="00843807"/>
    <w:rsid w:val="00843AA2"/>
    <w:rsid w:val="00844B40"/>
    <w:rsid w:val="00844B82"/>
    <w:rsid w:val="00846724"/>
    <w:rsid w:val="008469ED"/>
    <w:rsid w:val="00846FEE"/>
    <w:rsid w:val="008471EC"/>
    <w:rsid w:val="0084734A"/>
    <w:rsid w:val="00847542"/>
    <w:rsid w:val="00847D5F"/>
    <w:rsid w:val="008512AC"/>
    <w:rsid w:val="0085251E"/>
    <w:rsid w:val="00852D4B"/>
    <w:rsid w:val="00853F03"/>
    <w:rsid w:val="00854536"/>
    <w:rsid w:val="008548BF"/>
    <w:rsid w:val="00854F0B"/>
    <w:rsid w:val="0085518C"/>
    <w:rsid w:val="008551A1"/>
    <w:rsid w:val="0085525F"/>
    <w:rsid w:val="00855A86"/>
    <w:rsid w:val="00855DD1"/>
    <w:rsid w:val="00856004"/>
    <w:rsid w:val="00856061"/>
    <w:rsid w:val="008563CB"/>
    <w:rsid w:val="008568C5"/>
    <w:rsid w:val="00856A5E"/>
    <w:rsid w:val="00856CB8"/>
    <w:rsid w:val="00857559"/>
    <w:rsid w:val="00857A82"/>
    <w:rsid w:val="00860067"/>
    <w:rsid w:val="00860E38"/>
    <w:rsid w:val="008613F5"/>
    <w:rsid w:val="0086169A"/>
    <w:rsid w:val="00862733"/>
    <w:rsid w:val="00862F94"/>
    <w:rsid w:val="00863026"/>
    <w:rsid w:val="0086304E"/>
    <w:rsid w:val="00863249"/>
    <w:rsid w:val="00863A8E"/>
    <w:rsid w:val="00863AB6"/>
    <w:rsid w:val="00863B19"/>
    <w:rsid w:val="00865257"/>
    <w:rsid w:val="008652AE"/>
    <w:rsid w:val="00865762"/>
    <w:rsid w:val="00866497"/>
    <w:rsid w:val="00866A4F"/>
    <w:rsid w:val="00866CB8"/>
    <w:rsid w:val="00866E5A"/>
    <w:rsid w:val="008675BF"/>
    <w:rsid w:val="00867999"/>
    <w:rsid w:val="008706A8"/>
    <w:rsid w:val="0087113A"/>
    <w:rsid w:val="00871A32"/>
    <w:rsid w:val="00871CB4"/>
    <w:rsid w:val="00871D7F"/>
    <w:rsid w:val="008724C6"/>
    <w:rsid w:val="00872D4D"/>
    <w:rsid w:val="008739D8"/>
    <w:rsid w:val="00873ABE"/>
    <w:rsid w:val="00873C82"/>
    <w:rsid w:val="00874149"/>
    <w:rsid w:val="00874389"/>
    <w:rsid w:val="008744B1"/>
    <w:rsid w:val="0087453B"/>
    <w:rsid w:val="00874A8B"/>
    <w:rsid w:val="00874E5D"/>
    <w:rsid w:val="00875764"/>
    <w:rsid w:val="00875BFA"/>
    <w:rsid w:val="00875E41"/>
    <w:rsid w:val="0087618A"/>
    <w:rsid w:val="008767A6"/>
    <w:rsid w:val="008771D6"/>
    <w:rsid w:val="0087784B"/>
    <w:rsid w:val="00877BAA"/>
    <w:rsid w:val="0088061E"/>
    <w:rsid w:val="00880D4A"/>
    <w:rsid w:val="00881996"/>
    <w:rsid w:val="00881A39"/>
    <w:rsid w:val="0088215C"/>
    <w:rsid w:val="008825B8"/>
    <w:rsid w:val="00882F78"/>
    <w:rsid w:val="00884628"/>
    <w:rsid w:val="008859ED"/>
    <w:rsid w:val="008866F6"/>
    <w:rsid w:val="00887CEB"/>
    <w:rsid w:val="008900BA"/>
    <w:rsid w:val="00890255"/>
    <w:rsid w:val="00890F5C"/>
    <w:rsid w:val="008910B6"/>
    <w:rsid w:val="00891966"/>
    <w:rsid w:val="00892068"/>
    <w:rsid w:val="0089335F"/>
    <w:rsid w:val="008933F6"/>
    <w:rsid w:val="00893B05"/>
    <w:rsid w:val="00893D0F"/>
    <w:rsid w:val="0089521E"/>
    <w:rsid w:val="00895919"/>
    <w:rsid w:val="00895CA1"/>
    <w:rsid w:val="00896419"/>
    <w:rsid w:val="00896A49"/>
    <w:rsid w:val="00896F91"/>
    <w:rsid w:val="008A0495"/>
    <w:rsid w:val="008A089A"/>
    <w:rsid w:val="008A0AF2"/>
    <w:rsid w:val="008A1681"/>
    <w:rsid w:val="008A1F0B"/>
    <w:rsid w:val="008A2923"/>
    <w:rsid w:val="008A2E4F"/>
    <w:rsid w:val="008A3DDF"/>
    <w:rsid w:val="008A428E"/>
    <w:rsid w:val="008A4A20"/>
    <w:rsid w:val="008A4ADB"/>
    <w:rsid w:val="008A517D"/>
    <w:rsid w:val="008A5B89"/>
    <w:rsid w:val="008A5F7B"/>
    <w:rsid w:val="008A774D"/>
    <w:rsid w:val="008A781E"/>
    <w:rsid w:val="008A7AE6"/>
    <w:rsid w:val="008B04B9"/>
    <w:rsid w:val="008B0B7A"/>
    <w:rsid w:val="008B0E6F"/>
    <w:rsid w:val="008B1147"/>
    <w:rsid w:val="008B1337"/>
    <w:rsid w:val="008B1D3C"/>
    <w:rsid w:val="008B22D4"/>
    <w:rsid w:val="008B27BB"/>
    <w:rsid w:val="008B27D9"/>
    <w:rsid w:val="008B2860"/>
    <w:rsid w:val="008B35A6"/>
    <w:rsid w:val="008B39FB"/>
    <w:rsid w:val="008B4DE2"/>
    <w:rsid w:val="008B5E1D"/>
    <w:rsid w:val="008B60DE"/>
    <w:rsid w:val="008B652D"/>
    <w:rsid w:val="008B667A"/>
    <w:rsid w:val="008B67FD"/>
    <w:rsid w:val="008B7016"/>
    <w:rsid w:val="008B7BD6"/>
    <w:rsid w:val="008C0418"/>
    <w:rsid w:val="008C050E"/>
    <w:rsid w:val="008C08A3"/>
    <w:rsid w:val="008C2854"/>
    <w:rsid w:val="008C2B51"/>
    <w:rsid w:val="008C36F2"/>
    <w:rsid w:val="008C3FA8"/>
    <w:rsid w:val="008C4163"/>
    <w:rsid w:val="008C4E05"/>
    <w:rsid w:val="008C5110"/>
    <w:rsid w:val="008C5970"/>
    <w:rsid w:val="008C59E9"/>
    <w:rsid w:val="008C5CAF"/>
    <w:rsid w:val="008C6461"/>
    <w:rsid w:val="008C6998"/>
    <w:rsid w:val="008C6AA9"/>
    <w:rsid w:val="008C6E17"/>
    <w:rsid w:val="008C7892"/>
    <w:rsid w:val="008D057C"/>
    <w:rsid w:val="008D0C18"/>
    <w:rsid w:val="008D0CB0"/>
    <w:rsid w:val="008D0F31"/>
    <w:rsid w:val="008D2816"/>
    <w:rsid w:val="008D2951"/>
    <w:rsid w:val="008D2D80"/>
    <w:rsid w:val="008D3162"/>
    <w:rsid w:val="008D39ED"/>
    <w:rsid w:val="008D4459"/>
    <w:rsid w:val="008D4C55"/>
    <w:rsid w:val="008D52F7"/>
    <w:rsid w:val="008D559A"/>
    <w:rsid w:val="008D5909"/>
    <w:rsid w:val="008D5953"/>
    <w:rsid w:val="008D6C1A"/>
    <w:rsid w:val="008D6C6E"/>
    <w:rsid w:val="008D75B4"/>
    <w:rsid w:val="008D77FC"/>
    <w:rsid w:val="008D7BCD"/>
    <w:rsid w:val="008D7D8C"/>
    <w:rsid w:val="008E058B"/>
    <w:rsid w:val="008E0961"/>
    <w:rsid w:val="008E0A91"/>
    <w:rsid w:val="008E21A6"/>
    <w:rsid w:val="008E32C2"/>
    <w:rsid w:val="008E360C"/>
    <w:rsid w:val="008E39B1"/>
    <w:rsid w:val="008E3DFF"/>
    <w:rsid w:val="008E41E1"/>
    <w:rsid w:val="008E4A1B"/>
    <w:rsid w:val="008E4C13"/>
    <w:rsid w:val="008E5EBB"/>
    <w:rsid w:val="008E7348"/>
    <w:rsid w:val="008E764E"/>
    <w:rsid w:val="008E784E"/>
    <w:rsid w:val="008E794A"/>
    <w:rsid w:val="008E7B00"/>
    <w:rsid w:val="008E7C43"/>
    <w:rsid w:val="008F1709"/>
    <w:rsid w:val="008F1758"/>
    <w:rsid w:val="008F20AD"/>
    <w:rsid w:val="008F2696"/>
    <w:rsid w:val="008F3C8C"/>
    <w:rsid w:val="008F4C52"/>
    <w:rsid w:val="008F4DD4"/>
    <w:rsid w:val="008F4F25"/>
    <w:rsid w:val="008F5D41"/>
    <w:rsid w:val="008F5E67"/>
    <w:rsid w:val="008F693C"/>
    <w:rsid w:val="008F6DFA"/>
    <w:rsid w:val="008F74A5"/>
    <w:rsid w:val="008F7D7F"/>
    <w:rsid w:val="008F7DA3"/>
    <w:rsid w:val="00900858"/>
    <w:rsid w:val="00900CBA"/>
    <w:rsid w:val="00900D19"/>
    <w:rsid w:val="00901AF8"/>
    <w:rsid w:val="0090213B"/>
    <w:rsid w:val="009024AF"/>
    <w:rsid w:val="009024CA"/>
    <w:rsid w:val="00902B94"/>
    <w:rsid w:val="009033E6"/>
    <w:rsid w:val="00903583"/>
    <w:rsid w:val="009035DD"/>
    <w:rsid w:val="0090424B"/>
    <w:rsid w:val="009045DD"/>
    <w:rsid w:val="009046F9"/>
    <w:rsid w:val="00904E6D"/>
    <w:rsid w:val="00904F87"/>
    <w:rsid w:val="009050BA"/>
    <w:rsid w:val="009051A1"/>
    <w:rsid w:val="009056B1"/>
    <w:rsid w:val="009056D6"/>
    <w:rsid w:val="00905906"/>
    <w:rsid w:val="00905A6F"/>
    <w:rsid w:val="0090633B"/>
    <w:rsid w:val="00906DD6"/>
    <w:rsid w:val="00906E15"/>
    <w:rsid w:val="00907259"/>
    <w:rsid w:val="009072F9"/>
    <w:rsid w:val="00910BCE"/>
    <w:rsid w:val="0091248F"/>
    <w:rsid w:val="0091285D"/>
    <w:rsid w:val="009128FA"/>
    <w:rsid w:val="00913027"/>
    <w:rsid w:val="0091379B"/>
    <w:rsid w:val="009139C6"/>
    <w:rsid w:val="0091429D"/>
    <w:rsid w:val="00914DA5"/>
    <w:rsid w:val="00914E99"/>
    <w:rsid w:val="009150BE"/>
    <w:rsid w:val="0091546F"/>
    <w:rsid w:val="00915982"/>
    <w:rsid w:val="00916280"/>
    <w:rsid w:val="00916CC2"/>
    <w:rsid w:val="00916FD3"/>
    <w:rsid w:val="00920772"/>
    <w:rsid w:val="00921B96"/>
    <w:rsid w:val="00921E01"/>
    <w:rsid w:val="00922431"/>
    <w:rsid w:val="00922856"/>
    <w:rsid w:val="009229E4"/>
    <w:rsid w:val="00922E6F"/>
    <w:rsid w:val="009246D2"/>
    <w:rsid w:val="00924BB7"/>
    <w:rsid w:val="009251F5"/>
    <w:rsid w:val="009255DB"/>
    <w:rsid w:val="0092568A"/>
    <w:rsid w:val="00925A52"/>
    <w:rsid w:val="00926FFF"/>
    <w:rsid w:val="009270F5"/>
    <w:rsid w:val="009275CC"/>
    <w:rsid w:val="00930895"/>
    <w:rsid w:val="00930C8B"/>
    <w:rsid w:val="0093115D"/>
    <w:rsid w:val="00931491"/>
    <w:rsid w:val="009315CA"/>
    <w:rsid w:val="009315D4"/>
    <w:rsid w:val="00931653"/>
    <w:rsid w:val="00931A6E"/>
    <w:rsid w:val="0093261A"/>
    <w:rsid w:val="00932CCD"/>
    <w:rsid w:val="00932EA4"/>
    <w:rsid w:val="0093302E"/>
    <w:rsid w:val="00933209"/>
    <w:rsid w:val="0093418A"/>
    <w:rsid w:val="00934DC7"/>
    <w:rsid w:val="009352D7"/>
    <w:rsid w:val="00935CE9"/>
    <w:rsid w:val="00935E3B"/>
    <w:rsid w:val="009362F0"/>
    <w:rsid w:val="009372BF"/>
    <w:rsid w:val="00937536"/>
    <w:rsid w:val="009405C8"/>
    <w:rsid w:val="009418C0"/>
    <w:rsid w:val="009419BC"/>
    <w:rsid w:val="00941D19"/>
    <w:rsid w:val="00941FCC"/>
    <w:rsid w:val="00942414"/>
    <w:rsid w:val="009427B9"/>
    <w:rsid w:val="00942B83"/>
    <w:rsid w:val="00942D70"/>
    <w:rsid w:val="009439EE"/>
    <w:rsid w:val="00943FE7"/>
    <w:rsid w:val="0094540C"/>
    <w:rsid w:val="00945824"/>
    <w:rsid w:val="009458B2"/>
    <w:rsid w:val="00945F14"/>
    <w:rsid w:val="00945F2A"/>
    <w:rsid w:val="009463AC"/>
    <w:rsid w:val="00946748"/>
    <w:rsid w:val="0094699F"/>
    <w:rsid w:val="00947897"/>
    <w:rsid w:val="009506ED"/>
    <w:rsid w:val="00951011"/>
    <w:rsid w:val="009520D4"/>
    <w:rsid w:val="00952567"/>
    <w:rsid w:val="00953490"/>
    <w:rsid w:val="00954AC4"/>
    <w:rsid w:val="00954B91"/>
    <w:rsid w:val="00954CD4"/>
    <w:rsid w:val="00954DFE"/>
    <w:rsid w:val="0095518D"/>
    <w:rsid w:val="009556A8"/>
    <w:rsid w:val="009564F4"/>
    <w:rsid w:val="00957201"/>
    <w:rsid w:val="00957C51"/>
    <w:rsid w:val="0096000D"/>
    <w:rsid w:val="00960708"/>
    <w:rsid w:val="009612A1"/>
    <w:rsid w:val="00961899"/>
    <w:rsid w:val="009618BD"/>
    <w:rsid w:val="009618FA"/>
    <w:rsid w:val="00962495"/>
    <w:rsid w:val="009625C1"/>
    <w:rsid w:val="00962E98"/>
    <w:rsid w:val="0096381E"/>
    <w:rsid w:val="00963E23"/>
    <w:rsid w:val="0096415A"/>
    <w:rsid w:val="0096564F"/>
    <w:rsid w:val="00965D14"/>
    <w:rsid w:val="009664A8"/>
    <w:rsid w:val="009664B3"/>
    <w:rsid w:val="00966A53"/>
    <w:rsid w:val="00966BEB"/>
    <w:rsid w:val="0096740A"/>
    <w:rsid w:val="009677B0"/>
    <w:rsid w:val="00967E57"/>
    <w:rsid w:val="009701BD"/>
    <w:rsid w:val="009706E2"/>
    <w:rsid w:val="00971886"/>
    <w:rsid w:val="00972601"/>
    <w:rsid w:val="00973394"/>
    <w:rsid w:val="009735CA"/>
    <w:rsid w:val="00973B70"/>
    <w:rsid w:val="00973EC2"/>
    <w:rsid w:val="00974229"/>
    <w:rsid w:val="00974C6D"/>
    <w:rsid w:val="00974F8D"/>
    <w:rsid w:val="0097503C"/>
    <w:rsid w:val="00975A57"/>
    <w:rsid w:val="00975FAB"/>
    <w:rsid w:val="009764E3"/>
    <w:rsid w:val="00976F11"/>
    <w:rsid w:val="00976F43"/>
    <w:rsid w:val="00980DF0"/>
    <w:rsid w:val="00983045"/>
    <w:rsid w:val="00983400"/>
    <w:rsid w:val="00984995"/>
    <w:rsid w:val="009852CC"/>
    <w:rsid w:val="00985676"/>
    <w:rsid w:val="009856B1"/>
    <w:rsid w:val="0098589B"/>
    <w:rsid w:val="009867F6"/>
    <w:rsid w:val="009868FE"/>
    <w:rsid w:val="00986A2B"/>
    <w:rsid w:val="0098710B"/>
    <w:rsid w:val="009872BD"/>
    <w:rsid w:val="009872E7"/>
    <w:rsid w:val="0098793B"/>
    <w:rsid w:val="00987ECD"/>
    <w:rsid w:val="009903AA"/>
    <w:rsid w:val="0099050F"/>
    <w:rsid w:val="009909D2"/>
    <w:rsid w:val="00992260"/>
    <w:rsid w:val="00992BD8"/>
    <w:rsid w:val="00992E17"/>
    <w:rsid w:val="0099328F"/>
    <w:rsid w:val="009933DD"/>
    <w:rsid w:val="0099346C"/>
    <w:rsid w:val="00993573"/>
    <w:rsid w:val="0099369A"/>
    <w:rsid w:val="00993A39"/>
    <w:rsid w:val="00993E68"/>
    <w:rsid w:val="00993ECB"/>
    <w:rsid w:val="00993F53"/>
    <w:rsid w:val="009948A4"/>
    <w:rsid w:val="00994F1C"/>
    <w:rsid w:val="009955CA"/>
    <w:rsid w:val="0099592A"/>
    <w:rsid w:val="00995ABA"/>
    <w:rsid w:val="009978B4"/>
    <w:rsid w:val="009978CB"/>
    <w:rsid w:val="009A0614"/>
    <w:rsid w:val="009A0BBC"/>
    <w:rsid w:val="009A2136"/>
    <w:rsid w:val="009A30AB"/>
    <w:rsid w:val="009A3591"/>
    <w:rsid w:val="009A3D5E"/>
    <w:rsid w:val="009A3F32"/>
    <w:rsid w:val="009A51A1"/>
    <w:rsid w:val="009A56E6"/>
    <w:rsid w:val="009A5CE5"/>
    <w:rsid w:val="009A63CB"/>
    <w:rsid w:val="009A6D88"/>
    <w:rsid w:val="009A6DD7"/>
    <w:rsid w:val="009A75D6"/>
    <w:rsid w:val="009A7B28"/>
    <w:rsid w:val="009B0B32"/>
    <w:rsid w:val="009B1765"/>
    <w:rsid w:val="009B1AB7"/>
    <w:rsid w:val="009B1E1C"/>
    <w:rsid w:val="009B286C"/>
    <w:rsid w:val="009B289A"/>
    <w:rsid w:val="009B2F6C"/>
    <w:rsid w:val="009B2FB1"/>
    <w:rsid w:val="009B302E"/>
    <w:rsid w:val="009B33FE"/>
    <w:rsid w:val="009B38F4"/>
    <w:rsid w:val="009B3AEB"/>
    <w:rsid w:val="009B4154"/>
    <w:rsid w:val="009B42A4"/>
    <w:rsid w:val="009B53DC"/>
    <w:rsid w:val="009B5AA7"/>
    <w:rsid w:val="009B5AEB"/>
    <w:rsid w:val="009B61F2"/>
    <w:rsid w:val="009B680B"/>
    <w:rsid w:val="009B71B6"/>
    <w:rsid w:val="009B7D17"/>
    <w:rsid w:val="009B7F8E"/>
    <w:rsid w:val="009C07A7"/>
    <w:rsid w:val="009C0C59"/>
    <w:rsid w:val="009C167A"/>
    <w:rsid w:val="009C1955"/>
    <w:rsid w:val="009C2920"/>
    <w:rsid w:val="009C300E"/>
    <w:rsid w:val="009C3A34"/>
    <w:rsid w:val="009C4623"/>
    <w:rsid w:val="009C6BCF"/>
    <w:rsid w:val="009C76E0"/>
    <w:rsid w:val="009C76F8"/>
    <w:rsid w:val="009C7A35"/>
    <w:rsid w:val="009C7A39"/>
    <w:rsid w:val="009D0709"/>
    <w:rsid w:val="009D078F"/>
    <w:rsid w:val="009D0820"/>
    <w:rsid w:val="009D0869"/>
    <w:rsid w:val="009D1890"/>
    <w:rsid w:val="009D2035"/>
    <w:rsid w:val="009D2220"/>
    <w:rsid w:val="009D2264"/>
    <w:rsid w:val="009D290F"/>
    <w:rsid w:val="009D2AB9"/>
    <w:rsid w:val="009D379D"/>
    <w:rsid w:val="009D3871"/>
    <w:rsid w:val="009D3A08"/>
    <w:rsid w:val="009D4A1E"/>
    <w:rsid w:val="009D50A4"/>
    <w:rsid w:val="009D5271"/>
    <w:rsid w:val="009D5797"/>
    <w:rsid w:val="009D5F78"/>
    <w:rsid w:val="009D65DC"/>
    <w:rsid w:val="009D6B23"/>
    <w:rsid w:val="009D758C"/>
    <w:rsid w:val="009D79FD"/>
    <w:rsid w:val="009D7CD9"/>
    <w:rsid w:val="009E0320"/>
    <w:rsid w:val="009E1EB8"/>
    <w:rsid w:val="009E3791"/>
    <w:rsid w:val="009E3D63"/>
    <w:rsid w:val="009E43AF"/>
    <w:rsid w:val="009E5045"/>
    <w:rsid w:val="009E60BA"/>
    <w:rsid w:val="009E64BB"/>
    <w:rsid w:val="009E65B5"/>
    <w:rsid w:val="009E6DDC"/>
    <w:rsid w:val="009E6F68"/>
    <w:rsid w:val="009E6FCB"/>
    <w:rsid w:val="009E7018"/>
    <w:rsid w:val="009E765E"/>
    <w:rsid w:val="009E76A1"/>
    <w:rsid w:val="009F06A2"/>
    <w:rsid w:val="009F0ECB"/>
    <w:rsid w:val="009F1093"/>
    <w:rsid w:val="009F12E3"/>
    <w:rsid w:val="009F3931"/>
    <w:rsid w:val="009F3D29"/>
    <w:rsid w:val="009F405C"/>
    <w:rsid w:val="009F4119"/>
    <w:rsid w:val="009F4481"/>
    <w:rsid w:val="009F48E6"/>
    <w:rsid w:val="009F62B9"/>
    <w:rsid w:val="009F7412"/>
    <w:rsid w:val="009F7499"/>
    <w:rsid w:val="00A00743"/>
    <w:rsid w:val="00A00B0B"/>
    <w:rsid w:val="00A00BC7"/>
    <w:rsid w:val="00A00BDD"/>
    <w:rsid w:val="00A00DC0"/>
    <w:rsid w:val="00A00E88"/>
    <w:rsid w:val="00A00FA8"/>
    <w:rsid w:val="00A0121B"/>
    <w:rsid w:val="00A03469"/>
    <w:rsid w:val="00A034F1"/>
    <w:rsid w:val="00A03D0C"/>
    <w:rsid w:val="00A03E03"/>
    <w:rsid w:val="00A03E3E"/>
    <w:rsid w:val="00A0664A"/>
    <w:rsid w:val="00A06BEE"/>
    <w:rsid w:val="00A07CFD"/>
    <w:rsid w:val="00A10E54"/>
    <w:rsid w:val="00A10F7A"/>
    <w:rsid w:val="00A1116A"/>
    <w:rsid w:val="00A122DA"/>
    <w:rsid w:val="00A1280B"/>
    <w:rsid w:val="00A12F1D"/>
    <w:rsid w:val="00A13600"/>
    <w:rsid w:val="00A13823"/>
    <w:rsid w:val="00A150FA"/>
    <w:rsid w:val="00A1515B"/>
    <w:rsid w:val="00A15A09"/>
    <w:rsid w:val="00A15A30"/>
    <w:rsid w:val="00A15B56"/>
    <w:rsid w:val="00A164CE"/>
    <w:rsid w:val="00A178B8"/>
    <w:rsid w:val="00A17DC5"/>
    <w:rsid w:val="00A2051D"/>
    <w:rsid w:val="00A206D2"/>
    <w:rsid w:val="00A206F2"/>
    <w:rsid w:val="00A20E0C"/>
    <w:rsid w:val="00A2103B"/>
    <w:rsid w:val="00A21350"/>
    <w:rsid w:val="00A21AC3"/>
    <w:rsid w:val="00A22689"/>
    <w:rsid w:val="00A22703"/>
    <w:rsid w:val="00A230F6"/>
    <w:rsid w:val="00A23869"/>
    <w:rsid w:val="00A24261"/>
    <w:rsid w:val="00A24407"/>
    <w:rsid w:val="00A2466D"/>
    <w:rsid w:val="00A25169"/>
    <w:rsid w:val="00A25902"/>
    <w:rsid w:val="00A25A23"/>
    <w:rsid w:val="00A25BF4"/>
    <w:rsid w:val="00A2639D"/>
    <w:rsid w:val="00A268E2"/>
    <w:rsid w:val="00A26F46"/>
    <w:rsid w:val="00A275BB"/>
    <w:rsid w:val="00A27A0A"/>
    <w:rsid w:val="00A27C98"/>
    <w:rsid w:val="00A30783"/>
    <w:rsid w:val="00A31E86"/>
    <w:rsid w:val="00A31F11"/>
    <w:rsid w:val="00A32DA1"/>
    <w:rsid w:val="00A3319D"/>
    <w:rsid w:val="00A33ED3"/>
    <w:rsid w:val="00A346F0"/>
    <w:rsid w:val="00A3481E"/>
    <w:rsid w:val="00A35ABC"/>
    <w:rsid w:val="00A360F9"/>
    <w:rsid w:val="00A36323"/>
    <w:rsid w:val="00A363A6"/>
    <w:rsid w:val="00A365EC"/>
    <w:rsid w:val="00A374A3"/>
    <w:rsid w:val="00A41EBB"/>
    <w:rsid w:val="00A4254F"/>
    <w:rsid w:val="00A42865"/>
    <w:rsid w:val="00A42A36"/>
    <w:rsid w:val="00A43309"/>
    <w:rsid w:val="00A44171"/>
    <w:rsid w:val="00A453F3"/>
    <w:rsid w:val="00A469E7"/>
    <w:rsid w:val="00A47394"/>
    <w:rsid w:val="00A50318"/>
    <w:rsid w:val="00A50BF6"/>
    <w:rsid w:val="00A51C38"/>
    <w:rsid w:val="00A5213D"/>
    <w:rsid w:val="00A52414"/>
    <w:rsid w:val="00A52C93"/>
    <w:rsid w:val="00A52CDD"/>
    <w:rsid w:val="00A55A16"/>
    <w:rsid w:val="00A55E60"/>
    <w:rsid w:val="00A56AF7"/>
    <w:rsid w:val="00A57188"/>
    <w:rsid w:val="00A57232"/>
    <w:rsid w:val="00A57395"/>
    <w:rsid w:val="00A57427"/>
    <w:rsid w:val="00A57D18"/>
    <w:rsid w:val="00A60D86"/>
    <w:rsid w:val="00A61175"/>
    <w:rsid w:val="00A61E14"/>
    <w:rsid w:val="00A629DC"/>
    <w:rsid w:val="00A62C93"/>
    <w:rsid w:val="00A62EE8"/>
    <w:rsid w:val="00A63B5B"/>
    <w:rsid w:val="00A63BBF"/>
    <w:rsid w:val="00A63BF5"/>
    <w:rsid w:val="00A63FCF"/>
    <w:rsid w:val="00A648A7"/>
    <w:rsid w:val="00A64FB8"/>
    <w:rsid w:val="00A65023"/>
    <w:rsid w:val="00A65880"/>
    <w:rsid w:val="00A660CB"/>
    <w:rsid w:val="00A665C0"/>
    <w:rsid w:val="00A66B3C"/>
    <w:rsid w:val="00A67337"/>
    <w:rsid w:val="00A67CB3"/>
    <w:rsid w:val="00A70363"/>
    <w:rsid w:val="00A718BF"/>
    <w:rsid w:val="00A72546"/>
    <w:rsid w:val="00A72868"/>
    <w:rsid w:val="00A72BE0"/>
    <w:rsid w:val="00A7377B"/>
    <w:rsid w:val="00A73848"/>
    <w:rsid w:val="00A73C59"/>
    <w:rsid w:val="00A74567"/>
    <w:rsid w:val="00A7563D"/>
    <w:rsid w:val="00A75822"/>
    <w:rsid w:val="00A767D1"/>
    <w:rsid w:val="00A76F35"/>
    <w:rsid w:val="00A80526"/>
    <w:rsid w:val="00A81185"/>
    <w:rsid w:val="00A811F8"/>
    <w:rsid w:val="00A817B3"/>
    <w:rsid w:val="00A8212A"/>
    <w:rsid w:val="00A8281A"/>
    <w:rsid w:val="00A830E0"/>
    <w:rsid w:val="00A8340E"/>
    <w:rsid w:val="00A834CC"/>
    <w:rsid w:val="00A84543"/>
    <w:rsid w:val="00A858A4"/>
    <w:rsid w:val="00A85D1A"/>
    <w:rsid w:val="00A86461"/>
    <w:rsid w:val="00A86FC2"/>
    <w:rsid w:val="00A872F0"/>
    <w:rsid w:val="00A87B0D"/>
    <w:rsid w:val="00A87F50"/>
    <w:rsid w:val="00A90DD9"/>
    <w:rsid w:val="00A90F9E"/>
    <w:rsid w:val="00A910B1"/>
    <w:rsid w:val="00A916FF"/>
    <w:rsid w:val="00A92A9C"/>
    <w:rsid w:val="00A92AA8"/>
    <w:rsid w:val="00A92B7C"/>
    <w:rsid w:val="00A93256"/>
    <w:rsid w:val="00A93417"/>
    <w:rsid w:val="00A93575"/>
    <w:rsid w:val="00A9364E"/>
    <w:rsid w:val="00A93700"/>
    <w:rsid w:val="00A93A53"/>
    <w:rsid w:val="00A93D66"/>
    <w:rsid w:val="00A93EE8"/>
    <w:rsid w:val="00A945A0"/>
    <w:rsid w:val="00A94639"/>
    <w:rsid w:val="00A949D9"/>
    <w:rsid w:val="00A94CA2"/>
    <w:rsid w:val="00A94E1E"/>
    <w:rsid w:val="00A94F3B"/>
    <w:rsid w:val="00A95DDA"/>
    <w:rsid w:val="00A96279"/>
    <w:rsid w:val="00A96534"/>
    <w:rsid w:val="00A9702E"/>
    <w:rsid w:val="00A9721C"/>
    <w:rsid w:val="00A97327"/>
    <w:rsid w:val="00AA0434"/>
    <w:rsid w:val="00AA1608"/>
    <w:rsid w:val="00AA1AB9"/>
    <w:rsid w:val="00AA2127"/>
    <w:rsid w:val="00AA2D3A"/>
    <w:rsid w:val="00AA2DA6"/>
    <w:rsid w:val="00AA4160"/>
    <w:rsid w:val="00AA4234"/>
    <w:rsid w:val="00AA55DC"/>
    <w:rsid w:val="00AA629D"/>
    <w:rsid w:val="00AA7A60"/>
    <w:rsid w:val="00AA7F17"/>
    <w:rsid w:val="00AB01C9"/>
    <w:rsid w:val="00AB062F"/>
    <w:rsid w:val="00AB0960"/>
    <w:rsid w:val="00AB0B67"/>
    <w:rsid w:val="00AB2060"/>
    <w:rsid w:val="00AB23D6"/>
    <w:rsid w:val="00AB42CC"/>
    <w:rsid w:val="00AB472A"/>
    <w:rsid w:val="00AB4B68"/>
    <w:rsid w:val="00AB4F3E"/>
    <w:rsid w:val="00AB57F9"/>
    <w:rsid w:val="00AB66C3"/>
    <w:rsid w:val="00AB6B62"/>
    <w:rsid w:val="00AB70BE"/>
    <w:rsid w:val="00AB72AD"/>
    <w:rsid w:val="00AB7749"/>
    <w:rsid w:val="00AB79A2"/>
    <w:rsid w:val="00AB7A32"/>
    <w:rsid w:val="00AB7C24"/>
    <w:rsid w:val="00AC08D2"/>
    <w:rsid w:val="00AC1895"/>
    <w:rsid w:val="00AC22CE"/>
    <w:rsid w:val="00AC23CC"/>
    <w:rsid w:val="00AC23FD"/>
    <w:rsid w:val="00AC2C81"/>
    <w:rsid w:val="00AC3202"/>
    <w:rsid w:val="00AC32CE"/>
    <w:rsid w:val="00AC35AE"/>
    <w:rsid w:val="00AC3D0B"/>
    <w:rsid w:val="00AC3DB2"/>
    <w:rsid w:val="00AC3FF4"/>
    <w:rsid w:val="00AC44BD"/>
    <w:rsid w:val="00AC44F1"/>
    <w:rsid w:val="00AC4FEB"/>
    <w:rsid w:val="00AC64BA"/>
    <w:rsid w:val="00AC6DAB"/>
    <w:rsid w:val="00AC7EBC"/>
    <w:rsid w:val="00AD0C13"/>
    <w:rsid w:val="00AD202F"/>
    <w:rsid w:val="00AD23EB"/>
    <w:rsid w:val="00AD251A"/>
    <w:rsid w:val="00AD2AB6"/>
    <w:rsid w:val="00AD3726"/>
    <w:rsid w:val="00AD37E7"/>
    <w:rsid w:val="00AD393B"/>
    <w:rsid w:val="00AD478E"/>
    <w:rsid w:val="00AD4870"/>
    <w:rsid w:val="00AD618E"/>
    <w:rsid w:val="00AD64BB"/>
    <w:rsid w:val="00AD6628"/>
    <w:rsid w:val="00AD692B"/>
    <w:rsid w:val="00AE01B7"/>
    <w:rsid w:val="00AE0BB0"/>
    <w:rsid w:val="00AE0EFB"/>
    <w:rsid w:val="00AE12CD"/>
    <w:rsid w:val="00AE1304"/>
    <w:rsid w:val="00AE2B69"/>
    <w:rsid w:val="00AE324F"/>
    <w:rsid w:val="00AE332A"/>
    <w:rsid w:val="00AE35F5"/>
    <w:rsid w:val="00AE3CB9"/>
    <w:rsid w:val="00AE496B"/>
    <w:rsid w:val="00AE4CE9"/>
    <w:rsid w:val="00AE5065"/>
    <w:rsid w:val="00AE63A6"/>
    <w:rsid w:val="00AE6BA8"/>
    <w:rsid w:val="00AE6CA6"/>
    <w:rsid w:val="00AE7116"/>
    <w:rsid w:val="00AE791F"/>
    <w:rsid w:val="00AE7EED"/>
    <w:rsid w:val="00AF077D"/>
    <w:rsid w:val="00AF0916"/>
    <w:rsid w:val="00AF09E8"/>
    <w:rsid w:val="00AF277D"/>
    <w:rsid w:val="00AF2C0B"/>
    <w:rsid w:val="00AF3267"/>
    <w:rsid w:val="00AF32D0"/>
    <w:rsid w:val="00AF3F4E"/>
    <w:rsid w:val="00AF476A"/>
    <w:rsid w:val="00AF5480"/>
    <w:rsid w:val="00AF5808"/>
    <w:rsid w:val="00AF5DD1"/>
    <w:rsid w:val="00AF5EF6"/>
    <w:rsid w:val="00AF7739"/>
    <w:rsid w:val="00AF78E6"/>
    <w:rsid w:val="00AF7B21"/>
    <w:rsid w:val="00B0029B"/>
    <w:rsid w:val="00B002CE"/>
    <w:rsid w:val="00B01577"/>
    <w:rsid w:val="00B018F8"/>
    <w:rsid w:val="00B021D5"/>
    <w:rsid w:val="00B02A47"/>
    <w:rsid w:val="00B02B73"/>
    <w:rsid w:val="00B02E78"/>
    <w:rsid w:val="00B02F04"/>
    <w:rsid w:val="00B04444"/>
    <w:rsid w:val="00B04BF9"/>
    <w:rsid w:val="00B051B5"/>
    <w:rsid w:val="00B0552B"/>
    <w:rsid w:val="00B059A8"/>
    <w:rsid w:val="00B05CD9"/>
    <w:rsid w:val="00B05F8C"/>
    <w:rsid w:val="00B067B9"/>
    <w:rsid w:val="00B06AFF"/>
    <w:rsid w:val="00B06C8F"/>
    <w:rsid w:val="00B07155"/>
    <w:rsid w:val="00B07C8B"/>
    <w:rsid w:val="00B07CDE"/>
    <w:rsid w:val="00B10862"/>
    <w:rsid w:val="00B10DC4"/>
    <w:rsid w:val="00B1298F"/>
    <w:rsid w:val="00B12D77"/>
    <w:rsid w:val="00B12E63"/>
    <w:rsid w:val="00B1457B"/>
    <w:rsid w:val="00B146A5"/>
    <w:rsid w:val="00B15062"/>
    <w:rsid w:val="00B152DE"/>
    <w:rsid w:val="00B16163"/>
    <w:rsid w:val="00B162AD"/>
    <w:rsid w:val="00B1676B"/>
    <w:rsid w:val="00B16D29"/>
    <w:rsid w:val="00B17947"/>
    <w:rsid w:val="00B20265"/>
    <w:rsid w:val="00B202FF"/>
    <w:rsid w:val="00B204DD"/>
    <w:rsid w:val="00B20742"/>
    <w:rsid w:val="00B20CAA"/>
    <w:rsid w:val="00B21321"/>
    <w:rsid w:val="00B2208C"/>
    <w:rsid w:val="00B22748"/>
    <w:rsid w:val="00B2376D"/>
    <w:rsid w:val="00B23DF5"/>
    <w:rsid w:val="00B242C5"/>
    <w:rsid w:val="00B24A22"/>
    <w:rsid w:val="00B25E99"/>
    <w:rsid w:val="00B264BC"/>
    <w:rsid w:val="00B26F3D"/>
    <w:rsid w:val="00B26F4C"/>
    <w:rsid w:val="00B2729D"/>
    <w:rsid w:val="00B27DDF"/>
    <w:rsid w:val="00B300D9"/>
    <w:rsid w:val="00B308DC"/>
    <w:rsid w:val="00B309C0"/>
    <w:rsid w:val="00B30F0D"/>
    <w:rsid w:val="00B31939"/>
    <w:rsid w:val="00B32BD1"/>
    <w:rsid w:val="00B32EF4"/>
    <w:rsid w:val="00B33305"/>
    <w:rsid w:val="00B34A27"/>
    <w:rsid w:val="00B35161"/>
    <w:rsid w:val="00B35682"/>
    <w:rsid w:val="00B359FE"/>
    <w:rsid w:val="00B36B87"/>
    <w:rsid w:val="00B37455"/>
    <w:rsid w:val="00B40463"/>
    <w:rsid w:val="00B411E5"/>
    <w:rsid w:val="00B413C5"/>
    <w:rsid w:val="00B4164F"/>
    <w:rsid w:val="00B41939"/>
    <w:rsid w:val="00B42A6E"/>
    <w:rsid w:val="00B4432B"/>
    <w:rsid w:val="00B46762"/>
    <w:rsid w:val="00B46F17"/>
    <w:rsid w:val="00B47635"/>
    <w:rsid w:val="00B504BE"/>
    <w:rsid w:val="00B506C3"/>
    <w:rsid w:val="00B522DF"/>
    <w:rsid w:val="00B52396"/>
    <w:rsid w:val="00B523A8"/>
    <w:rsid w:val="00B524F7"/>
    <w:rsid w:val="00B5369D"/>
    <w:rsid w:val="00B54375"/>
    <w:rsid w:val="00B546C9"/>
    <w:rsid w:val="00B54AD3"/>
    <w:rsid w:val="00B558F3"/>
    <w:rsid w:val="00B55F74"/>
    <w:rsid w:val="00B56678"/>
    <w:rsid w:val="00B572BB"/>
    <w:rsid w:val="00B57429"/>
    <w:rsid w:val="00B57990"/>
    <w:rsid w:val="00B57CCF"/>
    <w:rsid w:val="00B60DC4"/>
    <w:rsid w:val="00B60EA9"/>
    <w:rsid w:val="00B62293"/>
    <w:rsid w:val="00B627EB"/>
    <w:rsid w:val="00B63301"/>
    <w:rsid w:val="00B63D8D"/>
    <w:rsid w:val="00B63F49"/>
    <w:rsid w:val="00B64534"/>
    <w:rsid w:val="00B64B9A"/>
    <w:rsid w:val="00B65570"/>
    <w:rsid w:val="00B65672"/>
    <w:rsid w:val="00B65AAC"/>
    <w:rsid w:val="00B65EC9"/>
    <w:rsid w:val="00B65FB3"/>
    <w:rsid w:val="00B662D2"/>
    <w:rsid w:val="00B66FEF"/>
    <w:rsid w:val="00B673C8"/>
    <w:rsid w:val="00B67B5D"/>
    <w:rsid w:val="00B67E6E"/>
    <w:rsid w:val="00B709DB"/>
    <w:rsid w:val="00B70BC5"/>
    <w:rsid w:val="00B71480"/>
    <w:rsid w:val="00B7156F"/>
    <w:rsid w:val="00B71D08"/>
    <w:rsid w:val="00B7216C"/>
    <w:rsid w:val="00B7274C"/>
    <w:rsid w:val="00B72925"/>
    <w:rsid w:val="00B72F3B"/>
    <w:rsid w:val="00B731E0"/>
    <w:rsid w:val="00B73A3F"/>
    <w:rsid w:val="00B73B66"/>
    <w:rsid w:val="00B747E1"/>
    <w:rsid w:val="00B74DDD"/>
    <w:rsid w:val="00B758BF"/>
    <w:rsid w:val="00B75B80"/>
    <w:rsid w:val="00B75C89"/>
    <w:rsid w:val="00B76C40"/>
    <w:rsid w:val="00B76CFD"/>
    <w:rsid w:val="00B77041"/>
    <w:rsid w:val="00B7778F"/>
    <w:rsid w:val="00B77C25"/>
    <w:rsid w:val="00B77C41"/>
    <w:rsid w:val="00B77E09"/>
    <w:rsid w:val="00B80374"/>
    <w:rsid w:val="00B80BB6"/>
    <w:rsid w:val="00B812E3"/>
    <w:rsid w:val="00B813BE"/>
    <w:rsid w:val="00B814D1"/>
    <w:rsid w:val="00B81C99"/>
    <w:rsid w:val="00B82F2A"/>
    <w:rsid w:val="00B8439F"/>
    <w:rsid w:val="00B84767"/>
    <w:rsid w:val="00B84A71"/>
    <w:rsid w:val="00B84F40"/>
    <w:rsid w:val="00B853E0"/>
    <w:rsid w:val="00B857E5"/>
    <w:rsid w:val="00B85AF3"/>
    <w:rsid w:val="00B86679"/>
    <w:rsid w:val="00B878B1"/>
    <w:rsid w:val="00B87ECC"/>
    <w:rsid w:val="00B90B37"/>
    <w:rsid w:val="00B92478"/>
    <w:rsid w:val="00B93779"/>
    <w:rsid w:val="00B94FB6"/>
    <w:rsid w:val="00B9512E"/>
    <w:rsid w:val="00B96271"/>
    <w:rsid w:val="00B96D81"/>
    <w:rsid w:val="00B97BB7"/>
    <w:rsid w:val="00BA023D"/>
    <w:rsid w:val="00BA0244"/>
    <w:rsid w:val="00BA0440"/>
    <w:rsid w:val="00BA0C64"/>
    <w:rsid w:val="00BA0E94"/>
    <w:rsid w:val="00BA10D2"/>
    <w:rsid w:val="00BA121A"/>
    <w:rsid w:val="00BA18FA"/>
    <w:rsid w:val="00BA1D41"/>
    <w:rsid w:val="00BA1E6B"/>
    <w:rsid w:val="00BA1F1E"/>
    <w:rsid w:val="00BA227E"/>
    <w:rsid w:val="00BA27E5"/>
    <w:rsid w:val="00BA3347"/>
    <w:rsid w:val="00BA3A7B"/>
    <w:rsid w:val="00BA3A8A"/>
    <w:rsid w:val="00BA3BFC"/>
    <w:rsid w:val="00BA3D8B"/>
    <w:rsid w:val="00BA4927"/>
    <w:rsid w:val="00BA5070"/>
    <w:rsid w:val="00BA5447"/>
    <w:rsid w:val="00BA64F4"/>
    <w:rsid w:val="00BA7AC8"/>
    <w:rsid w:val="00BA7F02"/>
    <w:rsid w:val="00BB18D7"/>
    <w:rsid w:val="00BB2044"/>
    <w:rsid w:val="00BB2302"/>
    <w:rsid w:val="00BB2EAD"/>
    <w:rsid w:val="00BB342D"/>
    <w:rsid w:val="00BB3AD2"/>
    <w:rsid w:val="00BB515B"/>
    <w:rsid w:val="00BB5400"/>
    <w:rsid w:val="00BB5DCC"/>
    <w:rsid w:val="00BB6254"/>
    <w:rsid w:val="00BB665B"/>
    <w:rsid w:val="00BB676E"/>
    <w:rsid w:val="00BB6EF3"/>
    <w:rsid w:val="00BB754C"/>
    <w:rsid w:val="00BB7662"/>
    <w:rsid w:val="00BB7AC8"/>
    <w:rsid w:val="00BC0E60"/>
    <w:rsid w:val="00BC12E9"/>
    <w:rsid w:val="00BC1A07"/>
    <w:rsid w:val="00BC24DD"/>
    <w:rsid w:val="00BC2627"/>
    <w:rsid w:val="00BC3E67"/>
    <w:rsid w:val="00BC47E0"/>
    <w:rsid w:val="00BC4C62"/>
    <w:rsid w:val="00BC4D2A"/>
    <w:rsid w:val="00BC4FA1"/>
    <w:rsid w:val="00BC4FD4"/>
    <w:rsid w:val="00BC5084"/>
    <w:rsid w:val="00BC583D"/>
    <w:rsid w:val="00BC5DDB"/>
    <w:rsid w:val="00BC5FD6"/>
    <w:rsid w:val="00BC60C2"/>
    <w:rsid w:val="00BC71E2"/>
    <w:rsid w:val="00BC765B"/>
    <w:rsid w:val="00BC7804"/>
    <w:rsid w:val="00BC7C3D"/>
    <w:rsid w:val="00BD036B"/>
    <w:rsid w:val="00BD2AF7"/>
    <w:rsid w:val="00BD2D24"/>
    <w:rsid w:val="00BD2DA9"/>
    <w:rsid w:val="00BD313B"/>
    <w:rsid w:val="00BD41F9"/>
    <w:rsid w:val="00BD437B"/>
    <w:rsid w:val="00BD49DB"/>
    <w:rsid w:val="00BD4ACD"/>
    <w:rsid w:val="00BD4C00"/>
    <w:rsid w:val="00BD5E33"/>
    <w:rsid w:val="00BD65B3"/>
    <w:rsid w:val="00BD66F1"/>
    <w:rsid w:val="00BD697D"/>
    <w:rsid w:val="00BD71C2"/>
    <w:rsid w:val="00BD7E67"/>
    <w:rsid w:val="00BE0B69"/>
    <w:rsid w:val="00BE1280"/>
    <w:rsid w:val="00BE1667"/>
    <w:rsid w:val="00BE2466"/>
    <w:rsid w:val="00BE26B8"/>
    <w:rsid w:val="00BE26CA"/>
    <w:rsid w:val="00BE2C74"/>
    <w:rsid w:val="00BE2EE0"/>
    <w:rsid w:val="00BE3129"/>
    <w:rsid w:val="00BE3AB9"/>
    <w:rsid w:val="00BE4167"/>
    <w:rsid w:val="00BE41CE"/>
    <w:rsid w:val="00BE4990"/>
    <w:rsid w:val="00BE4C51"/>
    <w:rsid w:val="00BE5FA0"/>
    <w:rsid w:val="00BE61C8"/>
    <w:rsid w:val="00BE759D"/>
    <w:rsid w:val="00BE78D5"/>
    <w:rsid w:val="00BE7C96"/>
    <w:rsid w:val="00BF0A3B"/>
    <w:rsid w:val="00BF1C73"/>
    <w:rsid w:val="00BF3168"/>
    <w:rsid w:val="00BF3349"/>
    <w:rsid w:val="00BF33A4"/>
    <w:rsid w:val="00BF385A"/>
    <w:rsid w:val="00BF4165"/>
    <w:rsid w:val="00BF4744"/>
    <w:rsid w:val="00BF49D5"/>
    <w:rsid w:val="00BF5736"/>
    <w:rsid w:val="00BF59A0"/>
    <w:rsid w:val="00BF59BC"/>
    <w:rsid w:val="00BF64F6"/>
    <w:rsid w:val="00BF6C48"/>
    <w:rsid w:val="00BF7826"/>
    <w:rsid w:val="00BF7A29"/>
    <w:rsid w:val="00C003BD"/>
    <w:rsid w:val="00C003DF"/>
    <w:rsid w:val="00C010DB"/>
    <w:rsid w:val="00C015C9"/>
    <w:rsid w:val="00C01853"/>
    <w:rsid w:val="00C021AB"/>
    <w:rsid w:val="00C02DF9"/>
    <w:rsid w:val="00C0359F"/>
    <w:rsid w:val="00C035F7"/>
    <w:rsid w:val="00C03AD4"/>
    <w:rsid w:val="00C04383"/>
    <w:rsid w:val="00C04A0A"/>
    <w:rsid w:val="00C10090"/>
    <w:rsid w:val="00C1043A"/>
    <w:rsid w:val="00C10E19"/>
    <w:rsid w:val="00C115A7"/>
    <w:rsid w:val="00C11B54"/>
    <w:rsid w:val="00C12245"/>
    <w:rsid w:val="00C12299"/>
    <w:rsid w:val="00C1282B"/>
    <w:rsid w:val="00C13124"/>
    <w:rsid w:val="00C13D73"/>
    <w:rsid w:val="00C13F01"/>
    <w:rsid w:val="00C13FFB"/>
    <w:rsid w:val="00C14707"/>
    <w:rsid w:val="00C14F2A"/>
    <w:rsid w:val="00C151A3"/>
    <w:rsid w:val="00C15EDD"/>
    <w:rsid w:val="00C16D8A"/>
    <w:rsid w:val="00C17412"/>
    <w:rsid w:val="00C175B2"/>
    <w:rsid w:val="00C20458"/>
    <w:rsid w:val="00C20CF6"/>
    <w:rsid w:val="00C21AEB"/>
    <w:rsid w:val="00C21CEB"/>
    <w:rsid w:val="00C22197"/>
    <w:rsid w:val="00C22304"/>
    <w:rsid w:val="00C225AD"/>
    <w:rsid w:val="00C22B5A"/>
    <w:rsid w:val="00C23BF9"/>
    <w:rsid w:val="00C24F8D"/>
    <w:rsid w:val="00C25062"/>
    <w:rsid w:val="00C258AF"/>
    <w:rsid w:val="00C25B3F"/>
    <w:rsid w:val="00C263E9"/>
    <w:rsid w:val="00C26649"/>
    <w:rsid w:val="00C26C0C"/>
    <w:rsid w:val="00C26C73"/>
    <w:rsid w:val="00C27811"/>
    <w:rsid w:val="00C279B8"/>
    <w:rsid w:val="00C302A4"/>
    <w:rsid w:val="00C31989"/>
    <w:rsid w:val="00C32BBC"/>
    <w:rsid w:val="00C32C0F"/>
    <w:rsid w:val="00C32C91"/>
    <w:rsid w:val="00C3312C"/>
    <w:rsid w:val="00C335AE"/>
    <w:rsid w:val="00C33CE1"/>
    <w:rsid w:val="00C34153"/>
    <w:rsid w:val="00C3483E"/>
    <w:rsid w:val="00C3504C"/>
    <w:rsid w:val="00C35137"/>
    <w:rsid w:val="00C35E0D"/>
    <w:rsid w:val="00C35F1C"/>
    <w:rsid w:val="00C363AA"/>
    <w:rsid w:val="00C36B97"/>
    <w:rsid w:val="00C36DEB"/>
    <w:rsid w:val="00C37D57"/>
    <w:rsid w:val="00C40171"/>
    <w:rsid w:val="00C40CAC"/>
    <w:rsid w:val="00C40CEB"/>
    <w:rsid w:val="00C41091"/>
    <w:rsid w:val="00C41CFA"/>
    <w:rsid w:val="00C41FDC"/>
    <w:rsid w:val="00C42951"/>
    <w:rsid w:val="00C42AE1"/>
    <w:rsid w:val="00C42FB1"/>
    <w:rsid w:val="00C4317A"/>
    <w:rsid w:val="00C436FE"/>
    <w:rsid w:val="00C43956"/>
    <w:rsid w:val="00C45094"/>
    <w:rsid w:val="00C450D3"/>
    <w:rsid w:val="00C4519D"/>
    <w:rsid w:val="00C45760"/>
    <w:rsid w:val="00C4581C"/>
    <w:rsid w:val="00C4615E"/>
    <w:rsid w:val="00C464D3"/>
    <w:rsid w:val="00C466B5"/>
    <w:rsid w:val="00C46911"/>
    <w:rsid w:val="00C46A14"/>
    <w:rsid w:val="00C46A28"/>
    <w:rsid w:val="00C47A92"/>
    <w:rsid w:val="00C5040D"/>
    <w:rsid w:val="00C5064F"/>
    <w:rsid w:val="00C516E7"/>
    <w:rsid w:val="00C521ED"/>
    <w:rsid w:val="00C523F3"/>
    <w:rsid w:val="00C5307C"/>
    <w:rsid w:val="00C533A0"/>
    <w:rsid w:val="00C53E89"/>
    <w:rsid w:val="00C541C1"/>
    <w:rsid w:val="00C54491"/>
    <w:rsid w:val="00C546C8"/>
    <w:rsid w:val="00C54969"/>
    <w:rsid w:val="00C54D5D"/>
    <w:rsid w:val="00C54EC4"/>
    <w:rsid w:val="00C54F33"/>
    <w:rsid w:val="00C55830"/>
    <w:rsid w:val="00C55870"/>
    <w:rsid w:val="00C560D2"/>
    <w:rsid w:val="00C56485"/>
    <w:rsid w:val="00C56717"/>
    <w:rsid w:val="00C56AF5"/>
    <w:rsid w:val="00C56BD9"/>
    <w:rsid w:val="00C5722F"/>
    <w:rsid w:val="00C574D8"/>
    <w:rsid w:val="00C616D4"/>
    <w:rsid w:val="00C617A5"/>
    <w:rsid w:val="00C61C68"/>
    <w:rsid w:val="00C62BF0"/>
    <w:rsid w:val="00C62C7B"/>
    <w:rsid w:val="00C6363A"/>
    <w:rsid w:val="00C6417D"/>
    <w:rsid w:val="00C64244"/>
    <w:rsid w:val="00C64CF1"/>
    <w:rsid w:val="00C65F36"/>
    <w:rsid w:val="00C65F42"/>
    <w:rsid w:val="00C661FD"/>
    <w:rsid w:val="00C6621E"/>
    <w:rsid w:val="00C67152"/>
    <w:rsid w:val="00C67CD4"/>
    <w:rsid w:val="00C70152"/>
    <w:rsid w:val="00C70A68"/>
    <w:rsid w:val="00C70C2E"/>
    <w:rsid w:val="00C70C39"/>
    <w:rsid w:val="00C7206B"/>
    <w:rsid w:val="00C72875"/>
    <w:rsid w:val="00C72A7D"/>
    <w:rsid w:val="00C7302A"/>
    <w:rsid w:val="00C7326F"/>
    <w:rsid w:val="00C73CAA"/>
    <w:rsid w:val="00C74B37"/>
    <w:rsid w:val="00C74C8F"/>
    <w:rsid w:val="00C74C93"/>
    <w:rsid w:val="00C75394"/>
    <w:rsid w:val="00C7539B"/>
    <w:rsid w:val="00C75C29"/>
    <w:rsid w:val="00C75C30"/>
    <w:rsid w:val="00C76013"/>
    <w:rsid w:val="00C7603A"/>
    <w:rsid w:val="00C76112"/>
    <w:rsid w:val="00C76211"/>
    <w:rsid w:val="00C768DD"/>
    <w:rsid w:val="00C77258"/>
    <w:rsid w:val="00C7737B"/>
    <w:rsid w:val="00C77431"/>
    <w:rsid w:val="00C800AD"/>
    <w:rsid w:val="00C80885"/>
    <w:rsid w:val="00C8094A"/>
    <w:rsid w:val="00C81045"/>
    <w:rsid w:val="00C8172B"/>
    <w:rsid w:val="00C819C4"/>
    <w:rsid w:val="00C81A8C"/>
    <w:rsid w:val="00C81F64"/>
    <w:rsid w:val="00C826C9"/>
    <w:rsid w:val="00C82C5B"/>
    <w:rsid w:val="00C82F0B"/>
    <w:rsid w:val="00C8458B"/>
    <w:rsid w:val="00C846E5"/>
    <w:rsid w:val="00C846FE"/>
    <w:rsid w:val="00C84835"/>
    <w:rsid w:val="00C849DB"/>
    <w:rsid w:val="00C84C2E"/>
    <w:rsid w:val="00C84C6F"/>
    <w:rsid w:val="00C851F7"/>
    <w:rsid w:val="00C856DB"/>
    <w:rsid w:val="00C864DC"/>
    <w:rsid w:val="00C86D20"/>
    <w:rsid w:val="00C900D7"/>
    <w:rsid w:val="00C9135C"/>
    <w:rsid w:val="00C913F4"/>
    <w:rsid w:val="00C916F5"/>
    <w:rsid w:val="00C91F42"/>
    <w:rsid w:val="00C920E0"/>
    <w:rsid w:val="00C9245E"/>
    <w:rsid w:val="00C9300E"/>
    <w:rsid w:val="00C93016"/>
    <w:rsid w:val="00C947D7"/>
    <w:rsid w:val="00C95422"/>
    <w:rsid w:val="00C95F05"/>
    <w:rsid w:val="00CA0593"/>
    <w:rsid w:val="00CA0FAC"/>
    <w:rsid w:val="00CA0FCF"/>
    <w:rsid w:val="00CA137D"/>
    <w:rsid w:val="00CA1726"/>
    <w:rsid w:val="00CA1873"/>
    <w:rsid w:val="00CA1D7B"/>
    <w:rsid w:val="00CA2C16"/>
    <w:rsid w:val="00CA2F2A"/>
    <w:rsid w:val="00CA3680"/>
    <w:rsid w:val="00CA3E76"/>
    <w:rsid w:val="00CA590B"/>
    <w:rsid w:val="00CA6328"/>
    <w:rsid w:val="00CA6991"/>
    <w:rsid w:val="00CA6C89"/>
    <w:rsid w:val="00CA7286"/>
    <w:rsid w:val="00CA7EE0"/>
    <w:rsid w:val="00CB066B"/>
    <w:rsid w:val="00CB06ED"/>
    <w:rsid w:val="00CB07D6"/>
    <w:rsid w:val="00CB187D"/>
    <w:rsid w:val="00CB18F7"/>
    <w:rsid w:val="00CB23BD"/>
    <w:rsid w:val="00CB2898"/>
    <w:rsid w:val="00CB2CB3"/>
    <w:rsid w:val="00CB33FD"/>
    <w:rsid w:val="00CB36FC"/>
    <w:rsid w:val="00CB43EA"/>
    <w:rsid w:val="00CB4AA9"/>
    <w:rsid w:val="00CB501A"/>
    <w:rsid w:val="00CB6651"/>
    <w:rsid w:val="00CB6BCE"/>
    <w:rsid w:val="00CB6DDF"/>
    <w:rsid w:val="00CB77AE"/>
    <w:rsid w:val="00CC0B5A"/>
    <w:rsid w:val="00CC0C27"/>
    <w:rsid w:val="00CC1FA9"/>
    <w:rsid w:val="00CC21CF"/>
    <w:rsid w:val="00CC2819"/>
    <w:rsid w:val="00CC289A"/>
    <w:rsid w:val="00CC2A37"/>
    <w:rsid w:val="00CC30A3"/>
    <w:rsid w:val="00CC3D67"/>
    <w:rsid w:val="00CC489D"/>
    <w:rsid w:val="00CC4ABF"/>
    <w:rsid w:val="00CC56E0"/>
    <w:rsid w:val="00CD011F"/>
    <w:rsid w:val="00CD0C39"/>
    <w:rsid w:val="00CD17DE"/>
    <w:rsid w:val="00CD187A"/>
    <w:rsid w:val="00CD292F"/>
    <w:rsid w:val="00CD332A"/>
    <w:rsid w:val="00CD3355"/>
    <w:rsid w:val="00CD4298"/>
    <w:rsid w:val="00CD530F"/>
    <w:rsid w:val="00CD5CD5"/>
    <w:rsid w:val="00CD5E9A"/>
    <w:rsid w:val="00CD615D"/>
    <w:rsid w:val="00CD6400"/>
    <w:rsid w:val="00CD6E7F"/>
    <w:rsid w:val="00CD7364"/>
    <w:rsid w:val="00CD752D"/>
    <w:rsid w:val="00CD7F1A"/>
    <w:rsid w:val="00CE0344"/>
    <w:rsid w:val="00CE1240"/>
    <w:rsid w:val="00CE12C3"/>
    <w:rsid w:val="00CE14DD"/>
    <w:rsid w:val="00CE1539"/>
    <w:rsid w:val="00CE16E5"/>
    <w:rsid w:val="00CE1D30"/>
    <w:rsid w:val="00CE1F54"/>
    <w:rsid w:val="00CE2187"/>
    <w:rsid w:val="00CE2541"/>
    <w:rsid w:val="00CE2816"/>
    <w:rsid w:val="00CE3836"/>
    <w:rsid w:val="00CE3B12"/>
    <w:rsid w:val="00CE53B4"/>
    <w:rsid w:val="00CE6376"/>
    <w:rsid w:val="00CE6E3E"/>
    <w:rsid w:val="00CE7C0B"/>
    <w:rsid w:val="00CF08A7"/>
    <w:rsid w:val="00CF0B43"/>
    <w:rsid w:val="00CF13CD"/>
    <w:rsid w:val="00CF238C"/>
    <w:rsid w:val="00CF25FC"/>
    <w:rsid w:val="00CF33AC"/>
    <w:rsid w:val="00CF3558"/>
    <w:rsid w:val="00CF44C4"/>
    <w:rsid w:val="00CF48D1"/>
    <w:rsid w:val="00CF4973"/>
    <w:rsid w:val="00CF532B"/>
    <w:rsid w:val="00CF56FC"/>
    <w:rsid w:val="00CF64A2"/>
    <w:rsid w:val="00CF6A17"/>
    <w:rsid w:val="00CF6A2C"/>
    <w:rsid w:val="00CF7000"/>
    <w:rsid w:val="00D00DA5"/>
    <w:rsid w:val="00D013A3"/>
    <w:rsid w:val="00D0148B"/>
    <w:rsid w:val="00D017EF"/>
    <w:rsid w:val="00D018E5"/>
    <w:rsid w:val="00D01AF1"/>
    <w:rsid w:val="00D021E9"/>
    <w:rsid w:val="00D02628"/>
    <w:rsid w:val="00D028D4"/>
    <w:rsid w:val="00D03D00"/>
    <w:rsid w:val="00D050E7"/>
    <w:rsid w:val="00D0567F"/>
    <w:rsid w:val="00D0591A"/>
    <w:rsid w:val="00D07540"/>
    <w:rsid w:val="00D1012A"/>
    <w:rsid w:val="00D10D45"/>
    <w:rsid w:val="00D111C2"/>
    <w:rsid w:val="00D12353"/>
    <w:rsid w:val="00D12387"/>
    <w:rsid w:val="00D12F25"/>
    <w:rsid w:val="00D130CE"/>
    <w:rsid w:val="00D1408B"/>
    <w:rsid w:val="00D152F7"/>
    <w:rsid w:val="00D163AE"/>
    <w:rsid w:val="00D164E9"/>
    <w:rsid w:val="00D1666E"/>
    <w:rsid w:val="00D169D9"/>
    <w:rsid w:val="00D16C4B"/>
    <w:rsid w:val="00D16E0D"/>
    <w:rsid w:val="00D1753D"/>
    <w:rsid w:val="00D17E31"/>
    <w:rsid w:val="00D207BB"/>
    <w:rsid w:val="00D210AA"/>
    <w:rsid w:val="00D2143E"/>
    <w:rsid w:val="00D22501"/>
    <w:rsid w:val="00D22915"/>
    <w:rsid w:val="00D22C1C"/>
    <w:rsid w:val="00D232EB"/>
    <w:rsid w:val="00D234CF"/>
    <w:rsid w:val="00D23AEE"/>
    <w:rsid w:val="00D23C11"/>
    <w:rsid w:val="00D240B2"/>
    <w:rsid w:val="00D24A95"/>
    <w:rsid w:val="00D24F49"/>
    <w:rsid w:val="00D253E7"/>
    <w:rsid w:val="00D254A7"/>
    <w:rsid w:val="00D259D3"/>
    <w:rsid w:val="00D25A0F"/>
    <w:rsid w:val="00D25D37"/>
    <w:rsid w:val="00D263CE"/>
    <w:rsid w:val="00D27A1B"/>
    <w:rsid w:val="00D27BBC"/>
    <w:rsid w:val="00D302FE"/>
    <w:rsid w:val="00D30736"/>
    <w:rsid w:val="00D307BD"/>
    <w:rsid w:val="00D30DA7"/>
    <w:rsid w:val="00D312ED"/>
    <w:rsid w:val="00D3294C"/>
    <w:rsid w:val="00D333BC"/>
    <w:rsid w:val="00D334BC"/>
    <w:rsid w:val="00D33F4E"/>
    <w:rsid w:val="00D341BC"/>
    <w:rsid w:val="00D3449C"/>
    <w:rsid w:val="00D3453C"/>
    <w:rsid w:val="00D34583"/>
    <w:rsid w:val="00D346A3"/>
    <w:rsid w:val="00D34819"/>
    <w:rsid w:val="00D34942"/>
    <w:rsid w:val="00D34C7E"/>
    <w:rsid w:val="00D35623"/>
    <w:rsid w:val="00D35913"/>
    <w:rsid w:val="00D35A9A"/>
    <w:rsid w:val="00D35F17"/>
    <w:rsid w:val="00D404A2"/>
    <w:rsid w:val="00D40B02"/>
    <w:rsid w:val="00D40BAA"/>
    <w:rsid w:val="00D40EA6"/>
    <w:rsid w:val="00D418EA"/>
    <w:rsid w:val="00D429D9"/>
    <w:rsid w:val="00D42BE3"/>
    <w:rsid w:val="00D42EF5"/>
    <w:rsid w:val="00D4477E"/>
    <w:rsid w:val="00D44920"/>
    <w:rsid w:val="00D4543B"/>
    <w:rsid w:val="00D459EC"/>
    <w:rsid w:val="00D45D40"/>
    <w:rsid w:val="00D46CE5"/>
    <w:rsid w:val="00D50FF0"/>
    <w:rsid w:val="00D514B0"/>
    <w:rsid w:val="00D51DDC"/>
    <w:rsid w:val="00D51ECE"/>
    <w:rsid w:val="00D520BC"/>
    <w:rsid w:val="00D529B4"/>
    <w:rsid w:val="00D5301F"/>
    <w:rsid w:val="00D53901"/>
    <w:rsid w:val="00D55373"/>
    <w:rsid w:val="00D5546C"/>
    <w:rsid w:val="00D55523"/>
    <w:rsid w:val="00D55A91"/>
    <w:rsid w:val="00D55E2D"/>
    <w:rsid w:val="00D568B5"/>
    <w:rsid w:val="00D56D55"/>
    <w:rsid w:val="00D578FF"/>
    <w:rsid w:val="00D57AD5"/>
    <w:rsid w:val="00D57C21"/>
    <w:rsid w:val="00D60089"/>
    <w:rsid w:val="00D606D3"/>
    <w:rsid w:val="00D60C2C"/>
    <w:rsid w:val="00D61B56"/>
    <w:rsid w:val="00D62061"/>
    <w:rsid w:val="00D63E8F"/>
    <w:rsid w:val="00D64254"/>
    <w:rsid w:val="00D642B8"/>
    <w:rsid w:val="00D657CB"/>
    <w:rsid w:val="00D66309"/>
    <w:rsid w:val="00D6639D"/>
    <w:rsid w:val="00D667FA"/>
    <w:rsid w:val="00D67492"/>
    <w:rsid w:val="00D676FD"/>
    <w:rsid w:val="00D67803"/>
    <w:rsid w:val="00D705E2"/>
    <w:rsid w:val="00D71044"/>
    <w:rsid w:val="00D7239A"/>
    <w:rsid w:val="00D73268"/>
    <w:rsid w:val="00D73582"/>
    <w:rsid w:val="00D73714"/>
    <w:rsid w:val="00D73756"/>
    <w:rsid w:val="00D73791"/>
    <w:rsid w:val="00D738FD"/>
    <w:rsid w:val="00D73BD4"/>
    <w:rsid w:val="00D758D6"/>
    <w:rsid w:val="00D76573"/>
    <w:rsid w:val="00D7799F"/>
    <w:rsid w:val="00D77C5E"/>
    <w:rsid w:val="00D8008F"/>
    <w:rsid w:val="00D80CA9"/>
    <w:rsid w:val="00D81B7C"/>
    <w:rsid w:val="00D81FC5"/>
    <w:rsid w:val="00D81FF1"/>
    <w:rsid w:val="00D82844"/>
    <w:rsid w:val="00D83F26"/>
    <w:rsid w:val="00D840E4"/>
    <w:rsid w:val="00D846B1"/>
    <w:rsid w:val="00D848D7"/>
    <w:rsid w:val="00D85373"/>
    <w:rsid w:val="00D86332"/>
    <w:rsid w:val="00D8655F"/>
    <w:rsid w:val="00D87034"/>
    <w:rsid w:val="00D87257"/>
    <w:rsid w:val="00D87D14"/>
    <w:rsid w:val="00D87F51"/>
    <w:rsid w:val="00D901B8"/>
    <w:rsid w:val="00D90809"/>
    <w:rsid w:val="00D915DA"/>
    <w:rsid w:val="00D915F4"/>
    <w:rsid w:val="00D91732"/>
    <w:rsid w:val="00D919DA"/>
    <w:rsid w:val="00D91FC1"/>
    <w:rsid w:val="00D92A33"/>
    <w:rsid w:val="00D93D0D"/>
    <w:rsid w:val="00D9415C"/>
    <w:rsid w:val="00D94FA7"/>
    <w:rsid w:val="00D96870"/>
    <w:rsid w:val="00D96A1D"/>
    <w:rsid w:val="00D96C45"/>
    <w:rsid w:val="00D96CB6"/>
    <w:rsid w:val="00D96CED"/>
    <w:rsid w:val="00DA0C68"/>
    <w:rsid w:val="00DA0CC1"/>
    <w:rsid w:val="00DA0E07"/>
    <w:rsid w:val="00DA11EB"/>
    <w:rsid w:val="00DA259E"/>
    <w:rsid w:val="00DA3348"/>
    <w:rsid w:val="00DA390B"/>
    <w:rsid w:val="00DA41C5"/>
    <w:rsid w:val="00DA44C1"/>
    <w:rsid w:val="00DA47B1"/>
    <w:rsid w:val="00DA4D91"/>
    <w:rsid w:val="00DA5410"/>
    <w:rsid w:val="00DA5429"/>
    <w:rsid w:val="00DA5862"/>
    <w:rsid w:val="00DA5A3F"/>
    <w:rsid w:val="00DA5C70"/>
    <w:rsid w:val="00DA5DC4"/>
    <w:rsid w:val="00DA6E05"/>
    <w:rsid w:val="00DA7493"/>
    <w:rsid w:val="00DA7972"/>
    <w:rsid w:val="00DB0836"/>
    <w:rsid w:val="00DB1A16"/>
    <w:rsid w:val="00DB1CC0"/>
    <w:rsid w:val="00DB1D54"/>
    <w:rsid w:val="00DB2530"/>
    <w:rsid w:val="00DB34D2"/>
    <w:rsid w:val="00DB3BDB"/>
    <w:rsid w:val="00DB40EA"/>
    <w:rsid w:val="00DB46C6"/>
    <w:rsid w:val="00DB4BAB"/>
    <w:rsid w:val="00DB559B"/>
    <w:rsid w:val="00DB68F7"/>
    <w:rsid w:val="00DB6F5D"/>
    <w:rsid w:val="00DB732A"/>
    <w:rsid w:val="00DB7477"/>
    <w:rsid w:val="00DB76D0"/>
    <w:rsid w:val="00DC0155"/>
    <w:rsid w:val="00DC0627"/>
    <w:rsid w:val="00DC062E"/>
    <w:rsid w:val="00DC0F63"/>
    <w:rsid w:val="00DC1085"/>
    <w:rsid w:val="00DC10D7"/>
    <w:rsid w:val="00DC1484"/>
    <w:rsid w:val="00DC1D81"/>
    <w:rsid w:val="00DC2A75"/>
    <w:rsid w:val="00DC3465"/>
    <w:rsid w:val="00DC353F"/>
    <w:rsid w:val="00DC3C80"/>
    <w:rsid w:val="00DC42EB"/>
    <w:rsid w:val="00DC45AC"/>
    <w:rsid w:val="00DC5084"/>
    <w:rsid w:val="00DC518E"/>
    <w:rsid w:val="00DC6758"/>
    <w:rsid w:val="00DC6BC9"/>
    <w:rsid w:val="00DC74BE"/>
    <w:rsid w:val="00DC7B60"/>
    <w:rsid w:val="00DD0062"/>
    <w:rsid w:val="00DD0169"/>
    <w:rsid w:val="00DD0574"/>
    <w:rsid w:val="00DD1157"/>
    <w:rsid w:val="00DD1729"/>
    <w:rsid w:val="00DD1D24"/>
    <w:rsid w:val="00DD335D"/>
    <w:rsid w:val="00DD39BE"/>
    <w:rsid w:val="00DD3CA6"/>
    <w:rsid w:val="00DD3F0D"/>
    <w:rsid w:val="00DD4AD6"/>
    <w:rsid w:val="00DD4AF2"/>
    <w:rsid w:val="00DD557A"/>
    <w:rsid w:val="00DD5E9E"/>
    <w:rsid w:val="00DD5F7E"/>
    <w:rsid w:val="00DD6314"/>
    <w:rsid w:val="00DD769F"/>
    <w:rsid w:val="00DD77F0"/>
    <w:rsid w:val="00DD786F"/>
    <w:rsid w:val="00DD7C30"/>
    <w:rsid w:val="00DE0230"/>
    <w:rsid w:val="00DE0E9A"/>
    <w:rsid w:val="00DE0FEA"/>
    <w:rsid w:val="00DE1141"/>
    <w:rsid w:val="00DE1EA8"/>
    <w:rsid w:val="00DE28FB"/>
    <w:rsid w:val="00DE293E"/>
    <w:rsid w:val="00DE3CAE"/>
    <w:rsid w:val="00DE4658"/>
    <w:rsid w:val="00DE4AA4"/>
    <w:rsid w:val="00DE4B4F"/>
    <w:rsid w:val="00DE5B3D"/>
    <w:rsid w:val="00DE5DCD"/>
    <w:rsid w:val="00DE64F0"/>
    <w:rsid w:val="00DE67CE"/>
    <w:rsid w:val="00DE7129"/>
    <w:rsid w:val="00DE74C4"/>
    <w:rsid w:val="00DE7D0C"/>
    <w:rsid w:val="00DF001F"/>
    <w:rsid w:val="00DF0069"/>
    <w:rsid w:val="00DF0BCB"/>
    <w:rsid w:val="00DF13FA"/>
    <w:rsid w:val="00DF212E"/>
    <w:rsid w:val="00DF2FC0"/>
    <w:rsid w:val="00DF31F0"/>
    <w:rsid w:val="00DF38E8"/>
    <w:rsid w:val="00DF3B62"/>
    <w:rsid w:val="00DF3BFB"/>
    <w:rsid w:val="00DF3EF3"/>
    <w:rsid w:val="00DF4D61"/>
    <w:rsid w:val="00DF4FE7"/>
    <w:rsid w:val="00DF53A1"/>
    <w:rsid w:val="00DF5679"/>
    <w:rsid w:val="00DF6465"/>
    <w:rsid w:val="00DF6936"/>
    <w:rsid w:val="00DF6CF5"/>
    <w:rsid w:val="00E002BD"/>
    <w:rsid w:val="00E025B9"/>
    <w:rsid w:val="00E02981"/>
    <w:rsid w:val="00E03619"/>
    <w:rsid w:val="00E045AD"/>
    <w:rsid w:val="00E0622F"/>
    <w:rsid w:val="00E062B9"/>
    <w:rsid w:val="00E07D4C"/>
    <w:rsid w:val="00E103D8"/>
    <w:rsid w:val="00E11FD6"/>
    <w:rsid w:val="00E1210C"/>
    <w:rsid w:val="00E129D2"/>
    <w:rsid w:val="00E12A09"/>
    <w:rsid w:val="00E12BDE"/>
    <w:rsid w:val="00E13484"/>
    <w:rsid w:val="00E139F7"/>
    <w:rsid w:val="00E13EE4"/>
    <w:rsid w:val="00E13F2B"/>
    <w:rsid w:val="00E14019"/>
    <w:rsid w:val="00E140B2"/>
    <w:rsid w:val="00E14329"/>
    <w:rsid w:val="00E1575D"/>
    <w:rsid w:val="00E15D14"/>
    <w:rsid w:val="00E163CB"/>
    <w:rsid w:val="00E16A87"/>
    <w:rsid w:val="00E16EFC"/>
    <w:rsid w:val="00E1782E"/>
    <w:rsid w:val="00E17B6E"/>
    <w:rsid w:val="00E205E4"/>
    <w:rsid w:val="00E2063F"/>
    <w:rsid w:val="00E2069E"/>
    <w:rsid w:val="00E213B1"/>
    <w:rsid w:val="00E2159A"/>
    <w:rsid w:val="00E21991"/>
    <w:rsid w:val="00E21EDF"/>
    <w:rsid w:val="00E22696"/>
    <w:rsid w:val="00E229ED"/>
    <w:rsid w:val="00E2317B"/>
    <w:rsid w:val="00E23BFF"/>
    <w:rsid w:val="00E25C55"/>
    <w:rsid w:val="00E26A37"/>
    <w:rsid w:val="00E27476"/>
    <w:rsid w:val="00E276C8"/>
    <w:rsid w:val="00E27862"/>
    <w:rsid w:val="00E31106"/>
    <w:rsid w:val="00E3110C"/>
    <w:rsid w:val="00E32D1F"/>
    <w:rsid w:val="00E33863"/>
    <w:rsid w:val="00E33E0E"/>
    <w:rsid w:val="00E33F1B"/>
    <w:rsid w:val="00E3427C"/>
    <w:rsid w:val="00E34E7D"/>
    <w:rsid w:val="00E3551F"/>
    <w:rsid w:val="00E3581B"/>
    <w:rsid w:val="00E35988"/>
    <w:rsid w:val="00E35A00"/>
    <w:rsid w:val="00E35F43"/>
    <w:rsid w:val="00E36EF8"/>
    <w:rsid w:val="00E377A5"/>
    <w:rsid w:val="00E40201"/>
    <w:rsid w:val="00E40929"/>
    <w:rsid w:val="00E40A59"/>
    <w:rsid w:val="00E40B13"/>
    <w:rsid w:val="00E410D4"/>
    <w:rsid w:val="00E4114D"/>
    <w:rsid w:val="00E411C3"/>
    <w:rsid w:val="00E41AA8"/>
    <w:rsid w:val="00E427AC"/>
    <w:rsid w:val="00E42E2A"/>
    <w:rsid w:val="00E43EBF"/>
    <w:rsid w:val="00E45AD0"/>
    <w:rsid w:val="00E45BC8"/>
    <w:rsid w:val="00E45BE9"/>
    <w:rsid w:val="00E45C31"/>
    <w:rsid w:val="00E45C9C"/>
    <w:rsid w:val="00E46C03"/>
    <w:rsid w:val="00E471BC"/>
    <w:rsid w:val="00E4735D"/>
    <w:rsid w:val="00E474F2"/>
    <w:rsid w:val="00E47B7D"/>
    <w:rsid w:val="00E50468"/>
    <w:rsid w:val="00E509C4"/>
    <w:rsid w:val="00E51447"/>
    <w:rsid w:val="00E51880"/>
    <w:rsid w:val="00E51B60"/>
    <w:rsid w:val="00E51C35"/>
    <w:rsid w:val="00E5286D"/>
    <w:rsid w:val="00E53A26"/>
    <w:rsid w:val="00E53B52"/>
    <w:rsid w:val="00E540A0"/>
    <w:rsid w:val="00E54EE2"/>
    <w:rsid w:val="00E55901"/>
    <w:rsid w:val="00E55E23"/>
    <w:rsid w:val="00E561CA"/>
    <w:rsid w:val="00E56203"/>
    <w:rsid w:val="00E56E7E"/>
    <w:rsid w:val="00E5704B"/>
    <w:rsid w:val="00E57398"/>
    <w:rsid w:val="00E57769"/>
    <w:rsid w:val="00E601E7"/>
    <w:rsid w:val="00E608D3"/>
    <w:rsid w:val="00E60E7E"/>
    <w:rsid w:val="00E610D0"/>
    <w:rsid w:val="00E615FE"/>
    <w:rsid w:val="00E61DF9"/>
    <w:rsid w:val="00E623B8"/>
    <w:rsid w:val="00E62CD2"/>
    <w:rsid w:val="00E62E51"/>
    <w:rsid w:val="00E63023"/>
    <w:rsid w:val="00E636B1"/>
    <w:rsid w:val="00E63F35"/>
    <w:rsid w:val="00E64530"/>
    <w:rsid w:val="00E645C0"/>
    <w:rsid w:val="00E652B3"/>
    <w:rsid w:val="00E65342"/>
    <w:rsid w:val="00E6588E"/>
    <w:rsid w:val="00E65894"/>
    <w:rsid w:val="00E66824"/>
    <w:rsid w:val="00E66B57"/>
    <w:rsid w:val="00E66E6F"/>
    <w:rsid w:val="00E67EAF"/>
    <w:rsid w:val="00E70606"/>
    <w:rsid w:val="00E70C3B"/>
    <w:rsid w:val="00E70E6A"/>
    <w:rsid w:val="00E710DD"/>
    <w:rsid w:val="00E71CDF"/>
    <w:rsid w:val="00E728B7"/>
    <w:rsid w:val="00E73C75"/>
    <w:rsid w:val="00E74100"/>
    <w:rsid w:val="00E7425D"/>
    <w:rsid w:val="00E74D45"/>
    <w:rsid w:val="00E75010"/>
    <w:rsid w:val="00E75247"/>
    <w:rsid w:val="00E75AC5"/>
    <w:rsid w:val="00E75DF5"/>
    <w:rsid w:val="00E75EF9"/>
    <w:rsid w:val="00E769C1"/>
    <w:rsid w:val="00E76B37"/>
    <w:rsid w:val="00E76E73"/>
    <w:rsid w:val="00E7708C"/>
    <w:rsid w:val="00E77D97"/>
    <w:rsid w:val="00E77F22"/>
    <w:rsid w:val="00E803C2"/>
    <w:rsid w:val="00E81101"/>
    <w:rsid w:val="00E8167B"/>
    <w:rsid w:val="00E820AC"/>
    <w:rsid w:val="00E82378"/>
    <w:rsid w:val="00E82BD4"/>
    <w:rsid w:val="00E833C3"/>
    <w:rsid w:val="00E83DE0"/>
    <w:rsid w:val="00E842A9"/>
    <w:rsid w:val="00E84564"/>
    <w:rsid w:val="00E84E96"/>
    <w:rsid w:val="00E84EF6"/>
    <w:rsid w:val="00E85F4B"/>
    <w:rsid w:val="00E866EC"/>
    <w:rsid w:val="00E86AE0"/>
    <w:rsid w:val="00E86FBA"/>
    <w:rsid w:val="00E87371"/>
    <w:rsid w:val="00E87714"/>
    <w:rsid w:val="00E9009F"/>
    <w:rsid w:val="00E90310"/>
    <w:rsid w:val="00E90407"/>
    <w:rsid w:val="00E908C1"/>
    <w:rsid w:val="00E916EE"/>
    <w:rsid w:val="00E9277E"/>
    <w:rsid w:val="00E928C6"/>
    <w:rsid w:val="00E92C24"/>
    <w:rsid w:val="00E942DA"/>
    <w:rsid w:val="00E949F7"/>
    <w:rsid w:val="00E95843"/>
    <w:rsid w:val="00E958BC"/>
    <w:rsid w:val="00E97687"/>
    <w:rsid w:val="00E976A5"/>
    <w:rsid w:val="00E978B1"/>
    <w:rsid w:val="00E97BA7"/>
    <w:rsid w:val="00EA041F"/>
    <w:rsid w:val="00EA0619"/>
    <w:rsid w:val="00EA0F49"/>
    <w:rsid w:val="00EA11EE"/>
    <w:rsid w:val="00EA25BA"/>
    <w:rsid w:val="00EA2F82"/>
    <w:rsid w:val="00EA34F0"/>
    <w:rsid w:val="00EA404A"/>
    <w:rsid w:val="00EA6155"/>
    <w:rsid w:val="00EA6268"/>
    <w:rsid w:val="00EA679E"/>
    <w:rsid w:val="00EA6D6A"/>
    <w:rsid w:val="00EA6DE9"/>
    <w:rsid w:val="00EA6F13"/>
    <w:rsid w:val="00EB0011"/>
    <w:rsid w:val="00EB0345"/>
    <w:rsid w:val="00EB0519"/>
    <w:rsid w:val="00EB094E"/>
    <w:rsid w:val="00EB0975"/>
    <w:rsid w:val="00EB0D57"/>
    <w:rsid w:val="00EB1195"/>
    <w:rsid w:val="00EB2E50"/>
    <w:rsid w:val="00EB4F85"/>
    <w:rsid w:val="00EB520B"/>
    <w:rsid w:val="00EB53B5"/>
    <w:rsid w:val="00EB6372"/>
    <w:rsid w:val="00EB639E"/>
    <w:rsid w:val="00EB687B"/>
    <w:rsid w:val="00EB6FA6"/>
    <w:rsid w:val="00EB7177"/>
    <w:rsid w:val="00EB7E93"/>
    <w:rsid w:val="00EC0C65"/>
    <w:rsid w:val="00EC1178"/>
    <w:rsid w:val="00EC1F0C"/>
    <w:rsid w:val="00EC2747"/>
    <w:rsid w:val="00EC333F"/>
    <w:rsid w:val="00EC3B2C"/>
    <w:rsid w:val="00EC4030"/>
    <w:rsid w:val="00EC4306"/>
    <w:rsid w:val="00EC43EE"/>
    <w:rsid w:val="00EC49DD"/>
    <w:rsid w:val="00EC4EEB"/>
    <w:rsid w:val="00EC534E"/>
    <w:rsid w:val="00EC5DD7"/>
    <w:rsid w:val="00EC6276"/>
    <w:rsid w:val="00EC6435"/>
    <w:rsid w:val="00EC6714"/>
    <w:rsid w:val="00EC6A49"/>
    <w:rsid w:val="00EC6E9E"/>
    <w:rsid w:val="00EC75B5"/>
    <w:rsid w:val="00EC79BD"/>
    <w:rsid w:val="00EC7D90"/>
    <w:rsid w:val="00EC7FBC"/>
    <w:rsid w:val="00ED05E4"/>
    <w:rsid w:val="00ED0734"/>
    <w:rsid w:val="00ED082B"/>
    <w:rsid w:val="00ED1813"/>
    <w:rsid w:val="00ED191B"/>
    <w:rsid w:val="00ED2A52"/>
    <w:rsid w:val="00ED2CA8"/>
    <w:rsid w:val="00ED3440"/>
    <w:rsid w:val="00ED3649"/>
    <w:rsid w:val="00ED3ADA"/>
    <w:rsid w:val="00ED446A"/>
    <w:rsid w:val="00ED47FA"/>
    <w:rsid w:val="00ED48E2"/>
    <w:rsid w:val="00ED4D74"/>
    <w:rsid w:val="00ED4ECD"/>
    <w:rsid w:val="00ED54D5"/>
    <w:rsid w:val="00ED56B8"/>
    <w:rsid w:val="00ED6965"/>
    <w:rsid w:val="00ED7353"/>
    <w:rsid w:val="00ED7EDE"/>
    <w:rsid w:val="00EE1320"/>
    <w:rsid w:val="00EE1BD4"/>
    <w:rsid w:val="00EE1DF2"/>
    <w:rsid w:val="00EE1F1D"/>
    <w:rsid w:val="00EE4CAB"/>
    <w:rsid w:val="00EE4D78"/>
    <w:rsid w:val="00EE70C5"/>
    <w:rsid w:val="00EE755B"/>
    <w:rsid w:val="00EE769C"/>
    <w:rsid w:val="00EF0493"/>
    <w:rsid w:val="00EF057E"/>
    <w:rsid w:val="00EF1158"/>
    <w:rsid w:val="00EF2F3E"/>
    <w:rsid w:val="00EF2F56"/>
    <w:rsid w:val="00EF30F2"/>
    <w:rsid w:val="00EF3738"/>
    <w:rsid w:val="00EF42CE"/>
    <w:rsid w:val="00EF4DFE"/>
    <w:rsid w:val="00EF4E5C"/>
    <w:rsid w:val="00EF52D7"/>
    <w:rsid w:val="00EF55F1"/>
    <w:rsid w:val="00EF6054"/>
    <w:rsid w:val="00EF60EF"/>
    <w:rsid w:val="00EF645D"/>
    <w:rsid w:val="00EF6735"/>
    <w:rsid w:val="00EF6C3D"/>
    <w:rsid w:val="00EF7F7C"/>
    <w:rsid w:val="00F0022E"/>
    <w:rsid w:val="00F00A28"/>
    <w:rsid w:val="00F01037"/>
    <w:rsid w:val="00F010E2"/>
    <w:rsid w:val="00F02280"/>
    <w:rsid w:val="00F022B0"/>
    <w:rsid w:val="00F028D8"/>
    <w:rsid w:val="00F03351"/>
    <w:rsid w:val="00F03426"/>
    <w:rsid w:val="00F041A4"/>
    <w:rsid w:val="00F04936"/>
    <w:rsid w:val="00F04A03"/>
    <w:rsid w:val="00F04CAF"/>
    <w:rsid w:val="00F055A1"/>
    <w:rsid w:val="00F0617A"/>
    <w:rsid w:val="00F06C9F"/>
    <w:rsid w:val="00F07B92"/>
    <w:rsid w:val="00F07BC7"/>
    <w:rsid w:val="00F10A07"/>
    <w:rsid w:val="00F10B45"/>
    <w:rsid w:val="00F10F6E"/>
    <w:rsid w:val="00F11182"/>
    <w:rsid w:val="00F1180E"/>
    <w:rsid w:val="00F11A36"/>
    <w:rsid w:val="00F11BD1"/>
    <w:rsid w:val="00F11D53"/>
    <w:rsid w:val="00F123AF"/>
    <w:rsid w:val="00F12A72"/>
    <w:rsid w:val="00F12B7A"/>
    <w:rsid w:val="00F13490"/>
    <w:rsid w:val="00F1370A"/>
    <w:rsid w:val="00F137B7"/>
    <w:rsid w:val="00F137DA"/>
    <w:rsid w:val="00F13D85"/>
    <w:rsid w:val="00F1457C"/>
    <w:rsid w:val="00F147E3"/>
    <w:rsid w:val="00F154DB"/>
    <w:rsid w:val="00F16223"/>
    <w:rsid w:val="00F1638A"/>
    <w:rsid w:val="00F16B22"/>
    <w:rsid w:val="00F16F2D"/>
    <w:rsid w:val="00F17272"/>
    <w:rsid w:val="00F17D10"/>
    <w:rsid w:val="00F17F71"/>
    <w:rsid w:val="00F207F7"/>
    <w:rsid w:val="00F20A70"/>
    <w:rsid w:val="00F20A74"/>
    <w:rsid w:val="00F21428"/>
    <w:rsid w:val="00F21499"/>
    <w:rsid w:val="00F2208D"/>
    <w:rsid w:val="00F2381A"/>
    <w:rsid w:val="00F23AE3"/>
    <w:rsid w:val="00F23F40"/>
    <w:rsid w:val="00F2405B"/>
    <w:rsid w:val="00F24872"/>
    <w:rsid w:val="00F24B9C"/>
    <w:rsid w:val="00F256B6"/>
    <w:rsid w:val="00F2571E"/>
    <w:rsid w:val="00F25839"/>
    <w:rsid w:val="00F2599A"/>
    <w:rsid w:val="00F25A1B"/>
    <w:rsid w:val="00F25CC7"/>
    <w:rsid w:val="00F266D2"/>
    <w:rsid w:val="00F26882"/>
    <w:rsid w:val="00F313D0"/>
    <w:rsid w:val="00F32F49"/>
    <w:rsid w:val="00F33B94"/>
    <w:rsid w:val="00F34336"/>
    <w:rsid w:val="00F34356"/>
    <w:rsid w:val="00F349FD"/>
    <w:rsid w:val="00F34BA5"/>
    <w:rsid w:val="00F3601F"/>
    <w:rsid w:val="00F36208"/>
    <w:rsid w:val="00F36B4B"/>
    <w:rsid w:val="00F36E30"/>
    <w:rsid w:val="00F37E75"/>
    <w:rsid w:val="00F4006F"/>
    <w:rsid w:val="00F412E5"/>
    <w:rsid w:val="00F41612"/>
    <w:rsid w:val="00F41B82"/>
    <w:rsid w:val="00F42869"/>
    <w:rsid w:val="00F42EB9"/>
    <w:rsid w:val="00F43351"/>
    <w:rsid w:val="00F436A6"/>
    <w:rsid w:val="00F44158"/>
    <w:rsid w:val="00F4418D"/>
    <w:rsid w:val="00F44303"/>
    <w:rsid w:val="00F445F6"/>
    <w:rsid w:val="00F44717"/>
    <w:rsid w:val="00F44A19"/>
    <w:rsid w:val="00F44DE0"/>
    <w:rsid w:val="00F459E0"/>
    <w:rsid w:val="00F4613B"/>
    <w:rsid w:val="00F4636B"/>
    <w:rsid w:val="00F46BCF"/>
    <w:rsid w:val="00F47AF5"/>
    <w:rsid w:val="00F47DE3"/>
    <w:rsid w:val="00F503D1"/>
    <w:rsid w:val="00F506C9"/>
    <w:rsid w:val="00F518C4"/>
    <w:rsid w:val="00F51902"/>
    <w:rsid w:val="00F51B1F"/>
    <w:rsid w:val="00F52700"/>
    <w:rsid w:val="00F52F59"/>
    <w:rsid w:val="00F5360D"/>
    <w:rsid w:val="00F53C2D"/>
    <w:rsid w:val="00F54042"/>
    <w:rsid w:val="00F54131"/>
    <w:rsid w:val="00F54C65"/>
    <w:rsid w:val="00F54E63"/>
    <w:rsid w:val="00F5520A"/>
    <w:rsid w:val="00F5572A"/>
    <w:rsid w:val="00F5614B"/>
    <w:rsid w:val="00F5718C"/>
    <w:rsid w:val="00F571A7"/>
    <w:rsid w:val="00F57587"/>
    <w:rsid w:val="00F57D8D"/>
    <w:rsid w:val="00F57D98"/>
    <w:rsid w:val="00F604DD"/>
    <w:rsid w:val="00F60A0F"/>
    <w:rsid w:val="00F60B1B"/>
    <w:rsid w:val="00F60D9E"/>
    <w:rsid w:val="00F61FFF"/>
    <w:rsid w:val="00F62BED"/>
    <w:rsid w:val="00F6347C"/>
    <w:rsid w:val="00F63D74"/>
    <w:rsid w:val="00F64006"/>
    <w:rsid w:val="00F6410C"/>
    <w:rsid w:val="00F646BF"/>
    <w:rsid w:val="00F65DBC"/>
    <w:rsid w:val="00F66068"/>
    <w:rsid w:val="00F674A3"/>
    <w:rsid w:val="00F67A1C"/>
    <w:rsid w:val="00F67AF5"/>
    <w:rsid w:val="00F700B9"/>
    <w:rsid w:val="00F70269"/>
    <w:rsid w:val="00F7069F"/>
    <w:rsid w:val="00F70FBD"/>
    <w:rsid w:val="00F71946"/>
    <w:rsid w:val="00F74F20"/>
    <w:rsid w:val="00F758EA"/>
    <w:rsid w:val="00F75A45"/>
    <w:rsid w:val="00F75CCA"/>
    <w:rsid w:val="00F75FB4"/>
    <w:rsid w:val="00F768C5"/>
    <w:rsid w:val="00F77FA9"/>
    <w:rsid w:val="00F80A1C"/>
    <w:rsid w:val="00F81014"/>
    <w:rsid w:val="00F812ED"/>
    <w:rsid w:val="00F8153C"/>
    <w:rsid w:val="00F824A8"/>
    <w:rsid w:val="00F82523"/>
    <w:rsid w:val="00F82AEB"/>
    <w:rsid w:val="00F82F18"/>
    <w:rsid w:val="00F83ABD"/>
    <w:rsid w:val="00F8461B"/>
    <w:rsid w:val="00F84692"/>
    <w:rsid w:val="00F84B76"/>
    <w:rsid w:val="00F8571F"/>
    <w:rsid w:val="00F858EB"/>
    <w:rsid w:val="00F86776"/>
    <w:rsid w:val="00F86A7D"/>
    <w:rsid w:val="00F86AA2"/>
    <w:rsid w:val="00F86B8B"/>
    <w:rsid w:val="00F871E9"/>
    <w:rsid w:val="00F91750"/>
    <w:rsid w:val="00F91E1B"/>
    <w:rsid w:val="00F91F5A"/>
    <w:rsid w:val="00F922DD"/>
    <w:rsid w:val="00F928ED"/>
    <w:rsid w:val="00F92FFA"/>
    <w:rsid w:val="00F939DF"/>
    <w:rsid w:val="00F943A5"/>
    <w:rsid w:val="00F94DAD"/>
    <w:rsid w:val="00F9711D"/>
    <w:rsid w:val="00FA0330"/>
    <w:rsid w:val="00FA0E00"/>
    <w:rsid w:val="00FA100C"/>
    <w:rsid w:val="00FA1729"/>
    <w:rsid w:val="00FA2834"/>
    <w:rsid w:val="00FA3764"/>
    <w:rsid w:val="00FA3AAE"/>
    <w:rsid w:val="00FA3AD8"/>
    <w:rsid w:val="00FA4212"/>
    <w:rsid w:val="00FA4D0F"/>
    <w:rsid w:val="00FA502B"/>
    <w:rsid w:val="00FA5FF6"/>
    <w:rsid w:val="00FA63FD"/>
    <w:rsid w:val="00FA6520"/>
    <w:rsid w:val="00FA7C45"/>
    <w:rsid w:val="00FB0290"/>
    <w:rsid w:val="00FB0FEC"/>
    <w:rsid w:val="00FB134D"/>
    <w:rsid w:val="00FB1444"/>
    <w:rsid w:val="00FB225D"/>
    <w:rsid w:val="00FB27FE"/>
    <w:rsid w:val="00FB2E1E"/>
    <w:rsid w:val="00FB2FBD"/>
    <w:rsid w:val="00FB3A3E"/>
    <w:rsid w:val="00FB4B8E"/>
    <w:rsid w:val="00FB51E0"/>
    <w:rsid w:val="00FB57A8"/>
    <w:rsid w:val="00FB5F6B"/>
    <w:rsid w:val="00FB6AF1"/>
    <w:rsid w:val="00FB6DD4"/>
    <w:rsid w:val="00FB6E01"/>
    <w:rsid w:val="00FC04AF"/>
    <w:rsid w:val="00FC151B"/>
    <w:rsid w:val="00FC1BEB"/>
    <w:rsid w:val="00FC1E10"/>
    <w:rsid w:val="00FC1F4A"/>
    <w:rsid w:val="00FC220B"/>
    <w:rsid w:val="00FC271F"/>
    <w:rsid w:val="00FC3089"/>
    <w:rsid w:val="00FC391A"/>
    <w:rsid w:val="00FC4069"/>
    <w:rsid w:val="00FC4382"/>
    <w:rsid w:val="00FC50EB"/>
    <w:rsid w:val="00FC5191"/>
    <w:rsid w:val="00FC6175"/>
    <w:rsid w:val="00FC6489"/>
    <w:rsid w:val="00FC6503"/>
    <w:rsid w:val="00FD0009"/>
    <w:rsid w:val="00FD133D"/>
    <w:rsid w:val="00FD134A"/>
    <w:rsid w:val="00FD1689"/>
    <w:rsid w:val="00FD1FED"/>
    <w:rsid w:val="00FD24E8"/>
    <w:rsid w:val="00FD36EF"/>
    <w:rsid w:val="00FD529F"/>
    <w:rsid w:val="00FD556A"/>
    <w:rsid w:val="00FD5899"/>
    <w:rsid w:val="00FD5AA1"/>
    <w:rsid w:val="00FD665E"/>
    <w:rsid w:val="00FD6A9E"/>
    <w:rsid w:val="00FD73A4"/>
    <w:rsid w:val="00FD7F3A"/>
    <w:rsid w:val="00FE05B7"/>
    <w:rsid w:val="00FE0938"/>
    <w:rsid w:val="00FE0DD5"/>
    <w:rsid w:val="00FE1C94"/>
    <w:rsid w:val="00FE2EE1"/>
    <w:rsid w:val="00FE318B"/>
    <w:rsid w:val="00FE3440"/>
    <w:rsid w:val="00FE36BF"/>
    <w:rsid w:val="00FE3E3D"/>
    <w:rsid w:val="00FE42DF"/>
    <w:rsid w:val="00FE451C"/>
    <w:rsid w:val="00FE474A"/>
    <w:rsid w:val="00FE5343"/>
    <w:rsid w:val="00FE55A0"/>
    <w:rsid w:val="00FE5CEF"/>
    <w:rsid w:val="00FE5F31"/>
    <w:rsid w:val="00FE61EC"/>
    <w:rsid w:val="00FE68C6"/>
    <w:rsid w:val="00FE6BB9"/>
    <w:rsid w:val="00FE6F01"/>
    <w:rsid w:val="00FE744F"/>
    <w:rsid w:val="00FE7C42"/>
    <w:rsid w:val="00FE7F56"/>
    <w:rsid w:val="00FF0D01"/>
    <w:rsid w:val="00FF0F42"/>
    <w:rsid w:val="00FF1322"/>
    <w:rsid w:val="00FF19CA"/>
    <w:rsid w:val="00FF27FA"/>
    <w:rsid w:val="00FF311E"/>
    <w:rsid w:val="00FF511A"/>
    <w:rsid w:val="00FF51E2"/>
    <w:rsid w:val="00FF53BD"/>
    <w:rsid w:val="00FF5EE0"/>
    <w:rsid w:val="00FF65D5"/>
    <w:rsid w:val="00FF65DE"/>
    <w:rsid w:val="00FF72A8"/>
    <w:rsid w:val="00FF73B5"/>
    <w:rsid w:val="00FF754D"/>
    <w:rsid w:val="00FF768B"/>
    <w:rsid w:val="02D0F0A5"/>
    <w:rsid w:val="0314B394"/>
    <w:rsid w:val="036A0476"/>
    <w:rsid w:val="0588D3EC"/>
    <w:rsid w:val="065FA1DD"/>
    <w:rsid w:val="07570F7F"/>
    <w:rsid w:val="07A57805"/>
    <w:rsid w:val="09CCB311"/>
    <w:rsid w:val="09EF7564"/>
    <w:rsid w:val="0B1AE737"/>
    <w:rsid w:val="0B5B3B67"/>
    <w:rsid w:val="0D003000"/>
    <w:rsid w:val="0DC93FAB"/>
    <w:rsid w:val="0E5341DC"/>
    <w:rsid w:val="0E670FB9"/>
    <w:rsid w:val="0EA8468D"/>
    <w:rsid w:val="102CDF1B"/>
    <w:rsid w:val="109666ED"/>
    <w:rsid w:val="10A06306"/>
    <w:rsid w:val="118B9B46"/>
    <w:rsid w:val="12C41723"/>
    <w:rsid w:val="13F90378"/>
    <w:rsid w:val="14F08974"/>
    <w:rsid w:val="1505AEC1"/>
    <w:rsid w:val="1527D3A6"/>
    <w:rsid w:val="1564F0F2"/>
    <w:rsid w:val="166DD040"/>
    <w:rsid w:val="16700A36"/>
    <w:rsid w:val="16756DF6"/>
    <w:rsid w:val="17E9C342"/>
    <w:rsid w:val="181475D4"/>
    <w:rsid w:val="187D1C63"/>
    <w:rsid w:val="197A5834"/>
    <w:rsid w:val="19F2C820"/>
    <w:rsid w:val="1B897E87"/>
    <w:rsid w:val="1BA9C74E"/>
    <w:rsid w:val="1BE5C501"/>
    <w:rsid w:val="1D6C67DB"/>
    <w:rsid w:val="1D9939BC"/>
    <w:rsid w:val="1DB6971B"/>
    <w:rsid w:val="1DD06658"/>
    <w:rsid w:val="1DE53F7B"/>
    <w:rsid w:val="1E5BA601"/>
    <w:rsid w:val="1E7B1C1B"/>
    <w:rsid w:val="1F0AC31F"/>
    <w:rsid w:val="1F43A1B7"/>
    <w:rsid w:val="2062BD9B"/>
    <w:rsid w:val="227898D4"/>
    <w:rsid w:val="22DB11A3"/>
    <w:rsid w:val="230D159E"/>
    <w:rsid w:val="23654851"/>
    <w:rsid w:val="23DF1B05"/>
    <w:rsid w:val="242FB94B"/>
    <w:rsid w:val="24769BA7"/>
    <w:rsid w:val="25070135"/>
    <w:rsid w:val="252C447E"/>
    <w:rsid w:val="252CA9AB"/>
    <w:rsid w:val="25711228"/>
    <w:rsid w:val="258D8127"/>
    <w:rsid w:val="26810278"/>
    <w:rsid w:val="26BBF86B"/>
    <w:rsid w:val="2729AB14"/>
    <w:rsid w:val="2754F439"/>
    <w:rsid w:val="2789915C"/>
    <w:rsid w:val="27FCD338"/>
    <w:rsid w:val="280ACAEB"/>
    <w:rsid w:val="28139307"/>
    <w:rsid w:val="288282E2"/>
    <w:rsid w:val="2982BD22"/>
    <w:rsid w:val="2A40B7B2"/>
    <w:rsid w:val="2A725650"/>
    <w:rsid w:val="2B58061D"/>
    <w:rsid w:val="2D200F26"/>
    <w:rsid w:val="2DB9EC74"/>
    <w:rsid w:val="2E0E31D0"/>
    <w:rsid w:val="2E676D28"/>
    <w:rsid w:val="2E8EB1D8"/>
    <w:rsid w:val="2ECF3B42"/>
    <w:rsid w:val="30109E63"/>
    <w:rsid w:val="315CE327"/>
    <w:rsid w:val="325CF13D"/>
    <w:rsid w:val="326FA0AA"/>
    <w:rsid w:val="32DFC785"/>
    <w:rsid w:val="341CC2AC"/>
    <w:rsid w:val="348F13CA"/>
    <w:rsid w:val="34C2E8AC"/>
    <w:rsid w:val="34ED02E4"/>
    <w:rsid w:val="352B210B"/>
    <w:rsid w:val="3650A9AD"/>
    <w:rsid w:val="36934A06"/>
    <w:rsid w:val="36BB933E"/>
    <w:rsid w:val="37BE6CCE"/>
    <w:rsid w:val="37D649C1"/>
    <w:rsid w:val="38C72EE7"/>
    <w:rsid w:val="3BA644DD"/>
    <w:rsid w:val="3C87032A"/>
    <w:rsid w:val="3D8C4409"/>
    <w:rsid w:val="3D91D7CC"/>
    <w:rsid w:val="3DF55109"/>
    <w:rsid w:val="3E098258"/>
    <w:rsid w:val="3E2DD81A"/>
    <w:rsid w:val="3E3BDD35"/>
    <w:rsid w:val="3EFA7925"/>
    <w:rsid w:val="3F811C55"/>
    <w:rsid w:val="3FB81137"/>
    <w:rsid w:val="4037C255"/>
    <w:rsid w:val="4104A649"/>
    <w:rsid w:val="410B4446"/>
    <w:rsid w:val="424D3A3C"/>
    <w:rsid w:val="42F00765"/>
    <w:rsid w:val="437FEA40"/>
    <w:rsid w:val="4411B4A5"/>
    <w:rsid w:val="44993767"/>
    <w:rsid w:val="455BDC9C"/>
    <w:rsid w:val="459E1AFF"/>
    <w:rsid w:val="45F782C4"/>
    <w:rsid w:val="46815FCD"/>
    <w:rsid w:val="4690D2D8"/>
    <w:rsid w:val="4707A4D1"/>
    <w:rsid w:val="4759482B"/>
    <w:rsid w:val="47CB36A7"/>
    <w:rsid w:val="48CBC3AC"/>
    <w:rsid w:val="49B8421C"/>
    <w:rsid w:val="4A240B0F"/>
    <w:rsid w:val="4A3B7CDE"/>
    <w:rsid w:val="4AE490D9"/>
    <w:rsid w:val="4B2D4A8B"/>
    <w:rsid w:val="4C26B1FA"/>
    <w:rsid w:val="4C680E33"/>
    <w:rsid w:val="4CC4E8EA"/>
    <w:rsid w:val="4D4DD928"/>
    <w:rsid w:val="4E878077"/>
    <w:rsid w:val="4EC0CE85"/>
    <w:rsid w:val="4FDF8861"/>
    <w:rsid w:val="4FF2E0CB"/>
    <w:rsid w:val="50B5D0B8"/>
    <w:rsid w:val="51CA7A8F"/>
    <w:rsid w:val="5204D60C"/>
    <w:rsid w:val="520E8D06"/>
    <w:rsid w:val="5315C04A"/>
    <w:rsid w:val="532585F2"/>
    <w:rsid w:val="54160B06"/>
    <w:rsid w:val="56163D79"/>
    <w:rsid w:val="57192C14"/>
    <w:rsid w:val="57200F8A"/>
    <w:rsid w:val="57461073"/>
    <w:rsid w:val="57FE2B9D"/>
    <w:rsid w:val="58C2FB9B"/>
    <w:rsid w:val="59E819E5"/>
    <w:rsid w:val="5A26D8A3"/>
    <w:rsid w:val="5A69FF6F"/>
    <w:rsid w:val="5B8FF982"/>
    <w:rsid w:val="5D1B87C3"/>
    <w:rsid w:val="5D426868"/>
    <w:rsid w:val="5D9833DC"/>
    <w:rsid w:val="5D9C3ECC"/>
    <w:rsid w:val="5E3B278A"/>
    <w:rsid w:val="5EA0CAF7"/>
    <w:rsid w:val="5EB50578"/>
    <w:rsid w:val="5F30A637"/>
    <w:rsid w:val="5F90982C"/>
    <w:rsid w:val="5FA5AEFF"/>
    <w:rsid w:val="60300C4B"/>
    <w:rsid w:val="6125F1C8"/>
    <w:rsid w:val="62AF2227"/>
    <w:rsid w:val="62E7C0E4"/>
    <w:rsid w:val="636793A5"/>
    <w:rsid w:val="6373A369"/>
    <w:rsid w:val="640FBEB4"/>
    <w:rsid w:val="664BE641"/>
    <w:rsid w:val="665F6C64"/>
    <w:rsid w:val="66D43C3F"/>
    <w:rsid w:val="674FC8BE"/>
    <w:rsid w:val="67AB192A"/>
    <w:rsid w:val="67EA0089"/>
    <w:rsid w:val="67FC46E9"/>
    <w:rsid w:val="68824557"/>
    <w:rsid w:val="688A1040"/>
    <w:rsid w:val="6935FF08"/>
    <w:rsid w:val="6950D5F4"/>
    <w:rsid w:val="6A1E87DE"/>
    <w:rsid w:val="6B36E9B9"/>
    <w:rsid w:val="6BECFB7C"/>
    <w:rsid w:val="6C601E27"/>
    <w:rsid w:val="6C6A5D85"/>
    <w:rsid w:val="6C7A8A8B"/>
    <w:rsid w:val="6D20DC9E"/>
    <w:rsid w:val="6D3C357C"/>
    <w:rsid w:val="6DAF96DA"/>
    <w:rsid w:val="6EA09DDD"/>
    <w:rsid w:val="70AB7EB5"/>
    <w:rsid w:val="71799ECF"/>
    <w:rsid w:val="726D61C2"/>
    <w:rsid w:val="732761EE"/>
    <w:rsid w:val="735F4D7A"/>
    <w:rsid w:val="73C56A24"/>
    <w:rsid w:val="73F453FD"/>
    <w:rsid w:val="75B50026"/>
    <w:rsid w:val="75EACA1E"/>
    <w:rsid w:val="763651B8"/>
    <w:rsid w:val="764684B3"/>
    <w:rsid w:val="76BA61FD"/>
    <w:rsid w:val="78D5FD7F"/>
    <w:rsid w:val="79FA6B6B"/>
    <w:rsid w:val="7B18FA56"/>
    <w:rsid w:val="7B1B6D50"/>
    <w:rsid w:val="7B28900E"/>
    <w:rsid w:val="7F41AABF"/>
    <w:rsid w:val="7F879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870FAD"/>
  <w15:docId w15:val="{03590DCD-04B3-4813-82E7-76CC58F7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/>
    <w:lsdException w:name="heading 6" w:uiPriority="9" w:semiHidden="1" w:unhideWhenUsed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045DD"/>
    <w:rPr>
      <w:sz w:val="24"/>
      <w:szCs w:val="24"/>
      <w:lang w:eastAsia="en-GB"/>
    </w:rPr>
  </w:style>
  <w:style w:type="paragraph" w:styleId="Heading1">
    <w:name w:val="heading 1"/>
    <w:next w:val="Normal"/>
    <w:link w:val="Heading1Char"/>
    <w:qFormat/>
    <w:rsid w:val="00FA4212"/>
    <w:pPr>
      <w:keepNext/>
      <w:spacing w:after="180"/>
      <w:outlineLvl w:val="0"/>
    </w:pPr>
    <w:rPr>
      <w:rFonts w:ascii="Arial" w:hAnsi="Arial" w:cs="Arial"/>
      <w:b/>
      <w:bCs/>
      <w:color w:val="005EB8" w:themeColor="accent1"/>
      <w:spacing w:val="-14"/>
      <w:kern w:val="28"/>
      <w:sz w:val="42"/>
      <w:szCs w:val="32"/>
      <w14:ligatures w14:val="standardContextual"/>
    </w:rPr>
  </w:style>
  <w:style w:type="paragraph" w:styleId="Heading2">
    <w:name w:val="heading 2"/>
    <w:next w:val="Normal"/>
    <w:link w:val="Heading2Char"/>
    <w:autoRedefine/>
    <w:qFormat/>
    <w:rsid w:val="00B54375"/>
    <w:pPr>
      <w:keepNext/>
      <w:numPr>
        <w:ilvl w:val="1"/>
        <w:numId w:val="1"/>
      </w:numPr>
      <w:spacing w:before="70" w:after="120"/>
      <w:outlineLvl w:val="1"/>
    </w:pPr>
    <w:rPr>
      <w:rFonts w:ascii="Arial" w:hAnsi="Arial" w:eastAsia="MS Mincho"/>
      <w:b/>
      <w:color w:val="005EB8" w:themeColor="accent1"/>
      <w:spacing w:val="-6"/>
      <w:kern w:val="28"/>
      <w:sz w:val="32"/>
      <w:szCs w:val="32"/>
      <w14:ligatures w14:val="standardContextual"/>
    </w:rPr>
  </w:style>
  <w:style w:type="paragraph" w:styleId="Heading3">
    <w:name w:val="heading 3"/>
    <w:basedOn w:val="Heading2"/>
    <w:next w:val="Normal"/>
    <w:link w:val="Heading3Char"/>
    <w:autoRedefine/>
    <w:qFormat/>
    <w:rsid w:val="00C6621E"/>
    <w:pPr>
      <w:numPr>
        <w:ilvl w:val="2"/>
      </w:numPr>
      <w:outlineLvl w:val="2"/>
    </w:pPr>
    <w:rPr>
      <w:rFonts w:cs="Arial"/>
      <w:bCs/>
      <w:sz w:val="30"/>
      <w:szCs w:val="26"/>
    </w:rPr>
  </w:style>
  <w:style w:type="paragraph" w:styleId="Heading4">
    <w:name w:val="heading 4"/>
    <w:basedOn w:val="Normal"/>
    <w:next w:val="Normal"/>
    <w:link w:val="Heading4Char"/>
    <w:qFormat/>
    <w:rsid w:val="00FA4212"/>
    <w:pPr>
      <w:keepNext/>
      <w:spacing w:before="60" w:after="60"/>
      <w:textboxTightWrap w:val="lastLineOnly"/>
      <w:outlineLvl w:val="3"/>
    </w:pPr>
    <w:rPr>
      <w:rFonts w:ascii="Arial" w:hAnsi="Arial"/>
      <w:b/>
      <w:color w:val="005EB8" w:themeColor="accent1"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82F18"/>
    <w:pPr>
      <w:keepNext/>
      <w:keepLines/>
      <w:spacing w:before="40"/>
      <w:textboxTightWrap w:val="lastLineOnly"/>
      <w:outlineLvl w:val="4"/>
    </w:pPr>
    <w:rPr>
      <w:rFonts w:asciiTheme="majorHAnsi" w:hAnsiTheme="majorHAnsi" w:eastAsiaTheme="majorEastAsia" w:cstheme="majorBidi"/>
      <w:color w:val="004689" w:themeColor="accent1" w:themeShade="BF"/>
      <w:sz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rsid w:val="00B54375"/>
    <w:rPr>
      <w:rFonts w:ascii="Arial" w:hAnsi="Arial" w:eastAsia="MS Mincho"/>
      <w:b/>
      <w:color w:val="005EB8" w:themeColor="accent1"/>
      <w:spacing w:val="-6"/>
      <w:kern w:val="28"/>
      <w:sz w:val="32"/>
      <w:szCs w:val="32"/>
      <w14:ligatures w14:val="standardContextual"/>
    </w:rPr>
  </w:style>
  <w:style w:type="character" w:styleId="Heading1Char" w:customStyle="1">
    <w:name w:val="Heading 1 Char"/>
    <w:basedOn w:val="DefaultParagraphFont"/>
    <w:link w:val="Heading1"/>
    <w:rsid w:val="00FA4212"/>
    <w:rPr>
      <w:rFonts w:ascii="Arial" w:hAnsi="Arial" w:cs="Arial"/>
      <w:b/>
      <w:bCs/>
      <w:color w:val="005EB8" w:themeColor="accent1"/>
      <w:spacing w:val="-14"/>
      <w:kern w:val="28"/>
      <w:sz w:val="42"/>
      <w:szCs w:val="32"/>
      <w14:ligatures w14:val="standardContextual"/>
    </w:rPr>
  </w:style>
  <w:style w:type="paragraph" w:styleId="ListParagraph">
    <w:name w:val="List Paragraph"/>
    <w:aliases w:val="Dot pt,F5 List Paragraph,List Paragraph1,List Paragraph11,Bullet 1,Bullet Points,MAIN CONTENT,No Spacing1,List Paragraph Char Char Char,Indicator Text,Numbered Para 1,Medium Grid 1 - Accent 21,Text bullets 1,Colorful List - Accent 11"/>
    <w:basedOn w:val="Normal"/>
    <w:link w:val="ListParagraphChar"/>
    <w:uiPriority w:val="34"/>
    <w:qFormat/>
    <w:rsid w:val="00D93D0D"/>
    <w:pPr>
      <w:spacing w:after="180"/>
      <w:ind w:firstLine="360"/>
      <w:textboxTightWrap w:val="lastLineOnly"/>
    </w:pPr>
    <w:rPr>
      <w:rFonts w:ascii="Arial" w:hAnsi="Arial"/>
      <w:color w:val="0F0F0F" w:themeColor="text1"/>
      <w:sz w:val="22"/>
      <w:lang w:eastAsia="en-US"/>
    </w:rPr>
  </w:style>
  <w:style w:type="character" w:styleId="Heading3Char" w:customStyle="1">
    <w:name w:val="Heading 3 Char"/>
    <w:basedOn w:val="DefaultParagraphFont"/>
    <w:link w:val="Heading3"/>
    <w:rsid w:val="00C6621E"/>
    <w:rPr>
      <w:rFonts w:ascii="Arial" w:hAnsi="Arial" w:eastAsia="MS Mincho" w:cs="Arial"/>
      <w:b/>
      <w:bCs/>
      <w:color w:val="005EB8" w:themeColor="accent1"/>
      <w:spacing w:val="-6"/>
      <w:kern w:val="28"/>
      <w:sz w:val="30"/>
      <w:szCs w:val="26"/>
      <w14:ligatures w14:val="standardContextual"/>
    </w:rPr>
  </w:style>
  <w:style w:type="paragraph" w:styleId="Bulletlist" w:customStyle="1">
    <w:name w:val="Bullet list"/>
    <w:basedOn w:val="ListParagraph"/>
    <w:link w:val="BulletlistChar"/>
    <w:autoRedefine/>
    <w:qFormat/>
    <w:rsid w:val="0005372F"/>
    <w:pPr>
      <w:autoSpaceDE w:val="0"/>
      <w:autoSpaceDN w:val="0"/>
      <w:adjustRightInd w:val="0"/>
      <w:spacing w:after="140"/>
      <w:ind w:firstLine="0"/>
      <w:textboxTightWrap w:val="none"/>
    </w:pPr>
    <w:rPr>
      <w:rFonts w:cs="FrutigerLTStd-Light"/>
      <w:i/>
      <w:iCs/>
      <w:szCs w:val="22"/>
    </w:rPr>
  </w:style>
  <w:style w:type="character" w:styleId="BulletlistChar" w:customStyle="1">
    <w:name w:val="Bullet list Char"/>
    <w:basedOn w:val="DefaultParagraphFont"/>
    <w:link w:val="Bulletlist"/>
    <w:rsid w:val="0005372F"/>
    <w:rPr>
      <w:rFonts w:ascii="Arial" w:hAnsi="Arial" w:cs="FrutigerLTStd-Light"/>
      <w:i/>
      <w:iCs/>
      <w:color w:val="0F0F0F" w:themeColor="text1"/>
      <w:sz w:val="22"/>
      <w:szCs w:val="22"/>
    </w:rPr>
  </w:style>
  <w:style w:type="paragraph" w:styleId="Footnote-hanging" w:customStyle="1">
    <w:name w:val="Footnote - hanging"/>
    <w:basedOn w:val="Bulletlist"/>
    <w:link w:val="Footnote-hangingChar"/>
    <w:qFormat/>
    <w:rsid w:val="004F0A67"/>
    <w:pPr>
      <w:tabs>
        <w:tab w:val="left" w:pos="284"/>
      </w:tabs>
      <w:spacing w:after="280"/>
      <w:ind w:left="284" w:hanging="284"/>
    </w:pPr>
    <w:rPr>
      <w:sz w:val="18"/>
      <w:szCs w:val="18"/>
    </w:rPr>
  </w:style>
  <w:style w:type="character" w:styleId="Footnote-hangingChar" w:customStyle="1">
    <w:name w:val="Footnote - hanging Char"/>
    <w:basedOn w:val="BulletlistChar"/>
    <w:link w:val="Footnote-hanging"/>
    <w:rsid w:val="004F0A67"/>
    <w:rPr>
      <w:rFonts w:ascii="Arial" w:hAnsi="Arial" w:cs="FrutigerLTStd-Light"/>
      <w:i/>
      <w:iCs/>
      <w:color w:val="0F0F0F" w:themeColor="text1"/>
      <w:sz w:val="18"/>
      <w:szCs w:val="18"/>
    </w:rPr>
  </w:style>
  <w:style w:type="character" w:styleId="Heading4Char" w:customStyle="1">
    <w:name w:val="Heading 4 Char"/>
    <w:basedOn w:val="DefaultParagraphFont"/>
    <w:link w:val="Heading4"/>
    <w:rsid w:val="00FA4212"/>
    <w:rPr>
      <w:rFonts w:ascii="Arial" w:hAnsi="Arial"/>
      <w:b/>
      <w:color w:val="005EB8" w:themeColor="accent1"/>
      <w:sz w:val="24"/>
    </w:rPr>
  </w:style>
  <w:style w:type="character" w:styleId="Hyperlink">
    <w:name w:val="Hyperlink"/>
    <w:basedOn w:val="DefaultParagraphFont"/>
    <w:uiPriority w:val="99"/>
    <w:unhideWhenUsed/>
    <w:qFormat/>
    <w:rsid w:val="00A665C0"/>
    <w:rPr>
      <w:rFonts w:asciiTheme="minorHAnsi" w:hAnsiTheme="minorHAnsi"/>
      <w:color w:val="003087" w:themeColor="accent3"/>
      <w:u w:val="none"/>
    </w:rPr>
  </w:style>
  <w:style w:type="paragraph" w:styleId="Standfirst" w:customStyle="1">
    <w:name w:val="Standfirst"/>
    <w:basedOn w:val="Normal"/>
    <w:link w:val="StandfirstChar"/>
    <w:autoRedefine/>
    <w:qFormat/>
    <w:rsid w:val="002F54BA"/>
    <w:pPr>
      <w:spacing w:line="0" w:lineRule="atLeast"/>
      <w:textboxTightWrap w:val="lastLineOnly"/>
    </w:pPr>
    <w:rPr>
      <w:rFonts w:ascii="Arial" w:hAnsi="Arial"/>
      <w:color w:val="424D58" w:themeColor="accent6"/>
      <w:spacing w:val="4"/>
      <w:kern w:val="28"/>
      <w:sz w:val="22"/>
      <w:szCs w:val="22"/>
      <w:lang w:eastAsia="en-US"/>
      <w14:ligatures w14:val="standardContextual"/>
    </w:rPr>
  </w:style>
  <w:style w:type="character" w:styleId="StandfirstChar" w:customStyle="1">
    <w:name w:val="Standfirst Char"/>
    <w:basedOn w:val="Heading4Char"/>
    <w:link w:val="Standfirst"/>
    <w:rsid w:val="002F54BA"/>
    <w:rPr>
      <w:rFonts w:ascii="Arial" w:hAnsi="Arial"/>
      <w:b w:val="0"/>
      <w:color w:val="424D58" w:themeColor="accent6"/>
      <w:spacing w:val="4"/>
      <w:kern w:val="28"/>
      <w:sz w:val="22"/>
      <w:szCs w:val="22"/>
      <w14:ligatures w14:val="standardContextua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D1729"/>
    <w:pPr>
      <w:pBdr>
        <w:top w:val="single" w:color="D6DBE0" w:themeColor="accent6" w:themeTint="33" w:sz="4" w:space="4"/>
        <w:bottom w:val="single" w:color="D6DBE0" w:themeColor="accent6" w:themeTint="33" w:sz="4" w:space="4"/>
      </w:pBdr>
      <w:tabs>
        <w:tab w:val="right" w:pos="9854"/>
      </w:tabs>
      <w:spacing w:after="140"/>
      <w:textboxTightWrap w:val="lastLineOnly"/>
    </w:pPr>
    <w:rPr>
      <w:rFonts w:ascii="Arial" w:hAnsi="Arial"/>
      <w:b/>
      <w:noProof/>
      <w:color w:val="005EB8" w:themeColor="accent1"/>
      <w:sz w:val="2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C24AF"/>
    <w:pPr>
      <w:keepLines/>
      <w:spacing w:before="480" w:after="0" w:line="276" w:lineRule="auto"/>
      <w:outlineLvl w:val="9"/>
    </w:pPr>
    <w:rPr>
      <w:rFonts w:asciiTheme="majorHAnsi" w:hAnsiTheme="majorHAnsi" w:eastAsiaTheme="majorEastAsia" w:cstheme="majorBidi"/>
      <w:kern w:val="0"/>
      <w:sz w:val="28"/>
      <w:szCs w:val="28"/>
      <w:lang w:val="en-US" w:eastAsia="ja-JP"/>
    </w:rPr>
  </w:style>
  <w:style w:type="paragraph" w:styleId="FrontpageTitle" w:customStyle="1">
    <w:name w:val="Frontpage_Title"/>
    <w:basedOn w:val="Normal"/>
    <w:link w:val="FrontpageTitleChar"/>
    <w:autoRedefine/>
    <w:qFormat/>
    <w:rsid w:val="000D45FB"/>
    <w:pPr>
      <w:spacing w:after="140"/>
      <w:textboxTightWrap w:val="lastLineOnly"/>
    </w:pPr>
    <w:rPr>
      <w:rFonts w:ascii="Arial" w:hAnsi="Arial"/>
      <w:b/>
      <w:color w:val="005EB8" w:themeColor="accent1"/>
      <w:sz w:val="84"/>
      <w:szCs w:val="84"/>
      <w:lang w:eastAsia="en-US"/>
    </w:rPr>
  </w:style>
  <w:style w:type="character" w:styleId="FrontpageTitleChar" w:customStyle="1">
    <w:name w:val="Frontpage_Title Char"/>
    <w:basedOn w:val="DefaultParagraphFont"/>
    <w:link w:val="FrontpageTitle"/>
    <w:rsid w:val="000D45FB"/>
    <w:rPr>
      <w:rFonts w:ascii="Arial" w:hAnsi="Arial"/>
      <w:b/>
      <w:color w:val="005EB8" w:themeColor="accent1"/>
      <w:sz w:val="84"/>
      <w:szCs w:val="84"/>
    </w:rPr>
  </w:style>
  <w:style w:type="paragraph" w:styleId="Frontpagesubhead" w:customStyle="1">
    <w:name w:val="Frontpage_subhead"/>
    <w:basedOn w:val="Normal"/>
    <w:link w:val="FrontpagesubheadChar"/>
    <w:autoRedefine/>
    <w:qFormat/>
    <w:rsid w:val="00103F4D"/>
    <w:pPr>
      <w:spacing w:after="140"/>
      <w:textboxTightWrap w:val="lastLineOnly"/>
    </w:pPr>
    <w:rPr>
      <w:rFonts w:ascii="Arial" w:hAnsi="Arial"/>
      <w:b/>
      <w:color w:val="424D58" w:themeColor="accent6"/>
      <w:sz w:val="48"/>
      <w:szCs w:val="36"/>
      <w:lang w:eastAsia="en-US"/>
    </w:rPr>
  </w:style>
  <w:style w:type="character" w:styleId="FrontpagesubheadChar" w:customStyle="1">
    <w:name w:val="Frontpage_subhead Char"/>
    <w:basedOn w:val="DefaultParagraphFont"/>
    <w:link w:val="Frontpagesubhead"/>
    <w:rsid w:val="00103F4D"/>
    <w:rPr>
      <w:rFonts w:ascii="Arial" w:hAnsi="Arial"/>
      <w:b/>
      <w:color w:val="424D58" w:themeColor="accent6"/>
      <w:sz w:val="48"/>
      <w:szCs w:val="36"/>
    </w:rPr>
  </w:style>
  <w:style w:type="paragraph" w:styleId="Footnoteseparator" w:customStyle="1">
    <w:name w:val="Footnote_separator"/>
    <w:basedOn w:val="Heading3"/>
    <w:link w:val="FootnoteseparatorChar"/>
    <w:rsid w:val="000C24AF"/>
    <w:rPr>
      <w:noProof/>
      <w:w w:val="200"/>
      <w:sz w:val="16"/>
      <w:szCs w:val="16"/>
    </w:rPr>
  </w:style>
  <w:style w:type="character" w:styleId="FootnoteseparatorChar" w:customStyle="1">
    <w:name w:val="Footnote_separator Char"/>
    <w:basedOn w:val="Heading3Char"/>
    <w:link w:val="Footnoteseparator"/>
    <w:rsid w:val="000C24AF"/>
    <w:rPr>
      <w:rFonts w:ascii="Arial" w:hAnsi="Arial" w:eastAsia="MS Mincho" w:cs="Arial"/>
      <w:b/>
      <w:bCs/>
      <w:noProof/>
      <w:color w:val="005EB8" w:themeColor="accent1"/>
      <w:spacing w:val="-6"/>
      <w:w w:val="200"/>
      <w:kern w:val="28"/>
      <w:sz w:val="16"/>
      <w:szCs w:val="16"/>
      <w14:ligatures w14:val="standardContextual"/>
    </w:rPr>
  </w:style>
  <w:style w:type="paragraph" w:styleId="Numberedlist" w:customStyle="1">
    <w:name w:val="Numbered list"/>
    <w:basedOn w:val="ListParagraph"/>
    <w:link w:val="NumberedlistChar"/>
    <w:qFormat/>
    <w:rsid w:val="000C24AF"/>
    <w:pPr>
      <w:spacing w:after="140"/>
      <w:ind w:left="510" w:hanging="510"/>
    </w:pPr>
  </w:style>
  <w:style w:type="character" w:styleId="NumberedlistChar" w:customStyle="1">
    <w:name w:val="Numbered list Char"/>
    <w:basedOn w:val="DefaultParagraphFont"/>
    <w:link w:val="Numberedlist"/>
    <w:rsid w:val="000C24AF"/>
    <w:rPr>
      <w:rFonts w:ascii="Arial" w:hAnsi="Arial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811F8"/>
    <w:pPr>
      <w:tabs>
        <w:tab w:val="right" w:pos="9854"/>
      </w:tabs>
      <w:spacing w:after="100"/>
      <w:ind w:left="220"/>
      <w:textboxTightWrap w:val="lastLineOnly"/>
    </w:pPr>
    <w:rPr>
      <w:rFonts w:ascii="Arial" w:hAnsi="Arial"/>
      <w:noProof/>
      <w:color w:val="0F0F0F" w:themeColor="text1"/>
      <w:sz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C24AF"/>
    <w:pPr>
      <w:spacing w:after="100" w:line="276" w:lineRule="auto"/>
      <w:ind w:left="440"/>
    </w:pPr>
    <w:rPr>
      <w:rFonts w:asciiTheme="minorHAnsi" w:hAnsiTheme="minorHAnsi" w:eastAsiaTheme="minorEastAsia" w:cstheme="minorBidi"/>
      <w:color w:val="0F0F0F" w:themeColor="text1"/>
      <w:sz w:val="22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4F0A67"/>
    <w:pPr>
      <w:pBdr>
        <w:bottom w:val="single" w:color="84919C" w:themeColor="accent2" w:sz="2" w:space="4"/>
      </w:pBdr>
      <w:tabs>
        <w:tab w:val="left" w:pos="9639"/>
      </w:tabs>
      <w:textboxTightWrap w:val="lastLineOnly"/>
    </w:pPr>
    <w:rPr>
      <w:rFonts w:ascii="Arial" w:hAnsi="Arial"/>
      <w:color w:val="84919C" w:themeColor="accent2"/>
      <w:sz w:val="20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4F0A67"/>
    <w:rPr>
      <w:rFonts w:ascii="Arial" w:hAnsi="Arial"/>
      <w:color w:val="84919C" w:themeColor="accent2"/>
      <w:szCs w:val="24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77766F"/>
    <w:pPr>
      <w:tabs>
        <w:tab w:val="right" w:pos="9866"/>
      </w:tabs>
      <w:jc w:val="both"/>
      <w:textboxTightWrap w:val="lastLineOnly"/>
    </w:pPr>
    <w:rPr>
      <w:rFonts w:ascii="Arial" w:hAnsi="Arial" w:cs="Arial"/>
      <w:sz w:val="22"/>
      <w:szCs w:val="22"/>
      <w:lang w:val="en-US"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77766F"/>
    <w:rPr>
      <w:rFonts w:ascii="Arial" w:hAnsi="Arial" w:cs="Arial"/>
      <w:sz w:val="22"/>
      <w:szCs w:val="22"/>
      <w:lang w:val="en-US"/>
    </w:rPr>
  </w:style>
  <w:style w:type="character" w:styleId="Strong">
    <w:name w:val="Strong"/>
    <w:aliases w:val="Bold"/>
    <w:qFormat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A4212"/>
    <w:pPr>
      <w:spacing w:before="70" w:after="70"/>
      <w:textboxTightWrap w:val="lastLineOnly"/>
    </w:pPr>
    <w:rPr>
      <w:rFonts w:asciiTheme="minorHAnsi" w:hAnsiTheme="minorHAnsi"/>
      <w:i/>
      <w:iCs/>
      <w:color w:val="005EB8" w:themeColor="accent1"/>
      <w:sz w:val="30"/>
      <w:lang w:eastAsia="en-US"/>
    </w:rPr>
  </w:style>
  <w:style w:type="character" w:styleId="QuoteChar" w:customStyle="1">
    <w:name w:val="Quote Char"/>
    <w:basedOn w:val="DefaultParagraphFont"/>
    <w:link w:val="Quote"/>
    <w:uiPriority w:val="29"/>
    <w:rsid w:val="00FA4212"/>
    <w:rPr>
      <w:rFonts w:asciiTheme="minorHAnsi" w:hAnsiTheme="minorHAnsi"/>
      <w:i/>
      <w:iCs/>
      <w:color w:val="005EB8" w:themeColor="accent1"/>
      <w:sz w:val="30"/>
      <w:szCs w:val="24"/>
    </w:rPr>
  </w:style>
  <w:style w:type="character" w:styleId="ListParagraphChar" w:customStyle="1">
    <w:name w:val="List Paragraph Char"/>
    <w:aliases w:val="Dot pt Char,F5 List Paragraph Char,List Paragraph1 Char,List Paragraph11 Char,Bullet 1 Char,Bullet Points Char,MAIN CONTENT Char,No Spacing1 Char,List Paragraph Char Char Char Char,Indicator Text Char,Numbered Para 1 Char"/>
    <w:basedOn w:val="DefaultParagraphFont"/>
    <w:link w:val="ListParagraph"/>
    <w:uiPriority w:val="34"/>
    <w:qFormat/>
    <w:rsid w:val="001D243C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textboxTightWrap w:val="lastLineOnly"/>
    </w:pPr>
    <w:rPr>
      <w:rFonts w:ascii="Tahoma" w:hAnsi="Tahoma" w:cs="Tahoma"/>
      <w:color w:val="0F0F0F" w:themeColor="text1"/>
      <w:sz w:val="16"/>
      <w:szCs w:val="16"/>
      <w:lang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styleId="Publisheddate" w:customStyle="1">
    <w:name w:val="Published date"/>
    <w:basedOn w:val="Heading4"/>
    <w:link w:val="PublisheddateChar"/>
    <w:qFormat/>
    <w:rsid w:val="00103F4D"/>
    <w:rPr>
      <w:b w:val="0"/>
      <w:sz w:val="30"/>
    </w:rPr>
  </w:style>
  <w:style w:type="character" w:styleId="PublisheddateChar" w:customStyle="1">
    <w:name w:val="Published date Char"/>
    <w:basedOn w:val="Heading4Char"/>
    <w:link w:val="Publisheddate"/>
    <w:rsid w:val="00103F4D"/>
    <w:rPr>
      <w:rFonts w:ascii="Arial" w:hAnsi="Arial"/>
      <w:b w:val="0"/>
      <w:color w:val="005EB8" w:themeColor="accent1"/>
      <w:sz w:val="30"/>
    </w:rPr>
  </w:style>
  <w:style w:type="character" w:styleId="FollowedHyperlink">
    <w:name w:val="FollowedHyperlink"/>
    <w:basedOn w:val="DefaultParagraphFont"/>
    <w:uiPriority w:val="99"/>
    <w:semiHidden/>
    <w:unhideWhenUsed/>
    <w:rsid w:val="00CB36FC"/>
    <w:rPr>
      <w:color w:val="7C2855" w:themeColor="followedHyperlink"/>
      <w:u w:val="single"/>
    </w:rPr>
  </w:style>
  <w:style w:type="paragraph" w:styleId="TableText" w:customStyle="1">
    <w:name w:val="Table Text"/>
    <w:basedOn w:val="Normal"/>
    <w:link w:val="TableTextChar"/>
    <w:qFormat/>
    <w:rsid w:val="00F5614B"/>
    <w:pPr>
      <w:spacing w:after="120"/>
      <w:textboxTightWrap w:val="lastLineOnly"/>
    </w:pPr>
    <w:rPr>
      <w:rFonts w:ascii="Arial" w:hAnsi="Arial"/>
      <w:color w:val="0F0F0F" w:themeColor="text1"/>
      <w:sz w:val="21"/>
      <w:lang w:eastAsia="en-US"/>
    </w:rPr>
  </w:style>
  <w:style w:type="character" w:styleId="TableTextChar" w:customStyle="1">
    <w:name w:val="Table Text Char"/>
    <w:basedOn w:val="DefaultParagraphFont"/>
    <w:link w:val="TableText"/>
    <w:rsid w:val="00F5614B"/>
    <w:rPr>
      <w:rFonts w:ascii="Arial" w:hAnsi="Arial"/>
      <w:color w:val="0F0F0F" w:themeColor="text1"/>
      <w:sz w:val="21"/>
      <w:szCs w:val="24"/>
    </w:rPr>
  </w:style>
  <w:style w:type="character" w:styleId="CommentReference">
    <w:name w:val="annotation reference"/>
    <w:basedOn w:val="DefaultParagraphFont"/>
    <w:uiPriority w:val="99"/>
    <w:semiHidden/>
    <w:rsid w:val="00F56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5614B"/>
    <w:pPr>
      <w:spacing w:after="140"/>
      <w:textboxTightWrap w:val="lastLineOnly"/>
    </w:pPr>
    <w:rPr>
      <w:rFonts w:ascii="Arial" w:hAnsi="Arial"/>
      <w:color w:val="0F0F0F" w:themeColor="text1"/>
      <w:sz w:val="20"/>
      <w:lang w:eastAsia="en-US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5614B"/>
    <w:rPr>
      <w:rFonts w:ascii="Arial" w:hAnsi="Arial"/>
      <w:color w:val="0F0F0F" w:themeColor="text1"/>
      <w:szCs w:val="24"/>
    </w:rPr>
  </w:style>
  <w:style w:type="paragraph" w:styleId="TableHeader" w:customStyle="1">
    <w:name w:val="Table Header"/>
    <w:basedOn w:val="Normal"/>
    <w:qFormat/>
    <w:rsid w:val="00F5614B"/>
    <w:pPr>
      <w:tabs>
        <w:tab w:val="right" w:pos="14580"/>
      </w:tabs>
      <w:spacing w:before="60" w:after="60"/>
      <w:ind w:right="-108"/>
      <w:textboxTightWrap w:val="lastLineOnly"/>
    </w:pPr>
    <w:rPr>
      <w:rFonts w:ascii="Arial" w:hAnsi="Arial" w:eastAsia="SimSun" w:cs="Arial"/>
      <w:b/>
      <w:bCs/>
      <w:color w:val="0F0F0F" w:themeColor="text1"/>
      <w:sz w:val="21"/>
      <w:lang w:val="en-US" w:eastAsia="en-US"/>
    </w:rPr>
  </w:style>
  <w:style w:type="table" w:styleId="TableGrid">
    <w:name w:val="Table Grid"/>
    <w:basedOn w:val="TableNormal"/>
    <w:uiPriority w:val="39"/>
    <w:rsid w:val="00BF0A3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9A7"/>
    <w:rPr>
      <w:b/>
      <w:bCs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839A7"/>
    <w:rPr>
      <w:rFonts w:ascii="Arial" w:hAnsi="Arial"/>
      <w:b/>
      <w:bCs/>
      <w:color w:val="0F0F0F" w:themeColor="text1"/>
      <w:szCs w:val="24"/>
    </w:rPr>
  </w:style>
  <w:style w:type="table" w:styleId="TableGridLight">
    <w:name w:val="Grid Table Light"/>
    <w:basedOn w:val="TableNormal"/>
    <w:uiPriority w:val="40"/>
    <w:rsid w:val="00A00BDD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lainTable1">
    <w:name w:val="Plain Table 1"/>
    <w:basedOn w:val="TableNormal"/>
    <w:uiPriority w:val="41"/>
    <w:rsid w:val="00A00BDD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00BDD"/>
    <w:tblPr>
      <w:tblStyleRowBandSize w:val="1"/>
      <w:tblStyleColBandSize w:val="1"/>
      <w:tblBorders>
        <w:top w:val="single" w:color="868686" w:themeColor="text1" w:themeTint="80" w:sz="4" w:space="0"/>
        <w:bottom w:val="single" w:color="868686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868686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868686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868686" w:themeColor="text1" w:themeTint="80" w:sz="4" w:space="0"/>
          <w:right w:val="single" w:color="868686" w:themeColor="text1" w:themeTint="80" w:sz="4" w:space="0"/>
        </w:tcBorders>
      </w:tcPr>
    </w:tblStylePr>
    <w:tblStylePr w:type="band2Vert">
      <w:tblPr/>
      <w:tcPr>
        <w:tcBorders>
          <w:left w:val="single" w:color="868686" w:themeColor="text1" w:themeTint="80" w:sz="4" w:space="0"/>
          <w:right w:val="single" w:color="868686" w:themeColor="text1" w:themeTint="80" w:sz="4" w:space="0"/>
        </w:tcBorders>
      </w:tcPr>
    </w:tblStylePr>
    <w:tblStylePr w:type="band1Horz">
      <w:tblPr/>
      <w:tcPr>
        <w:tcBorders>
          <w:top w:val="single" w:color="868686" w:themeColor="text1" w:themeTint="80" w:sz="4" w:space="0"/>
          <w:bottom w:val="single" w:color="868686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A00BD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868686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868686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00BD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00BDD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68686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68686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68686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68686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2">
    <w:name w:val="Grid Table 5 Dark Accent 2"/>
    <w:basedOn w:val="TableNormal"/>
    <w:uiPriority w:val="50"/>
    <w:rsid w:val="003541E6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8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4919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4919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491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4919C" w:themeFill="accent2"/>
      </w:tcPr>
    </w:tblStylePr>
    <w:tblStylePr w:type="band1Vert">
      <w:tblPr/>
      <w:tcPr>
        <w:shd w:val="clear" w:color="auto" w:fill="CDD2D7" w:themeFill="accent2" w:themeFillTint="66"/>
      </w:tcPr>
    </w:tblStylePr>
    <w:tblStylePr w:type="band1Horz">
      <w:tblPr/>
      <w:tcPr>
        <w:shd w:val="clear" w:color="auto" w:fill="CDD2D7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5F452E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6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0D5D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0D5D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0D5D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0D5D6" w:themeFill="accent5"/>
      </w:tcPr>
    </w:tblStylePr>
    <w:tblStylePr w:type="band1Vert">
      <w:tblPr/>
      <w:tcPr>
        <w:shd w:val="clear" w:color="auto" w:fill="ECEEEE" w:themeFill="accent5" w:themeFillTint="66"/>
      </w:tcPr>
    </w:tblStylePr>
    <w:tblStylePr w:type="band1Horz">
      <w:tblPr/>
      <w:tcPr>
        <w:shd w:val="clear" w:color="auto" w:fill="ECEEEE" w:themeFill="accent5" w:themeFillTint="66"/>
      </w:tcPr>
    </w:tblStylePr>
  </w:style>
  <w:style w:type="paragraph" w:styleId="Revision">
    <w:name w:val="Revision"/>
    <w:hidden/>
    <w:uiPriority w:val="99"/>
    <w:semiHidden/>
    <w:rsid w:val="00B84767"/>
    <w:rPr>
      <w:rFonts w:ascii="Arial" w:hAnsi="Arial"/>
      <w:color w:val="0F0F0F" w:themeColor="tex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0794"/>
    <w:pPr>
      <w:spacing w:before="100" w:beforeAutospacing="1" w:after="100" w:afterAutospacing="1"/>
    </w:pPr>
    <w:rPr>
      <w:sz w:val="22"/>
    </w:rPr>
  </w:style>
  <w:style w:type="paragraph" w:styleId="BulletList2" w:customStyle="1">
    <w:name w:val="Bullet List 2"/>
    <w:basedOn w:val="Bulletlist"/>
    <w:qFormat/>
    <w:rsid w:val="009664B3"/>
    <w:pPr>
      <w:ind w:left="1440"/>
    </w:pPr>
    <w:rPr>
      <w:rFonts w:eastAsia="Calibri"/>
    </w:rPr>
  </w:style>
  <w:style w:type="table" w:styleId="GridTable2-Accent4">
    <w:name w:val="Grid Table 2 Accent 4"/>
    <w:basedOn w:val="TableNormal"/>
    <w:uiPriority w:val="47"/>
    <w:rsid w:val="00744A1A"/>
    <w:tblPr>
      <w:tblStyleRowBandSize w:val="1"/>
      <w:tblStyleColBandSize w:val="1"/>
      <w:tblBorders>
        <w:top w:val="single" w:color="A9E0F5" w:themeColor="accent4" w:themeTint="99" w:sz="2" w:space="0"/>
        <w:bottom w:val="single" w:color="A9E0F5" w:themeColor="accent4" w:themeTint="99" w:sz="2" w:space="0"/>
        <w:insideH w:val="single" w:color="A9E0F5" w:themeColor="accent4" w:themeTint="99" w:sz="2" w:space="0"/>
        <w:insideV w:val="single" w:color="A9E0F5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9E0F5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9E0F5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B" w:themeFill="accent4" w:themeFillTint="33"/>
      </w:tcPr>
    </w:tblStylePr>
    <w:tblStylePr w:type="band1Horz">
      <w:tblPr/>
      <w:tcPr>
        <w:shd w:val="clear" w:color="auto" w:fill="E2F4FB" w:themeFill="accent4" w:themeFillTint="33"/>
      </w:tcPr>
    </w:tblStylePr>
  </w:style>
  <w:style w:type="paragraph" w:styleId="TableTextBullet1" w:customStyle="1">
    <w:name w:val="Table Text Bullet 1"/>
    <w:basedOn w:val="TableText"/>
    <w:qFormat/>
    <w:rsid w:val="00744A1A"/>
    <w:pPr>
      <w:numPr>
        <w:numId w:val="2"/>
      </w:numPr>
      <w:spacing w:after="60"/>
    </w:pPr>
    <w:rPr>
      <w:sz w:val="20"/>
      <w:lang w:eastAsia="en-GB"/>
    </w:rPr>
  </w:style>
  <w:style w:type="paragraph" w:styleId="TabeTextBullet2" w:customStyle="1">
    <w:name w:val="Tabe Text Bullet 2"/>
    <w:basedOn w:val="TableTextBullet1"/>
    <w:qFormat/>
    <w:rsid w:val="00744A1A"/>
    <w:pPr>
      <w:numPr>
        <w:ilvl w:val="1"/>
      </w:numPr>
    </w:pPr>
  </w:style>
  <w:style w:type="table" w:styleId="GridTable5Dark-Accent4">
    <w:name w:val="Grid Table 5 Dark Accent 4"/>
    <w:basedOn w:val="TableNormal"/>
    <w:uiPriority w:val="50"/>
    <w:rsid w:val="00BE0B69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F4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1CCE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1CCE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1CCE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1CCEF" w:themeFill="accent4"/>
      </w:tcPr>
    </w:tblStylePr>
    <w:tblStylePr w:type="band1Vert">
      <w:tblPr/>
      <w:tcPr>
        <w:shd w:val="clear" w:color="auto" w:fill="C6EAF8" w:themeFill="accent4" w:themeFillTint="66"/>
      </w:tcPr>
    </w:tblStylePr>
    <w:tblStylePr w:type="band1Horz">
      <w:tblPr/>
      <w:tcPr>
        <w:shd w:val="clear" w:color="auto" w:fill="C6EAF8" w:themeFill="accent4" w:themeFillTint="66"/>
      </w:tcPr>
    </w:tblStylePr>
  </w:style>
  <w:style w:type="table" w:styleId="GridTable1Light-Accent1">
    <w:name w:val="Grid Table 1 Light Accent 1"/>
    <w:basedOn w:val="TableNormal"/>
    <w:uiPriority w:val="46"/>
    <w:rsid w:val="00313C55"/>
    <w:tblPr>
      <w:tblStyleRowBandSize w:val="1"/>
      <w:tblStyleColBandSize w:val="1"/>
      <w:tblBorders>
        <w:top w:val="single" w:color="7CBEFF" w:themeColor="accent1" w:themeTint="66" w:sz="4" w:space="0"/>
        <w:left w:val="single" w:color="7CBEFF" w:themeColor="accent1" w:themeTint="66" w:sz="4" w:space="0"/>
        <w:bottom w:val="single" w:color="7CBEFF" w:themeColor="accent1" w:themeTint="66" w:sz="4" w:space="0"/>
        <w:right w:val="single" w:color="7CBEFF" w:themeColor="accent1" w:themeTint="66" w:sz="4" w:space="0"/>
        <w:insideH w:val="single" w:color="7CBEFF" w:themeColor="accent1" w:themeTint="66" w:sz="4" w:space="0"/>
        <w:insideV w:val="single" w:color="7CBEFF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3B9FFF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B9FFF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13C55"/>
    <w:tblPr>
      <w:tblStyleRowBandSize w:val="1"/>
      <w:tblStyleColBandSize w:val="1"/>
      <w:tblBorders>
        <w:top w:val="single" w:color="699DFF" w:themeColor="accent3" w:themeTint="66" w:sz="4" w:space="0"/>
        <w:left w:val="single" w:color="699DFF" w:themeColor="accent3" w:themeTint="66" w:sz="4" w:space="0"/>
        <w:bottom w:val="single" w:color="699DFF" w:themeColor="accent3" w:themeTint="66" w:sz="4" w:space="0"/>
        <w:right w:val="single" w:color="699DFF" w:themeColor="accent3" w:themeTint="66" w:sz="4" w:space="0"/>
        <w:insideH w:val="single" w:color="699DFF" w:themeColor="accent3" w:themeTint="66" w:sz="4" w:space="0"/>
        <w:insideV w:val="single" w:color="699DFF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1E6DFF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1E6DFF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13C55"/>
    <w:tblPr>
      <w:tblStyleRowBandSize w:val="1"/>
      <w:tblStyleColBandSize w:val="1"/>
      <w:tblBorders>
        <w:top w:val="single" w:color="ADB7C1" w:themeColor="accent6" w:themeTint="66" w:sz="4" w:space="0"/>
        <w:left w:val="single" w:color="ADB7C1" w:themeColor="accent6" w:themeTint="66" w:sz="4" w:space="0"/>
        <w:bottom w:val="single" w:color="ADB7C1" w:themeColor="accent6" w:themeTint="66" w:sz="4" w:space="0"/>
        <w:right w:val="single" w:color="ADB7C1" w:themeColor="accent6" w:themeTint="66" w:sz="4" w:space="0"/>
        <w:insideH w:val="single" w:color="ADB7C1" w:themeColor="accent6" w:themeTint="66" w:sz="4" w:space="0"/>
        <w:insideV w:val="single" w:color="ADB7C1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8494A3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494A3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313C55"/>
    <w:tblPr>
      <w:tblStyleRowBandSize w:val="1"/>
      <w:tblStyleColBandSize w:val="1"/>
      <w:tblBorders>
        <w:top w:val="single" w:color="8494A3" w:themeColor="accent6" w:themeTint="99" w:sz="4" w:space="0"/>
        <w:left w:val="single" w:color="8494A3" w:themeColor="accent6" w:themeTint="99" w:sz="4" w:space="0"/>
        <w:bottom w:val="single" w:color="8494A3" w:themeColor="accent6" w:themeTint="99" w:sz="4" w:space="0"/>
        <w:right w:val="single" w:color="8494A3" w:themeColor="accent6" w:themeTint="99" w:sz="4" w:space="0"/>
        <w:insideH w:val="single" w:color="8494A3" w:themeColor="accent6" w:themeTint="99" w:sz="4" w:space="0"/>
        <w:insideV w:val="single" w:color="8494A3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24D58" w:themeColor="accent6" w:sz="4" w:space="0"/>
          <w:left w:val="single" w:color="424D58" w:themeColor="accent6" w:sz="4" w:space="0"/>
          <w:bottom w:val="single" w:color="424D58" w:themeColor="accent6" w:sz="4" w:space="0"/>
          <w:right w:val="single" w:color="424D58" w:themeColor="accent6" w:sz="4" w:space="0"/>
          <w:insideH w:val="nil"/>
          <w:insideV w:val="nil"/>
        </w:tcBorders>
        <w:shd w:val="clear" w:color="auto" w:fill="424D58" w:themeFill="accent6"/>
      </w:tcPr>
    </w:tblStylePr>
    <w:tblStylePr w:type="lastRow">
      <w:rPr>
        <w:b/>
        <w:bCs/>
      </w:rPr>
      <w:tblPr/>
      <w:tcPr>
        <w:tcBorders>
          <w:top w:val="double" w:color="424D58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BE0" w:themeFill="accent6" w:themeFillTint="33"/>
      </w:tcPr>
    </w:tblStylePr>
    <w:tblStylePr w:type="band1Horz">
      <w:tblPr/>
      <w:tcPr>
        <w:shd w:val="clear" w:color="auto" w:fill="D6DBE0" w:themeFill="accent6" w:themeFillTint="33"/>
      </w:tcPr>
    </w:tblStylePr>
  </w:style>
  <w:style w:type="table" w:styleId="GridTable4-Accent4">
    <w:name w:val="Grid Table 4 Accent 4"/>
    <w:basedOn w:val="TableNormal"/>
    <w:uiPriority w:val="49"/>
    <w:rsid w:val="00313C55"/>
    <w:tblPr>
      <w:tblStyleRowBandSize w:val="1"/>
      <w:tblStyleColBandSize w:val="1"/>
      <w:tblBorders>
        <w:top w:val="single" w:color="A9E0F5" w:themeColor="accent4" w:themeTint="99" w:sz="4" w:space="0"/>
        <w:left w:val="single" w:color="A9E0F5" w:themeColor="accent4" w:themeTint="99" w:sz="4" w:space="0"/>
        <w:bottom w:val="single" w:color="A9E0F5" w:themeColor="accent4" w:themeTint="99" w:sz="4" w:space="0"/>
        <w:right w:val="single" w:color="A9E0F5" w:themeColor="accent4" w:themeTint="99" w:sz="4" w:space="0"/>
        <w:insideH w:val="single" w:color="A9E0F5" w:themeColor="accent4" w:themeTint="99" w:sz="4" w:space="0"/>
        <w:insideV w:val="single" w:color="A9E0F5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1CCEF" w:themeColor="accent4" w:sz="4" w:space="0"/>
          <w:left w:val="single" w:color="71CCEF" w:themeColor="accent4" w:sz="4" w:space="0"/>
          <w:bottom w:val="single" w:color="71CCEF" w:themeColor="accent4" w:sz="4" w:space="0"/>
          <w:right w:val="single" w:color="71CCEF" w:themeColor="accent4" w:sz="4" w:space="0"/>
          <w:insideH w:val="nil"/>
          <w:insideV w:val="nil"/>
        </w:tcBorders>
        <w:shd w:val="clear" w:color="auto" w:fill="71CCEF" w:themeFill="accent4"/>
      </w:tcPr>
    </w:tblStylePr>
    <w:tblStylePr w:type="lastRow">
      <w:rPr>
        <w:b/>
        <w:bCs/>
      </w:rPr>
      <w:tblPr/>
      <w:tcPr>
        <w:tcBorders>
          <w:top w:val="double" w:color="71CCE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B" w:themeFill="accent4" w:themeFillTint="33"/>
      </w:tcPr>
    </w:tblStylePr>
    <w:tblStylePr w:type="band1Horz">
      <w:tblPr/>
      <w:tcPr>
        <w:shd w:val="clear" w:color="auto" w:fill="E2F4FB" w:themeFill="accent4" w:themeFillTint="33"/>
      </w:tcPr>
    </w:tblStylePr>
  </w:style>
  <w:style w:type="character" w:styleId="UnresolvedMention1" w:customStyle="1">
    <w:name w:val="Unresolved Mention1"/>
    <w:basedOn w:val="DefaultParagraphFont"/>
    <w:uiPriority w:val="99"/>
    <w:unhideWhenUsed/>
    <w:rsid w:val="00587BBC"/>
    <w:rPr>
      <w:color w:val="605E5C"/>
      <w:shd w:val="clear" w:color="auto" w:fill="E1DFDD"/>
    </w:rPr>
  </w:style>
  <w:style w:type="character" w:styleId="Mention1" w:customStyle="1">
    <w:name w:val="Mention1"/>
    <w:basedOn w:val="DefaultParagraphFont"/>
    <w:uiPriority w:val="99"/>
    <w:unhideWhenUsed/>
    <w:rsid w:val="00587BBC"/>
    <w:rPr>
      <w:color w:val="2B579A"/>
      <w:shd w:val="clear" w:color="auto" w:fill="E1DFDD"/>
    </w:rPr>
  </w:style>
  <w:style w:type="table" w:styleId="GridTable4-Accent5">
    <w:name w:val="Grid Table 4 Accent 5"/>
    <w:basedOn w:val="TableNormal"/>
    <w:uiPriority w:val="49"/>
    <w:rsid w:val="00297DB1"/>
    <w:tblPr>
      <w:tblStyleRowBandSize w:val="1"/>
      <w:tblStyleColBandSize w:val="1"/>
      <w:tblBorders>
        <w:top w:val="single" w:color="E2E5E6" w:themeColor="accent5" w:themeTint="99" w:sz="4" w:space="0"/>
        <w:left w:val="single" w:color="E2E5E6" w:themeColor="accent5" w:themeTint="99" w:sz="4" w:space="0"/>
        <w:bottom w:val="single" w:color="E2E5E6" w:themeColor="accent5" w:themeTint="99" w:sz="4" w:space="0"/>
        <w:right w:val="single" w:color="E2E5E6" w:themeColor="accent5" w:themeTint="99" w:sz="4" w:space="0"/>
        <w:insideH w:val="single" w:color="E2E5E6" w:themeColor="accent5" w:themeTint="99" w:sz="4" w:space="0"/>
        <w:insideV w:val="single" w:color="E2E5E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0D5D6" w:themeColor="accent5" w:sz="4" w:space="0"/>
          <w:left w:val="single" w:color="D0D5D6" w:themeColor="accent5" w:sz="4" w:space="0"/>
          <w:bottom w:val="single" w:color="D0D5D6" w:themeColor="accent5" w:sz="4" w:space="0"/>
          <w:right w:val="single" w:color="D0D5D6" w:themeColor="accent5" w:sz="4" w:space="0"/>
          <w:insideH w:val="nil"/>
          <w:insideV w:val="nil"/>
        </w:tcBorders>
        <w:shd w:val="clear" w:color="auto" w:fill="D0D5D6" w:themeFill="accent5"/>
      </w:tcPr>
    </w:tblStylePr>
    <w:tblStylePr w:type="lastRow">
      <w:rPr>
        <w:b/>
        <w:bCs/>
      </w:rPr>
      <w:tblPr/>
      <w:tcPr>
        <w:tcBorders>
          <w:top w:val="double" w:color="D0D5D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5" w:themeFillTint="33"/>
      </w:tcPr>
    </w:tblStylePr>
    <w:tblStylePr w:type="band1Horz">
      <w:tblPr/>
      <w:tcPr>
        <w:shd w:val="clear" w:color="auto" w:fill="F5F6F6" w:themeFill="accent5" w:themeFillTint="33"/>
      </w:tcPr>
    </w:tblStylePr>
  </w:style>
  <w:style w:type="character" w:styleId="normaltextrun" w:customStyle="1">
    <w:name w:val="normaltextrun"/>
    <w:basedOn w:val="DefaultParagraphFont"/>
    <w:rsid w:val="000F1D9B"/>
  </w:style>
  <w:style w:type="character" w:styleId="eop" w:customStyle="1">
    <w:name w:val="eop"/>
    <w:basedOn w:val="DefaultParagraphFont"/>
    <w:rsid w:val="000F1D9B"/>
  </w:style>
  <w:style w:type="paragraph" w:styleId="paragraph" w:customStyle="1">
    <w:name w:val="paragraph"/>
    <w:basedOn w:val="Normal"/>
    <w:rsid w:val="008E360C"/>
    <w:pPr>
      <w:spacing w:before="100" w:beforeAutospacing="1" w:after="100" w:afterAutospacing="1"/>
    </w:pPr>
  </w:style>
  <w:style w:type="paragraph" w:styleId="Responsebullet" w:customStyle="1">
    <w:name w:val="Response bullet"/>
    <w:basedOn w:val="Normal"/>
    <w:qFormat/>
    <w:rsid w:val="00E45AD0"/>
    <w:pPr>
      <w:numPr>
        <w:numId w:val="3"/>
      </w:numPr>
      <w:spacing w:before="40" w:after="40"/>
      <w:ind w:left="714" w:hanging="357"/>
    </w:pPr>
    <w:rPr>
      <w:rFonts w:ascii="Calibri" w:hAnsi="Calibri" w:cs="Arial" w:eastAsiaTheme="minorHAnsi"/>
      <w:color w:val="047BC1"/>
      <w:sz w:val="22"/>
      <w:szCs w:val="22"/>
      <w:lang w:eastAsia="en-US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F82F18"/>
    <w:rPr>
      <w:rFonts w:asciiTheme="majorHAnsi" w:hAnsiTheme="majorHAnsi" w:eastAsiaTheme="majorEastAsia" w:cstheme="majorBidi"/>
      <w:color w:val="004689" w:themeColor="accent1" w:themeShade="BF"/>
      <w:sz w:val="22"/>
      <w:szCs w:val="24"/>
    </w:rPr>
  </w:style>
  <w:style w:type="character" w:styleId="Emphasis">
    <w:name w:val="Emphasis"/>
    <w:basedOn w:val="DefaultParagraphFont"/>
    <w:uiPriority w:val="20"/>
    <w:qFormat/>
    <w:rsid w:val="00957C5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E7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6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20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gov.uk/government/publications/national-protocol-for-covid-19-mrna-vaccine-bnt162b2-pfizerbiontech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ra2\AppData\Local\Temp\Rar$DIa12732.38824\03%20Basic%20Template%20Image%20Pink.dotx" TargetMode="External"/></Relationships>
</file>

<file path=word/theme/theme1.xml><?xml version="1.0" encoding="utf-8"?>
<a:theme xmlns:a="http://schemas.openxmlformats.org/drawingml/2006/main" name="HSCIC_Corporate">
  <a:themeElements>
    <a:clrScheme name="01-NHS-Digital-THEME">
      <a:dk1>
        <a:srgbClr val="0F0F0F"/>
      </a:dk1>
      <a:lt1>
        <a:srgbClr val="FFFFFF"/>
      </a:lt1>
      <a:dk2>
        <a:srgbClr val="033F85"/>
      </a:dk2>
      <a:lt2>
        <a:srgbClr val="F9F9F9"/>
      </a:lt2>
      <a:accent1>
        <a:srgbClr val="005EB8"/>
      </a:accent1>
      <a:accent2>
        <a:srgbClr val="84919C"/>
      </a:accent2>
      <a:accent3>
        <a:srgbClr val="003087"/>
      </a:accent3>
      <a:accent4>
        <a:srgbClr val="71CCEF"/>
      </a:accent4>
      <a:accent5>
        <a:srgbClr val="D0D5D6"/>
      </a:accent5>
      <a:accent6>
        <a:srgbClr val="424D58"/>
      </a:accent6>
      <a:hlink>
        <a:srgbClr val="003087"/>
      </a:hlink>
      <a:folHlink>
        <a:srgbClr val="7C285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e3272b-e1be-4e9b-a802-44d70674a8ad" xsi:nil="true"/>
    <TaxKeywordTaxHTField xmlns="98e3272b-e1be-4e9b-a802-44d70674a8ad">
      <Terms xmlns="http://schemas.microsoft.com/office/infopath/2007/PartnerControls"/>
    </TaxKeywordTaxHTField>
    <_ip_UnifiedCompliancePolicyUIAction xmlns="http://schemas.microsoft.com/sharepoint/v3" xsi:nil="true"/>
    <_ip_UnifiedCompliancePolicyProperties xmlns="http://schemas.microsoft.com/sharepoint/v3" xsi:nil="true"/>
    <lcf76f155ced4ddcb4097134ff3c332f xmlns="89e479bb-b49d-4496-9bec-9eea0f141bb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1DAF0D1FEB14F85934CAA975744E9" ma:contentTypeVersion="20" ma:contentTypeDescription="Create a new document." ma:contentTypeScope="" ma:versionID="6e6c81d75913766e180b7f12665a026b">
  <xsd:schema xmlns:xsd="http://www.w3.org/2001/XMLSchema" xmlns:xs="http://www.w3.org/2001/XMLSchema" xmlns:p="http://schemas.microsoft.com/office/2006/metadata/properties" xmlns:ns1="http://schemas.microsoft.com/sharepoint/v3" xmlns:ns2="a785ad58-1d57-4f8a-aa71-77170459bd0d" xmlns:ns3="89e479bb-b49d-4496-9bec-9eea0f141bb6" xmlns:ns4="98e3272b-e1be-4e9b-a802-44d70674a8ad" targetNamespace="http://schemas.microsoft.com/office/2006/metadata/properties" ma:root="true" ma:fieldsID="327c76589a16b2836c87dfe9cd80cc2b" ns1:_="" ns2:_="" ns3:_="" ns4:_="">
    <xsd:import namespace="http://schemas.microsoft.com/sharepoint/v3"/>
    <xsd:import namespace="a785ad58-1d57-4f8a-aa71-77170459bd0d"/>
    <xsd:import namespace="89e479bb-b49d-4496-9bec-9eea0f141bb6"/>
    <xsd:import namespace="98e3272b-e1be-4e9b-a802-44d70674a8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TaxKeywordTaxHTField" minOccurs="0"/>
                <xsd:element ref="ns4:TaxCatchAll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Detail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479bb-b49d-4496-9bec-9eea0f141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3272b-e1be-4e9b-a802-44d70674a8a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Keywords" ma:readOnly="false" ma:fieldId="{23f27201-bee3-471e-b2e7-b64fd8b7ca38}" ma:taxonomyMulti="true" ma:sspId="2c8d5fda-b97d-42c6-97e2-f76465e161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030ef7cb-d8e1-4827-95b1-325a49054222}" ma:internalName="TaxCatchAll" ma:showField="CatchAllData" ma:web="98e3272b-e1be-4e9b-a802-44d70674a8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CC748-3B8E-462A-A0E4-47987895516B}">
  <ds:schemaRefs>
    <ds:schemaRef ds:uri="http://schemas.microsoft.com/office/2006/metadata/properties"/>
    <ds:schemaRef ds:uri="http://schemas.microsoft.com/office/infopath/2007/PartnerControls"/>
    <ds:schemaRef ds:uri="98e3272b-e1be-4e9b-a802-44d70674a8a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D929CD9-FA16-4762-A60F-D4B46C4046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18E6A-AF93-4947-8571-F690BC597DA0}"/>
</file>

<file path=customXml/itemProps4.xml><?xml version="1.0" encoding="utf-8"?>
<ds:datastoreItem xmlns:ds="http://schemas.openxmlformats.org/officeDocument/2006/customXml" ds:itemID="{B8E1BEF3-7FF6-463B-9CE1-E1C37D399A3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03 Basic Template Image Pink</ap:Template>
  <ap:Application>Microsoft Word for the web</ap:Application>
  <ap:DocSecurity>0</ap:DocSecurity>
  <ap:ScaleCrop>false</ap:ScaleCrop>
  <ap:Company>Health &amp; Social Care Information Centre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Professional Contact</dc:title>
  <dc:subject/>
  <dc:creator>Ravjibhai Shail</dc:creator>
  <keywords/>
  <dc:description/>
  <lastModifiedBy>NELSON, Vicky (NHS ARDEN AND GREATER EAST MIDLANDS COMMISSIONING SUPPORT UNIT)</lastModifiedBy>
  <revision>21</revision>
  <lastPrinted>2021-01-26T15:42:00.0000000Z</lastPrinted>
  <dcterms:created xsi:type="dcterms:W3CDTF">2023-03-15T11:14:00.0000000Z</dcterms:created>
  <dcterms:modified xsi:type="dcterms:W3CDTF">2023-04-05T06:57:26.7350852Z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0x0101005A21DAF0D1FEB14F85934CAA975744E9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  <property fmtid="{D5CDD505-2E9C-101B-9397-08002B2CF9AE}" pid="7" name="TaxKeyword">
    <vt:lpwstr/>
  </property>
  <property fmtid="{D5CDD505-2E9C-101B-9397-08002B2CF9AE}" pid="8" name="MediaServiceImageTags">
    <vt:lpwstr/>
  </property>
</Properties>
</file>