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BD83" w14:textId="77777777" w:rsidR="000C24AF" w:rsidRDefault="000C24AF" w:rsidP="000C24AF"/>
    <w:tbl>
      <w:tblPr>
        <w:tblStyle w:val="TableGrid"/>
        <w:tblW w:w="9980" w:type="dxa"/>
        <w:tblLayout w:type="fixed"/>
        <w:tblLook w:val="06A0" w:firstRow="1" w:lastRow="0" w:firstColumn="1" w:lastColumn="0" w:noHBand="1" w:noVBand="1"/>
      </w:tblPr>
      <w:tblGrid>
        <w:gridCol w:w="9980"/>
      </w:tblGrid>
      <w:tr w:rsidR="1BECEF58" w14:paraId="5CD7F6BA" w14:textId="77777777" w:rsidTr="0AFB0208">
        <w:trPr>
          <w:trHeight w:val="3390"/>
        </w:trPr>
        <w:tc>
          <w:tcPr>
            <w:tcW w:w="9980" w:type="dxa"/>
          </w:tcPr>
          <w:p w14:paraId="07125733" w14:textId="51202AAC" w:rsidR="1BECEF58" w:rsidRDefault="77CDDEE7">
            <w:r w:rsidRPr="598ABEAA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Seasonal Flu Vaccination</w:t>
            </w:r>
            <w:r w:rsidR="00A06C95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 xml:space="preserve"> Specification</w:t>
            </w:r>
          </w:p>
          <w:p w14:paraId="2E418A2A" w14:textId="4F04C678" w:rsidR="1BECEF58" w:rsidRDefault="00111227">
            <w:r>
              <w:rPr>
                <w:rFonts w:eastAsia="Arial" w:cs="Arial"/>
                <w:b/>
                <w:bCs/>
                <w:color w:val="424D58" w:themeColor="accent6"/>
                <w:sz w:val="48"/>
                <w:szCs w:val="48"/>
              </w:rPr>
              <w:t>NIVS</w:t>
            </w:r>
          </w:p>
          <w:p w14:paraId="2F06EC3B" w14:textId="4AB47FF3" w:rsidR="1BECEF58" w:rsidRDefault="1BECEF58">
            <w:pPr>
              <w:rPr>
                <w:szCs w:val="22"/>
              </w:rPr>
            </w:pPr>
          </w:p>
        </w:tc>
      </w:tr>
    </w:tbl>
    <w:p w14:paraId="524BF765" w14:textId="73D25C47" w:rsidR="001D243C" w:rsidRDefault="001D243C" w:rsidP="00103F4D">
      <w:pPr>
        <w:pStyle w:val="Frontpagesubhead"/>
        <w:rPr>
          <w:szCs w:val="48"/>
        </w:rPr>
      </w:pPr>
    </w:p>
    <w:p w14:paraId="475ECF5C" w14:textId="77777777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41B4CF33" w:rsidR="00FE77DA" w:rsidRPr="00D1012A" w:rsidRDefault="00D948E6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>Cur</w:t>
                            </w:r>
                            <w:r>
                              <w:rPr>
                                <w:lang w:val="fr-FR"/>
                              </w:rPr>
                              <w:t>r</w:t>
                            </w:r>
                            <w:r w:rsidRPr="00D1012A">
                              <w:rPr>
                                <w:lang w:val="fr-FR"/>
                              </w:rPr>
                              <w:t>ent</w:t>
                            </w:r>
                            <w:r w:rsidR="00FE77DA" w:rsidRPr="00D1012A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CA9">
                              <w:rPr>
                                <w:lang w:val="fr-FR"/>
                              </w:rPr>
                              <w:t>V</w:t>
                            </w:r>
                            <w:r w:rsidR="00AF1CA9" w:rsidRPr="00D1012A">
                              <w:rPr>
                                <w:lang w:val="fr-FR"/>
                              </w:rPr>
                              <w:t>ersion :</w:t>
                            </w:r>
                            <w:r w:rsidR="00FE77DA" w:rsidRPr="00D1012A">
                              <w:rPr>
                                <w:lang w:val="fr-FR"/>
                              </w:rPr>
                              <w:tab/>
                            </w:r>
                            <w:r w:rsidR="0026079B">
                              <w:rPr>
                                <w:lang w:val="fr-FR"/>
                              </w:rPr>
                              <w:t xml:space="preserve">V </w:t>
                            </w:r>
                            <w:r w:rsidR="00071E9D">
                              <w:rPr>
                                <w:lang w:val="fr-FR"/>
                              </w:rPr>
                              <w:t>6</w:t>
                            </w:r>
                            <w:r w:rsidR="0026079B">
                              <w:rPr>
                                <w:lang w:val="fr-FR"/>
                              </w:rPr>
                              <w:t>.0</w:t>
                            </w:r>
                            <w:r w:rsidR="005C3138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34D2717" w14:textId="3F157EEF" w:rsidR="00FE77DA" w:rsidRPr="00D1012A" w:rsidRDefault="00FE77DA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 xml:space="preserve">Version </w:t>
                            </w:r>
                            <w:r w:rsidR="00AF1CA9">
                              <w:rPr>
                                <w:lang w:val="fr-FR"/>
                              </w:rPr>
                              <w:t>D</w:t>
                            </w:r>
                            <w:r w:rsidR="00AF1CA9" w:rsidRPr="00D1012A">
                              <w:rPr>
                                <w:lang w:val="fr-FR"/>
                              </w:rPr>
                              <w:t>ate 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071E9D">
                              <w:rPr>
                                <w:lang w:val="fr-FR"/>
                              </w:rPr>
                              <w:t>30</w:t>
                            </w:r>
                            <w:r>
                              <w:rPr>
                                <w:lang w:val="fr-FR"/>
                              </w:rPr>
                              <w:t>/</w:t>
                            </w:r>
                            <w:r w:rsidR="00071E9D">
                              <w:rPr>
                                <w:lang w:val="fr-FR"/>
                              </w:rPr>
                              <w:t>06</w:t>
                            </w:r>
                            <w:r>
                              <w:rPr>
                                <w:lang w:val="fr-FR"/>
                              </w:rPr>
                              <w:t>/202</w:t>
                            </w:r>
                            <w:r w:rsidR="00071E9D">
                              <w:rPr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6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2.1pt;width:379.3pt;height:4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KBXwIAAC0FAAAOAAAAZHJzL2Uyb0RvYy54bWysVN9P2zAQfp+0/8Hy+0jLgL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" filled="f" stroked="f" strokeweight=".5pt">
                <v:textbox inset="0,0,0,0">
                  <w:txbxContent>
                    <w:p w14:paraId="03C8A0AA" w14:textId="41B4CF33" w:rsidR="00FE77DA" w:rsidRPr="00D1012A" w:rsidRDefault="00D948E6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>Cur</w:t>
                      </w:r>
                      <w:r>
                        <w:rPr>
                          <w:lang w:val="fr-FR"/>
                        </w:rPr>
                        <w:t>r</w:t>
                      </w:r>
                      <w:r w:rsidRPr="00D1012A">
                        <w:rPr>
                          <w:lang w:val="fr-FR"/>
                        </w:rPr>
                        <w:t>ent</w:t>
                      </w:r>
                      <w:r w:rsidR="00FE77DA" w:rsidRPr="00D1012A">
                        <w:rPr>
                          <w:lang w:val="fr-FR"/>
                        </w:rPr>
                        <w:t xml:space="preserve"> </w:t>
                      </w:r>
                      <w:r w:rsidR="00AF1CA9">
                        <w:rPr>
                          <w:lang w:val="fr-FR"/>
                        </w:rPr>
                        <w:t>V</w:t>
                      </w:r>
                      <w:r w:rsidR="00AF1CA9" w:rsidRPr="00D1012A">
                        <w:rPr>
                          <w:lang w:val="fr-FR"/>
                        </w:rPr>
                        <w:t>ersion :</w:t>
                      </w:r>
                      <w:r w:rsidR="00FE77DA" w:rsidRPr="00D1012A">
                        <w:rPr>
                          <w:lang w:val="fr-FR"/>
                        </w:rPr>
                        <w:tab/>
                      </w:r>
                      <w:r w:rsidR="0026079B">
                        <w:rPr>
                          <w:lang w:val="fr-FR"/>
                        </w:rPr>
                        <w:t xml:space="preserve">V </w:t>
                      </w:r>
                      <w:r w:rsidR="00071E9D">
                        <w:rPr>
                          <w:lang w:val="fr-FR"/>
                        </w:rPr>
                        <w:t>6</w:t>
                      </w:r>
                      <w:r w:rsidR="0026079B">
                        <w:rPr>
                          <w:lang w:val="fr-FR"/>
                        </w:rPr>
                        <w:t>.0</w:t>
                      </w:r>
                      <w:r w:rsidR="005C3138">
                        <w:rPr>
                          <w:lang w:val="fr-FR"/>
                        </w:rPr>
                        <w:t xml:space="preserve"> </w:t>
                      </w:r>
                    </w:p>
                    <w:p w14:paraId="134D2717" w14:textId="3F157EEF" w:rsidR="00FE77DA" w:rsidRPr="00D1012A" w:rsidRDefault="00FE77DA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 xml:space="preserve">Version </w:t>
                      </w:r>
                      <w:r w:rsidR="00AF1CA9">
                        <w:rPr>
                          <w:lang w:val="fr-FR"/>
                        </w:rPr>
                        <w:t>D</w:t>
                      </w:r>
                      <w:r w:rsidR="00AF1CA9" w:rsidRPr="00D1012A">
                        <w:rPr>
                          <w:lang w:val="fr-FR"/>
                        </w:rPr>
                        <w:t>ate 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071E9D">
                        <w:rPr>
                          <w:lang w:val="fr-FR"/>
                        </w:rPr>
                        <w:t>30</w:t>
                      </w:r>
                      <w:r>
                        <w:rPr>
                          <w:lang w:val="fr-FR"/>
                        </w:rPr>
                        <w:t>/</w:t>
                      </w:r>
                      <w:r w:rsidR="00071E9D">
                        <w:rPr>
                          <w:lang w:val="fr-FR"/>
                        </w:rPr>
                        <w:t>06</w:t>
                      </w:r>
                      <w:r>
                        <w:rPr>
                          <w:lang w:val="fr-FR"/>
                        </w:rPr>
                        <w:t>/202</w:t>
                      </w:r>
                      <w:r w:rsidR="00071E9D">
                        <w:rPr>
                          <w:lang w:val="fr-FR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42B4BDEB" w14:textId="196181F1" w:rsidR="00AF1CA9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448738" w:history="1">
            <w:r w:rsidR="00AF1CA9" w:rsidRPr="009A5B65">
              <w:rPr>
                <w:rStyle w:val="Hyperlink"/>
              </w:rPr>
              <w:t>Document Management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_Toc113448738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2AE6B531" w14:textId="53F0AB94" w:rsidR="00AF1CA9" w:rsidRDefault="00F84ED5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39" w:history="1">
            <w:r w:rsidR="00AF1CA9" w:rsidRPr="009A5B65">
              <w:rPr>
                <w:rStyle w:val="Hyperlink"/>
              </w:rPr>
              <w:t>Revision History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_Toc113448739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6FC1E3F4" w14:textId="584D3540" w:rsidR="00AF1CA9" w:rsidRDefault="00F84ED5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0" w:history="1">
            <w:r w:rsidR="00AF1CA9" w:rsidRPr="009A5B65">
              <w:rPr>
                <w:rStyle w:val="Hyperlink"/>
              </w:rPr>
              <w:t>Reviewers / Key Stakeholders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_Toc113448740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7C52E898" w14:textId="29800E37" w:rsidR="00AF1CA9" w:rsidRDefault="00F84ED5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1" w:history="1">
            <w:r w:rsidR="00AF1CA9" w:rsidRPr="009A5B65">
              <w:rPr>
                <w:rStyle w:val="Hyperlink"/>
              </w:rPr>
              <w:t>Document Author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_Toc113448741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13B21139" w14:textId="229CBFEF" w:rsidR="00AF1CA9" w:rsidRDefault="00F84ED5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2" w:history="1">
            <w:r w:rsidR="00AF1CA9" w:rsidRPr="009A5B65">
              <w:rPr>
                <w:rStyle w:val="Hyperlink"/>
              </w:rPr>
              <w:t>Approved by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_Toc113448742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314B70E1" w14:textId="16B00349" w:rsidR="00AF1CA9" w:rsidRDefault="00F84ED5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3" w:history="1">
            <w:r w:rsidR="00AF1CA9" w:rsidRPr="009A5B65">
              <w:rPr>
                <w:rStyle w:val="Hyperlink"/>
              </w:rPr>
              <w:t>1.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Purpose of Document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_Toc113448743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363631EB" w14:textId="75840D5F" w:rsidR="00AF1CA9" w:rsidRDefault="00F84ED5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4" w:history="1">
            <w:r w:rsidR="00AF1CA9" w:rsidRPr="009A5B65">
              <w:rPr>
                <w:rStyle w:val="Hyperlink"/>
              </w:rPr>
              <w:t>2.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Introduction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_Toc113448744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5825D777" w14:textId="75AC2EAC" w:rsidR="00AF1CA9" w:rsidRDefault="00F84ED5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5" w:history="1">
            <w:r w:rsidR="00AF1CA9" w:rsidRPr="009A5B65">
              <w:rPr>
                <w:rStyle w:val="Hyperlink"/>
              </w:rPr>
              <w:t>3.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Data File Format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_Toc113448745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3EC7DAEE" w14:textId="0A71842C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6" w:history="1">
            <w:r w:rsidR="00AF1CA9" w:rsidRPr="009A5B65">
              <w:rPr>
                <w:rStyle w:val="Hyperlink"/>
              </w:rPr>
              <w:t>3.1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Filename Format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_Toc113448746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1426A91E" w14:textId="4D4FF299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7" w:history="1">
            <w:r w:rsidR="00AF1CA9" w:rsidRPr="009A5B65">
              <w:rPr>
                <w:rStyle w:val="Hyperlink"/>
              </w:rPr>
              <w:t>3.2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 Header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_Toc113448747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2A329068" w14:textId="0D99B378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8" w:history="1">
            <w:r w:rsidR="00AF1CA9" w:rsidRPr="009A5B65">
              <w:rPr>
                <w:rStyle w:val="Hyperlink"/>
              </w:rPr>
              <w:t>3.3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 Footer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_Toc113448748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70DABB92" w14:textId="3A8199FE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9" w:history="1">
            <w:r w:rsidR="00AF1CA9" w:rsidRPr="009A5B65">
              <w:rPr>
                <w:rStyle w:val="Hyperlink"/>
              </w:rPr>
              <w:t>3.4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Field Delimiter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_Toc113448749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125ACF6C" w14:textId="4D984903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0" w:history="1">
            <w:r w:rsidR="00AF1CA9" w:rsidRPr="009A5B65">
              <w:rPr>
                <w:rStyle w:val="Hyperlink"/>
              </w:rPr>
              <w:t>3.5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Record Delimiter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_Toc113448750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40D40D9E" w14:textId="3A3F0393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1" w:history="1">
            <w:r w:rsidR="00AF1CA9" w:rsidRPr="009A5B65">
              <w:rPr>
                <w:rStyle w:val="Hyperlink"/>
              </w:rPr>
              <w:t>3.6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Character values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_Toc113448751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221B46C2" w14:textId="1E37BDF8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2" w:history="1">
            <w:r w:rsidR="00AF1CA9" w:rsidRPr="009A5B65">
              <w:rPr>
                <w:rStyle w:val="Hyperlink"/>
              </w:rPr>
              <w:t>3.7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Date Time Formats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_Toc113448752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6</w:t>
            </w:r>
            <w:r w:rsidR="00AF1CA9">
              <w:rPr>
                <w:webHidden/>
              </w:rPr>
              <w:fldChar w:fldCharType="end"/>
            </w:r>
          </w:hyperlink>
        </w:p>
        <w:p w14:paraId="0B764A96" w14:textId="4A4B5351" w:rsidR="00AF1CA9" w:rsidRDefault="00F84ED5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53" w:history="1">
            <w:r w:rsidR="00AF1CA9" w:rsidRPr="009A5B65">
              <w:rPr>
                <w:rStyle w:val="Hyperlink"/>
              </w:rPr>
              <w:t>4.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Data File Definition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_Toc113448753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7</w:t>
            </w:r>
            <w:r w:rsidR="00AF1CA9">
              <w:rPr>
                <w:webHidden/>
              </w:rPr>
              <w:fldChar w:fldCharType="end"/>
            </w:r>
          </w:hyperlink>
        </w:p>
        <w:p w14:paraId="54180241" w14:textId="08C4E3A0" w:rsidR="00AF1CA9" w:rsidRDefault="00F84ED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4" w:history="1">
            <w:r w:rsidR="00AF1CA9" w:rsidRPr="009A5B65">
              <w:rPr>
                <w:rStyle w:val="Hyperlink"/>
                <w:lang w:eastAsia="en-GB"/>
              </w:rPr>
              <w:t>4.1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  <w:lang w:eastAsia="en-GB"/>
              </w:rPr>
              <w:t>Vaccination Data Items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_Toc113448754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4659A9">
              <w:rPr>
                <w:webHidden/>
              </w:rPr>
              <w:t>7</w:t>
            </w:r>
            <w:r w:rsidR="00AF1CA9">
              <w:rPr>
                <w:webHidden/>
              </w:rPr>
              <w:fldChar w:fldCharType="end"/>
            </w:r>
          </w:hyperlink>
        </w:p>
        <w:p w14:paraId="2DBF335F" w14:textId="117B5EB0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0" w:name="_Toc113448738"/>
      <w:r w:rsidRPr="0068243D">
        <w:lastRenderedPageBreak/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113448739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4CE51F0F" w:rsidR="00F5614B" w:rsidRPr="006E0D63" w:rsidRDefault="00E833D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126CE4" w:rsidRPr="00421571" w14:paraId="1A69BD46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3BCC" w14:textId="3837BEC8" w:rsidR="00126CE4" w:rsidRPr="00421571" w:rsidRDefault="005C313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FDD3AE" w14:textId="2377F8F7" w:rsidR="00126CE4" w:rsidRPr="00421571" w:rsidRDefault="005C313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03/05/22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9AE9A7E" w14:textId="634C6402" w:rsidR="00CA0593" w:rsidRPr="00421571" w:rsidRDefault="005C313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to meet new </w:t>
            </w:r>
            <w:r w:rsidR="00AF1CA9">
              <w:rPr>
                <w:sz w:val="20"/>
                <w:szCs w:val="20"/>
              </w:rPr>
              <w:t>year’s</w:t>
            </w:r>
            <w:r>
              <w:rPr>
                <w:sz w:val="20"/>
                <w:szCs w:val="20"/>
              </w:rPr>
              <w:t xml:space="preserve"> contract specification</w:t>
            </w:r>
          </w:p>
        </w:tc>
      </w:tr>
      <w:tr w:rsidR="00295AEB" w:rsidRPr="00421571" w14:paraId="6A719A7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95A7A" w14:textId="6020D6C0" w:rsidR="00295AEB" w:rsidRDefault="002D5973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D20C4CC" w14:textId="745412F6" w:rsidR="00295AEB" w:rsidRDefault="002D5973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D2AB513" w14:textId="434364EB" w:rsidR="00295AEB" w:rsidRDefault="008A033C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Finalised version with Codes</w:t>
            </w:r>
          </w:p>
        </w:tc>
      </w:tr>
      <w:tr w:rsidR="002A123F" w:rsidRPr="00421571" w14:paraId="69A79E07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9A4F1" w14:textId="7FE4735F" w:rsidR="002A123F" w:rsidRPr="00D24F49" w:rsidRDefault="0002421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3798A45" w14:textId="1016F20E" w:rsidR="002A123F" w:rsidRPr="00D24F49" w:rsidRDefault="0002421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8BA2EF2" w14:textId="18287668" w:rsidR="002A123F" w:rsidRPr="00D24F49" w:rsidRDefault="0002421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vaccines added</w:t>
            </w:r>
          </w:p>
        </w:tc>
      </w:tr>
      <w:tr w:rsidR="007750F0" w:rsidRPr="00421571" w14:paraId="2F709E90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262F9" w14:textId="39170735" w:rsidR="007750F0" w:rsidRDefault="00071E9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52BE112" w14:textId="028B6C92" w:rsidR="007750F0" w:rsidRDefault="00071E9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30/06/2023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F66379F" w14:textId="1D48B17A" w:rsidR="00B848FF" w:rsidRDefault="00071E9D" w:rsidP="00A47018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Amendment to data item 21</w:t>
            </w: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1FCBB891" w14:textId="02F1F507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4" w:name="_Toc113448740"/>
      <w:r w:rsidRPr="0068243D">
        <w:t>Reviewers</w:t>
      </w:r>
      <w:r w:rsidR="00AD64BB">
        <w:t xml:space="preserve"> / Key Stakeholders</w:t>
      </w:r>
      <w:bookmarkEnd w:id="4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proofErr w:type="gramStart"/>
      <w:r w:rsidR="00AD64BB">
        <w:rPr>
          <w:bCs/>
        </w:rPr>
        <w:t>highlighted</w:t>
      </w:r>
      <w:proofErr w:type="gramEnd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7777777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Reviewer name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BC2627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4F5A476B" w:rsidR="00BC2627" w:rsidRPr="00421571" w:rsidRDefault="008A033C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Elliot</w:t>
            </w:r>
            <w:r w:rsidR="00ED517F">
              <w:rPr>
                <w:sz w:val="20"/>
                <w:szCs w:val="20"/>
              </w:rPr>
              <w:t>t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65E8E301" w:rsidR="00BC2627" w:rsidRPr="00421571" w:rsidRDefault="00ED517F" w:rsidP="009B7F8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Manager, Public Health Commissioning and Operations, </w:t>
            </w:r>
            <w:r w:rsidR="008A033C">
              <w:rPr>
                <w:sz w:val="20"/>
                <w:szCs w:val="20"/>
              </w:rPr>
              <w:t>NHS</w:t>
            </w:r>
            <w:r>
              <w:rPr>
                <w:sz w:val="20"/>
                <w:szCs w:val="20"/>
              </w:rPr>
              <w:t xml:space="preserve"> </w:t>
            </w:r>
            <w:r w:rsidR="008A033C">
              <w:rPr>
                <w:sz w:val="20"/>
                <w:szCs w:val="20"/>
              </w:rPr>
              <w:t>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5923DC01" w:rsidR="00BC2627" w:rsidRPr="00421571" w:rsidRDefault="00ED517F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01361C0A" w:rsidR="00BC2627" w:rsidRPr="00421571" w:rsidRDefault="00ED517F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65726" w:rsidRPr="00421571" w14:paraId="719AC3D6" w14:textId="77777777" w:rsidTr="00BC2627">
        <w:trPr>
          <w:trHeight w:val="707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76D8ADF" w14:textId="77B96066" w:rsidR="00465726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Moore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07567E7" w14:textId="5A20D790" w:rsidR="00465726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Analyst, </w:t>
            </w:r>
            <w:r w:rsidRPr="0002421D">
              <w:rPr>
                <w:sz w:val="20"/>
                <w:szCs w:val="20"/>
              </w:rPr>
              <w:t xml:space="preserve">NHS </w:t>
            </w:r>
            <w:proofErr w:type="gramStart"/>
            <w:r w:rsidRPr="0002421D">
              <w:rPr>
                <w:sz w:val="20"/>
                <w:szCs w:val="20"/>
              </w:rPr>
              <w:t>Arden</w:t>
            </w:r>
            <w:proofErr w:type="gramEnd"/>
            <w:r w:rsidRPr="0002421D">
              <w:rPr>
                <w:sz w:val="20"/>
                <w:szCs w:val="20"/>
              </w:rPr>
              <w:t xml:space="preserve"> and Greater East Midlands Commissioning Support Unit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5710A83" w14:textId="5DD4240B" w:rsidR="00465726" w:rsidRPr="00421571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CACF0B2" w14:textId="747B2A29" w:rsidR="00465726" w:rsidRPr="00421571" w:rsidRDefault="0002421D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D948E6" w:rsidRPr="00421571" w14:paraId="31001F17" w14:textId="77777777" w:rsidTr="00BC2627">
        <w:trPr>
          <w:trHeight w:val="707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A6EF757" w14:textId="462C4876" w:rsidR="00D948E6" w:rsidRDefault="007B4C80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Messom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0E13C616" w14:textId="6F251571" w:rsidR="00D948E6" w:rsidRDefault="007B4C80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Pr="007B4C80">
              <w:rPr>
                <w:sz w:val="20"/>
                <w:szCs w:val="20"/>
              </w:rPr>
              <w:t>Programme Manager, Public Health Commissioning and Operations, NHS 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7A2E8AD" w14:textId="79170F3C" w:rsidR="00D948E6" w:rsidRDefault="007B4C80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</w:t>
            </w:r>
            <w:r w:rsidR="00D95023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2FC4EE8B" w14:textId="51E979BA" w:rsidR="00D948E6" w:rsidRDefault="007B4C80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E5552C" w:rsidRPr="00421571" w14:paraId="1A813BDA" w14:textId="77777777" w:rsidTr="00BC2627">
        <w:trPr>
          <w:trHeight w:val="707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45768D3" w14:textId="6C83B93D" w:rsidR="00E5552C" w:rsidRDefault="00E5552C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Bo</w:t>
            </w:r>
            <w:r w:rsidR="006866E8">
              <w:rPr>
                <w:sz w:val="20"/>
                <w:szCs w:val="20"/>
              </w:rPr>
              <w:t>u</w:t>
            </w:r>
            <w:r w:rsidR="004A3654">
              <w:rPr>
                <w:sz w:val="20"/>
                <w:szCs w:val="20"/>
              </w:rPr>
              <w:t>gourd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85D4597" w14:textId="69BF7260" w:rsidR="00E5552C" w:rsidRDefault="004A3654" w:rsidP="004A3654">
            <w:pPr>
              <w:pStyle w:val="TableText"/>
              <w:rPr>
                <w:sz w:val="20"/>
                <w:szCs w:val="20"/>
              </w:rPr>
            </w:pPr>
            <w:r w:rsidRPr="004A3654">
              <w:rPr>
                <w:sz w:val="20"/>
                <w:szCs w:val="20"/>
              </w:rPr>
              <w:t>Flu Operations and Policy Engagement Lead</w:t>
            </w:r>
            <w:r>
              <w:rPr>
                <w:sz w:val="20"/>
                <w:szCs w:val="20"/>
              </w:rPr>
              <w:t xml:space="preserve">, </w:t>
            </w:r>
            <w:r w:rsidRPr="004A3654">
              <w:rPr>
                <w:sz w:val="20"/>
                <w:szCs w:val="20"/>
              </w:rPr>
              <w:t>Vaccination Digital Services</w:t>
            </w:r>
            <w:r>
              <w:rPr>
                <w:sz w:val="20"/>
                <w:szCs w:val="20"/>
              </w:rPr>
              <w:t>, NHS 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D436AA7" w14:textId="1F94E453" w:rsidR="00E5552C" w:rsidRDefault="00D95023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17/07/2023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2E5F565F" w14:textId="69994AFE" w:rsidR="00E5552C" w:rsidRDefault="00D95023" w:rsidP="004657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14:paraId="417C38E5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59491B66" w14:textId="77777777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5" w:name="_Toc113448741"/>
      <w:r>
        <w:t>Document Author</w:t>
      </w:r>
      <w:bookmarkEnd w:id="5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701"/>
        <w:gridCol w:w="2083"/>
        <w:gridCol w:w="2884"/>
        <w:gridCol w:w="2217"/>
        <w:gridCol w:w="979"/>
      </w:tblGrid>
      <w:tr w:rsidR="00F5614B" w:rsidRPr="00421571" w14:paraId="0684D0F2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56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5B453AC7" w:rsidR="009C07A7" w:rsidRDefault="005C3138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F445B">
              <w:rPr>
                <w:sz w:val="20"/>
                <w:szCs w:val="20"/>
              </w:rPr>
              <w:t>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01C2BA4E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0A865089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6F3F326B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78E9">
              <w:rPr>
                <w:sz w:val="20"/>
                <w:szCs w:val="20"/>
              </w:rPr>
              <w:t>.0</w:t>
            </w:r>
          </w:p>
        </w:tc>
      </w:tr>
      <w:tr w:rsidR="008A033C" w:rsidRPr="00421571" w14:paraId="0FD93BB0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9BDBC1F" w14:textId="199B8DAC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EE6CE1A" w14:textId="77777777" w:rsidR="008A033C" w:rsidRPr="006E0D63" w:rsidRDefault="008A033C" w:rsidP="008A033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77D70F2" w14:textId="7F96B43B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262C1EA" w14:textId="538D36D7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1B60B39" w14:textId="51D74AAB" w:rsidR="008A033C" w:rsidRDefault="008A033C" w:rsidP="008A033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A06C95" w:rsidRPr="00421571" w14:paraId="76D7EE1E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50177604" w14:textId="75EEDE0E" w:rsidR="00A06C95" w:rsidRDefault="00D948E6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Moore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F174EE5" w14:textId="77777777" w:rsidR="00A06C95" w:rsidRPr="006E0D63" w:rsidRDefault="00A06C95" w:rsidP="00A06C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C3A800F" w14:textId="255B61AF" w:rsidR="00A06C95" w:rsidRDefault="00337FB6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Analyst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B4F8342" w14:textId="69137BFB" w:rsidR="00A06C95" w:rsidRDefault="00070B5E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06C9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="00A06C95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46B6394" w14:textId="4B585DA5" w:rsidR="00A06C95" w:rsidRDefault="00A06C95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14:paraId="5C68BCEA" w14:textId="13B7A816" w:rsidR="00F5614B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07B81B67" w14:textId="3CFFF5DE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42880902" w14:textId="6E088449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3C862EDF" w14:textId="00AB71F0" w:rsidR="009C07A7" w:rsidRDefault="009C07A7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</w:p>
    <w:p w14:paraId="1F39A010" w14:textId="4E44B2A4" w:rsidR="00F5614B" w:rsidRPr="00B02B73" w:rsidRDefault="00F5614B" w:rsidP="00784F11">
      <w:pPr>
        <w:pStyle w:val="Heading2"/>
        <w:numPr>
          <w:ilvl w:val="1"/>
          <w:numId w:val="0"/>
        </w:numPr>
        <w:ind w:left="510" w:hanging="510"/>
      </w:pPr>
      <w:bookmarkStart w:id="6" w:name="_Toc113448742"/>
      <w:r w:rsidRPr="00B02B73">
        <w:t>Approved by</w:t>
      </w:r>
      <w:bookmarkEnd w:id="6"/>
    </w:p>
    <w:p w14:paraId="00BE485A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127"/>
        <w:gridCol w:w="2002"/>
        <w:gridCol w:w="3056"/>
        <w:gridCol w:w="1529"/>
        <w:gridCol w:w="1150"/>
      </w:tblGrid>
      <w:tr w:rsidR="00F5614B" w:rsidRPr="00421571" w14:paraId="65F046B5" w14:textId="77777777" w:rsidTr="00552749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15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49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77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83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BB6EF3" w:rsidRPr="00421571" w14:paraId="4042C795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0147902" w14:textId="470BD2F2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BB6EF3" w:rsidRPr="004358DE" w:rsidRDefault="00BB6EF3" w:rsidP="00BB6EF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23D967C4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7EFEC53" w14:textId="014DF409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07/09/2022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3A49E77F" w14:textId="180D6B18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A06C95" w:rsidRPr="00421571" w14:paraId="772E89A0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B8ABCC" w14:textId="5F46FD37" w:rsidR="00A06C95" w:rsidRPr="004358DE" w:rsidRDefault="00D948E6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Shehnaz Devji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A06C95" w:rsidRPr="004358DE" w:rsidRDefault="00A06C95" w:rsidP="00A06C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61E4F86" w14:textId="5094EB48" w:rsidR="00A06C95" w:rsidRPr="004358DE" w:rsidRDefault="00337FB6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Systems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73DD8B69" w14:textId="31D15F11" w:rsidR="00A06C95" w:rsidRPr="004358DE" w:rsidRDefault="00D948E6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153A4324" w14:textId="55D23DA0" w:rsidR="00A06C95" w:rsidRPr="004358DE" w:rsidRDefault="00A06C95" w:rsidP="00A06C9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14:paraId="6D019A3B" w14:textId="6F89A3F2" w:rsidR="00BC2627" w:rsidRDefault="00BC2627" w:rsidP="00A150FA">
      <w:pPr>
        <w:spacing w:after="0"/>
        <w:textboxTightWrap w:val="none"/>
        <w:rPr>
          <w:b/>
          <w:color w:val="005EB8" w:themeColor="accent1"/>
          <w:sz w:val="24"/>
        </w:rPr>
      </w:pPr>
    </w:p>
    <w:p w14:paraId="0E636F5B" w14:textId="77777777" w:rsidR="00BC2627" w:rsidRDefault="00BC2627">
      <w:pPr>
        <w:spacing w:after="0"/>
        <w:textboxTightWrap w:val="none"/>
        <w:rPr>
          <w:b/>
          <w:color w:val="005EB8" w:themeColor="accent1"/>
          <w:sz w:val="24"/>
        </w:rPr>
      </w:pPr>
      <w:r>
        <w:rPr>
          <w:b/>
          <w:color w:val="005EB8" w:themeColor="accent1"/>
          <w:sz w:val="24"/>
        </w:rP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7" w:name="_Toc113448743"/>
      <w:bookmarkStart w:id="8" w:name="_Toc507753136"/>
      <w:bookmarkStart w:id="9" w:name="_Toc17880245"/>
      <w:bookmarkStart w:id="10" w:name="_Toc350174611"/>
      <w:r>
        <w:lastRenderedPageBreak/>
        <w:t>P</w:t>
      </w:r>
      <w:r w:rsidRPr="00F52700">
        <w:t>urpose of Document</w:t>
      </w:r>
      <w:bookmarkEnd w:id="7"/>
    </w:p>
    <w:p w14:paraId="33869ED3" w14:textId="0ACD95A2" w:rsidR="00F51B1F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document defines </w:t>
      </w:r>
      <w:r w:rsidR="00302873" w:rsidRPr="00E53A26">
        <w:rPr>
          <w:rFonts w:cs="Arial"/>
          <w:color w:val="auto"/>
          <w:lang w:val="en-US"/>
        </w:rPr>
        <w:t>a</w:t>
      </w:r>
      <w:r w:rsidR="00F768C5">
        <w:rPr>
          <w:rFonts w:cs="Arial"/>
          <w:color w:val="auto"/>
          <w:lang w:val="en-US"/>
        </w:rPr>
        <w:t xml:space="preserve"> </w:t>
      </w:r>
      <w:r w:rsidR="00170C8F"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 xml:space="preserve">extract specification for </w:t>
      </w:r>
      <w:r w:rsidR="00302873" w:rsidRPr="00E53A26">
        <w:rPr>
          <w:rFonts w:cs="Arial"/>
          <w:color w:val="auto"/>
          <w:lang w:val="en-US"/>
        </w:rPr>
        <w:t>provision of vaccination information</w:t>
      </w:r>
      <w:r w:rsidR="00F51902">
        <w:rPr>
          <w:rFonts w:cs="Arial"/>
          <w:color w:val="auto"/>
          <w:lang w:val="en-US"/>
        </w:rPr>
        <w:t xml:space="preserve"> (</w:t>
      </w:r>
      <w:r w:rsidR="000A5DBF">
        <w:rPr>
          <w:rFonts w:cs="Arial"/>
          <w:color w:val="auto"/>
          <w:lang w:val="en-US"/>
        </w:rPr>
        <w:t>for</w:t>
      </w:r>
      <w:r w:rsidR="00F51902">
        <w:rPr>
          <w:rFonts w:cs="Arial"/>
          <w:color w:val="auto"/>
          <w:lang w:val="en-US"/>
        </w:rPr>
        <w:t xml:space="preserve"> seasonal flu)</w:t>
      </w:r>
      <w:r w:rsidR="00302873" w:rsidRPr="00E53A26">
        <w:rPr>
          <w:rFonts w:cs="Arial"/>
          <w:color w:val="auto"/>
          <w:lang w:val="en-US"/>
        </w:rPr>
        <w:t xml:space="preserve"> to NHS </w:t>
      </w:r>
      <w:r w:rsidR="007C04F3">
        <w:rPr>
          <w:rFonts w:cs="Arial"/>
          <w:color w:val="auto"/>
          <w:lang w:val="en-US"/>
        </w:rPr>
        <w:t>England</w:t>
      </w:r>
      <w:r w:rsidRPr="00E53A26">
        <w:rPr>
          <w:rFonts w:cs="Arial"/>
          <w:color w:val="auto"/>
          <w:lang w:val="en-US"/>
        </w:rPr>
        <w:t>.</w:t>
      </w:r>
    </w:p>
    <w:p w14:paraId="192A5611" w14:textId="08349735" w:rsidR="00F768C5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67293D8F" w:rsidR="00F768C5" w:rsidRDefault="00F768C5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The intention is that this specification is </w:t>
      </w:r>
      <w:r w:rsidR="00A9364E">
        <w:rPr>
          <w:rFonts w:cs="Arial"/>
          <w:color w:val="auto"/>
          <w:lang w:val="en-US"/>
        </w:rPr>
        <w:t xml:space="preserve">healthcare setting agnostic, so can be used to support flow of information relating to vaccination activity </w:t>
      </w:r>
      <w:r w:rsidR="00AE791F">
        <w:rPr>
          <w:rFonts w:cs="Arial"/>
          <w:color w:val="auto"/>
          <w:lang w:val="en-US"/>
        </w:rPr>
        <w:t xml:space="preserve">across Community Pharmacy, GP, </w:t>
      </w:r>
      <w:proofErr w:type="gramStart"/>
      <w:r w:rsidR="00AE791F">
        <w:rPr>
          <w:rFonts w:cs="Arial"/>
          <w:color w:val="auto"/>
          <w:lang w:val="en-US"/>
        </w:rPr>
        <w:t>Health</w:t>
      </w:r>
      <w:proofErr w:type="gramEnd"/>
      <w:r w:rsidR="00AE791F">
        <w:rPr>
          <w:rFonts w:cs="Arial"/>
          <w:color w:val="auto"/>
          <w:lang w:val="en-US"/>
        </w:rPr>
        <w:t xml:space="preserve"> and Justice (MOJ) </w:t>
      </w:r>
      <w:r w:rsidR="000B5F51">
        <w:rPr>
          <w:rFonts w:cs="Arial"/>
          <w:color w:val="auto"/>
          <w:lang w:val="en-US"/>
        </w:rPr>
        <w:t xml:space="preserve">healthcare settings </w:t>
      </w:r>
      <w:r w:rsidR="00AE791F">
        <w:rPr>
          <w:rFonts w:cs="Arial"/>
          <w:color w:val="auto"/>
          <w:lang w:val="en-US"/>
        </w:rPr>
        <w:t>for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Each of the data items required is detailed together with details on how the data should be formatted.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58007416" w:rsidR="000D3AC9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o</w:t>
      </w:r>
      <w:r w:rsidR="000D3AC9">
        <w:rPr>
          <w:rFonts w:cs="Arial"/>
          <w:color w:val="auto"/>
          <w:lang w:val="en-US"/>
        </w:rPr>
        <w:t>rgani</w:t>
      </w:r>
      <w:r w:rsidR="007C04F3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>ation</w:t>
      </w:r>
      <w:r w:rsidR="00802B70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 xml:space="preserve">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NHS </w:t>
      </w:r>
      <w:r w:rsidR="007C04F3">
        <w:rPr>
          <w:rFonts w:cs="Arial"/>
          <w:color w:val="auto"/>
          <w:lang w:val="en-US"/>
        </w:rPr>
        <w:t>England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6EB72832" w:rsidR="00E103D8" w:rsidRPr="00E103D8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Developers in NHS </w:t>
      </w:r>
      <w:r w:rsidR="007C04F3">
        <w:rPr>
          <w:rFonts w:cs="Arial"/>
          <w:color w:val="auto"/>
          <w:lang w:val="en-US"/>
        </w:rPr>
        <w:t>England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 xml:space="preserve">, once the extract has landed within the NHS </w:t>
      </w:r>
      <w:r w:rsidR="007C04F3">
        <w:rPr>
          <w:rFonts w:cs="Arial"/>
          <w:color w:val="auto"/>
          <w:lang w:val="en-US"/>
        </w:rPr>
        <w:t>England</w:t>
      </w:r>
      <w:r w:rsidR="00FD1FED">
        <w:rPr>
          <w:rFonts w:cs="Arial"/>
          <w:color w:val="auto"/>
          <w:lang w:val="en-US"/>
        </w:rPr>
        <w:t xml:space="preserve"> </w:t>
      </w:r>
      <w:proofErr w:type="gramStart"/>
      <w:r w:rsidR="00FD1FED">
        <w:rPr>
          <w:rFonts w:cs="Arial"/>
          <w:color w:val="auto"/>
          <w:lang w:val="en-US"/>
        </w:rPr>
        <w:t>boundary</w:t>
      </w:r>
      <w:proofErr w:type="gramEnd"/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5CDB8920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</w:t>
      </w:r>
      <w:r w:rsidR="00C67540">
        <w:rPr>
          <w:rFonts w:cs="Arial"/>
          <w:color w:val="auto"/>
          <w:lang w:val="en-US"/>
        </w:rPr>
        <w:t>e.g.,</w:t>
      </w:r>
      <w:r>
        <w:rPr>
          <w:rFonts w:cs="Arial"/>
          <w:color w:val="auto"/>
          <w:lang w:val="en-US"/>
        </w:rPr>
        <w:t xml:space="preserve"> MESH) </w:t>
      </w:r>
      <w:r w:rsidRPr="00171AA4">
        <w:rPr>
          <w:rFonts w:cs="Arial"/>
          <w:color w:val="auto"/>
          <w:lang w:val="en-US"/>
        </w:rPr>
        <w:t>are not in 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1" w:name="_Toc113448744"/>
      <w:r w:rsidRPr="0068243D">
        <w:t>Introduction</w:t>
      </w:r>
      <w:bookmarkStart w:id="12" w:name="_Toc4160250"/>
      <w:bookmarkStart w:id="13" w:name="_Toc17880246"/>
      <w:bookmarkEnd w:id="8"/>
      <w:bookmarkEnd w:id="9"/>
      <w:bookmarkEnd w:id="11"/>
    </w:p>
    <w:bookmarkEnd w:id="10"/>
    <w:bookmarkEnd w:id="12"/>
    <w:bookmarkEnd w:id="13"/>
    <w:p w14:paraId="469ABC82" w14:textId="5A11EBC3" w:rsidR="00322E49" w:rsidRDefault="0085251E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hd w:val="clear" w:color="auto" w:fill="FFFFFF"/>
        </w:rPr>
      </w:pPr>
      <w:r w:rsidRPr="214ECC7A">
        <w:rPr>
          <w:rStyle w:val="normaltextrun"/>
          <w:rFonts w:cs="Arial"/>
          <w:color w:val="0F0F0F"/>
          <w:shd w:val="clear" w:color="auto" w:fill="FFFFFF"/>
        </w:rPr>
        <w:t>The national flu immunisation programme requires</w:t>
      </w:r>
      <w:r w:rsidR="000F7BF0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0B459B0">
        <w:rPr>
          <w:rStyle w:val="normaltextrun"/>
          <w:rFonts w:cs="Arial"/>
          <w:color w:val="0F0F0F"/>
          <w:shd w:val="clear" w:color="auto" w:fill="FFFFFF"/>
        </w:rPr>
        <w:t>SAIS Provider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system providers to support the seasonal flu effort by providing </w:t>
      </w:r>
      <w:r w:rsidR="00B459B0">
        <w:rPr>
          <w:rStyle w:val="normaltextrun"/>
          <w:rFonts w:cs="Arial"/>
          <w:color w:val="0F0F0F"/>
          <w:shd w:val="clear" w:color="auto" w:fill="FFFFFF"/>
        </w:rPr>
        <w:t>NIVS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with a feed of data to support take-up of the flu vaccine</w:t>
      </w:r>
      <w:r w:rsidRPr="214ECC7A">
        <w:rPr>
          <w:rStyle w:val="normaltextrun"/>
          <w:rFonts w:ascii="MS Mincho" w:eastAsia="MS Mincho" w:hAnsi="MS Mincho" w:hint="eastAsia"/>
          <w:color w:val="0F0F0F"/>
          <w:shd w:val="clear" w:color="auto" w:fill="FFFFFF"/>
        </w:rPr>
        <w:t>. 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Flu data is likely to be persisted beyond this season per business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requirement</w:t>
      </w:r>
      <w:r w:rsidR="5A353572" w:rsidRPr="1AFA7147">
        <w:rPr>
          <w:rStyle w:val="normaltextrun"/>
          <w:rFonts w:cs="Arial"/>
          <w:color w:val="0F0F0F"/>
          <w:shd w:val="clear" w:color="auto" w:fill="FFFFFF"/>
        </w:rPr>
        <w:t>s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BAF3A78" w:rsidRPr="214ECC7A">
        <w:rPr>
          <w:rStyle w:val="normaltextrun"/>
          <w:rFonts w:cs="Arial"/>
          <w:color w:val="0F0F0F"/>
          <w:shd w:val="clear" w:color="auto" w:fill="FFFFFF"/>
        </w:rPr>
        <w:t>that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we have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document</w:t>
      </w:r>
      <w:r w:rsidR="5CEEA337" w:rsidRPr="1AFA7147">
        <w:rPr>
          <w:rStyle w:val="normaltextrun"/>
          <w:rFonts w:cs="Arial"/>
          <w:color w:val="0F0F0F"/>
          <w:shd w:val="clear" w:color="auto" w:fill="FFFFFF"/>
        </w:rPr>
        <w:t>ed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>.</w:t>
      </w:r>
    </w:p>
    <w:p w14:paraId="1CF1A48A" w14:textId="7D4201AB" w:rsidR="00361F77" w:rsidRDefault="00361F77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60EB8176" w14:textId="21B0A6F5" w:rsidR="007D50C9" w:rsidRDefault="007D50C9" w:rsidP="007D50C9">
      <w:pPr>
        <w:pStyle w:val="Heading1"/>
        <w:numPr>
          <w:ilvl w:val="0"/>
          <w:numId w:val="1"/>
        </w:numPr>
      </w:pPr>
      <w:bookmarkStart w:id="14" w:name="_Toc113448745"/>
      <w:r>
        <w:t>Data File Format</w:t>
      </w:r>
      <w:bookmarkEnd w:id="14"/>
    </w:p>
    <w:p w14:paraId="4E4FBD80" w14:textId="36DC4D40" w:rsidR="00E45AD0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BA1E6B">
        <w:rPr>
          <w:rFonts w:cs="Arial"/>
          <w:color w:val="auto"/>
          <w:lang w:val="en-US"/>
        </w:rPr>
        <w:t xml:space="preserve">organizations (System Suppliers) will provide to NHS </w:t>
      </w:r>
      <w:r w:rsidR="007C04F3">
        <w:rPr>
          <w:rFonts w:cs="Arial"/>
          <w:color w:val="auto"/>
          <w:lang w:val="en-US"/>
        </w:rPr>
        <w:t>England</w:t>
      </w:r>
      <w:r w:rsidR="007178E9">
        <w:rPr>
          <w:rFonts w:cs="Arial"/>
          <w:color w:val="auto"/>
          <w:lang w:val="en-US"/>
        </w:rPr>
        <w:t>.</w:t>
      </w:r>
    </w:p>
    <w:p w14:paraId="498A3E11" w14:textId="77777777" w:rsidR="007178E9" w:rsidRDefault="007178E9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5" w:name="_Toc491871736"/>
      <w:bookmarkStart w:id="16" w:name="_Toc517885380"/>
      <w:bookmarkStart w:id="17" w:name="_Toc47094308"/>
      <w:bookmarkStart w:id="18" w:name="_Toc113448746"/>
      <w:r w:rsidRPr="008E7A80">
        <w:t>Filename Format</w:t>
      </w:r>
      <w:bookmarkEnd w:id="15"/>
      <w:bookmarkEnd w:id="16"/>
      <w:bookmarkEnd w:id="17"/>
      <w:bookmarkEnd w:id="18"/>
    </w:p>
    <w:p w14:paraId="5C44BF6C" w14:textId="77777777" w:rsidR="00E45AD0" w:rsidRPr="008E7A80" w:rsidRDefault="00E45AD0" w:rsidP="00E45AD0">
      <w:pPr>
        <w:rPr>
          <w:rFonts w:asciiTheme="minorHAnsi" w:hAnsiTheme="minorHAnsi" w:cstheme="minorBidi"/>
        </w:rPr>
      </w:pPr>
      <w:r w:rsidRPr="6B069734">
        <w:rPr>
          <w:rFonts w:asciiTheme="minorHAnsi" w:hAnsiTheme="minorHAnsi" w:cstheme="minorBidi"/>
        </w:rPr>
        <w:t xml:space="preserve">The filenames of the exported data files </w:t>
      </w:r>
      <w:r w:rsidRPr="6B069734">
        <w:rPr>
          <w:rFonts w:asciiTheme="minorHAnsi" w:hAnsiTheme="minorHAnsi" w:cstheme="minorBidi"/>
          <w:b/>
        </w:rPr>
        <w:t>must</w:t>
      </w:r>
      <w:r w:rsidRPr="6B069734">
        <w:rPr>
          <w:rFonts w:asciiTheme="minorHAnsi" w:hAnsiTheme="minorHAnsi" w:cstheme="minorBidi"/>
        </w:rPr>
        <w:t xml:space="preserve"> be formatted by concatenating the following together with the underscore character as the delimiter:</w:t>
      </w:r>
    </w:p>
    <w:p w14:paraId="54708267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7B478008" w14:textId="15D1385A" w:rsidR="00E45AD0" w:rsidRPr="008E7A80" w:rsidRDefault="00E45AD0" w:rsidP="70F13223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t>The data file type fixed as “</w:t>
      </w:r>
      <w:proofErr w:type="gramStart"/>
      <w:r w:rsidR="00ED2A52" w:rsidRPr="70F13223">
        <w:rPr>
          <w:rFonts w:asciiTheme="minorHAnsi" w:hAnsiTheme="minorHAnsi" w:cstheme="minorBidi"/>
        </w:rPr>
        <w:t>Vaccinations</w:t>
      </w:r>
      <w:r w:rsidRPr="70F13223">
        <w:rPr>
          <w:rFonts w:asciiTheme="minorHAnsi" w:hAnsiTheme="minorHAnsi" w:cstheme="minorBidi"/>
        </w:rPr>
        <w:t>”</w:t>
      </w:r>
      <w:proofErr w:type="gramEnd"/>
    </w:p>
    <w:p w14:paraId="0107B237" w14:textId="519463A4" w:rsidR="00E45AD0" w:rsidRPr="00C10174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  <w:b/>
        </w:rPr>
      </w:pPr>
      <w:r w:rsidRPr="008E7A8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sending </w:t>
      </w:r>
      <w:r w:rsidRPr="008E7A80">
        <w:rPr>
          <w:rFonts w:asciiTheme="minorHAnsi" w:hAnsiTheme="minorHAnsi" w:cstheme="minorHAnsi"/>
        </w:rPr>
        <w:t xml:space="preserve">organisation code as </w:t>
      </w:r>
      <w:r>
        <w:rPr>
          <w:rFonts w:asciiTheme="minorHAnsi" w:hAnsiTheme="minorHAnsi" w:cstheme="minorHAnsi"/>
        </w:rPr>
        <w:t xml:space="preserve">agreed with NHS </w:t>
      </w:r>
      <w:r w:rsidR="007C04F3">
        <w:rPr>
          <w:rFonts w:asciiTheme="minorHAnsi" w:hAnsiTheme="minorHAnsi" w:cstheme="minorHAnsi"/>
        </w:rPr>
        <w:t>England.</w:t>
      </w:r>
    </w:p>
    <w:p w14:paraId="1F4C8C79" w14:textId="2B602740" w:rsidR="00E45AD0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The timestamp of the export in format </w:t>
      </w:r>
      <w:r w:rsidR="00A51F57">
        <w:rPr>
          <w:rFonts w:asciiTheme="minorHAnsi" w:hAnsiTheme="minorHAnsi" w:cstheme="minorHAnsi"/>
        </w:rPr>
        <w:t>YYYYMMDD</w:t>
      </w:r>
    </w:p>
    <w:p w14:paraId="56B5C30B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16084E1C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57A94084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5FA1129A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4153857F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The file extension will be “.</w:t>
      </w:r>
      <w:proofErr w:type="gramStart"/>
      <w:r w:rsidRPr="008E7A80">
        <w:rPr>
          <w:rFonts w:asciiTheme="minorHAnsi" w:hAnsiTheme="minorHAnsi" w:cstheme="minorHAnsi"/>
        </w:rPr>
        <w:t>csv”</w:t>
      </w:r>
      <w:proofErr w:type="gramEnd"/>
    </w:p>
    <w:p w14:paraId="3C353406" w14:textId="77777777" w:rsidR="00E45AD0" w:rsidRPr="0011532B" w:rsidRDefault="00E45AD0" w:rsidP="00E45AD0">
      <w:pPr>
        <w:rPr>
          <w:rFonts w:asciiTheme="minorHAnsi" w:hAnsiTheme="minorHAnsi" w:cstheme="minorHAnsi"/>
          <w:sz w:val="8"/>
        </w:rPr>
      </w:pPr>
    </w:p>
    <w:p w14:paraId="6019B0AE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29984283" w14:textId="4244BEC1" w:rsidR="002E1717" w:rsidRPr="007178E9" w:rsidRDefault="00ED2A52" w:rsidP="007178E9">
      <w:pPr>
        <w:ind w:left="720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t>Vaccinations</w:t>
      </w:r>
      <w:r w:rsidR="00E45AD0" w:rsidRPr="70F13223">
        <w:rPr>
          <w:rFonts w:asciiTheme="minorHAnsi" w:hAnsiTheme="minorHAnsi" w:cstheme="minorBidi"/>
        </w:rPr>
        <w:t>_ABC123_20201014T10081501.csv</w:t>
      </w:r>
      <w:r>
        <w:br/>
      </w:r>
    </w:p>
    <w:p w14:paraId="06B288F3" w14:textId="77777777" w:rsidR="002E1717" w:rsidRPr="008E7A80" w:rsidRDefault="002E1717" w:rsidP="002E1717">
      <w:pPr>
        <w:pStyle w:val="Heading2"/>
      </w:pPr>
      <w:bookmarkStart w:id="19" w:name="_Toc491871737"/>
      <w:bookmarkStart w:id="20" w:name="_Toc517885381"/>
      <w:bookmarkStart w:id="21" w:name="_Toc47094309"/>
      <w:bookmarkStart w:id="22" w:name="_Toc113448747"/>
      <w:r w:rsidRPr="008E7A80">
        <w:lastRenderedPageBreak/>
        <w:t>File Header</w:t>
      </w:r>
      <w:bookmarkEnd w:id="19"/>
      <w:bookmarkEnd w:id="20"/>
      <w:bookmarkEnd w:id="21"/>
      <w:bookmarkEnd w:id="22"/>
    </w:p>
    <w:p w14:paraId="0A3C8EF9" w14:textId="77777777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character. 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77777777" w:rsidR="002E1717" w:rsidRPr="008E7A80" w:rsidRDefault="002E1717" w:rsidP="002E1717">
      <w:pPr>
        <w:rPr>
          <w:rFonts w:asciiTheme="minorHAnsi" w:hAnsiTheme="minorHAnsi" w:cstheme="minorHAnsi"/>
        </w:rPr>
      </w:pPr>
    </w:p>
    <w:p w14:paraId="5E8C524E" w14:textId="2363B3E9" w:rsidR="00FD133D" w:rsidRPr="00FD133D" w:rsidRDefault="002E1717" w:rsidP="000A02A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5B966852" w14:textId="6E2CD444" w:rsidR="00E01186" w:rsidRPr="00C458FB" w:rsidRDefault="00DE119C" w:rsidP="00E011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ORGANISATION_CODE,</w:t>
      </w:r>
      <w:r w:rsidR="003811F4">
        <w:rPr>
          <w:rFonts w:ascii="Courier New" w:hAnsi="Courier New" w:cs="Courier New"/>
        </w:rPr>
        <w:t>SCHOOL_URN,</w:t>
      </w:r>
      <w:r w:rsidR="000070ED">
        <w:rPr>
          <w:rFonts w:ascii="Courier New" w:hAnsi="Courier New" w:cs="Courier New"/>
        </w:rPr>
        <w:t>SCHOOL_NAME,</w:t>
      </w:r>
      <w:r w:rsidR="00FD133D" w:rsidRPr="00FD133D">
        <w:rPr>
          <w:rFonts w:ascii="Courier New" w:hAnsi="Courier New" w:cs="Courier New"/>
        </w:rPr>
        <w:t>NHS_NUMBER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PERSON_FORENAME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PERSON_SURNAME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PERSON_DOB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PERSON_GENDER_CODE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PERSON_POSTCODE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DATE_AND_TIME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SITE_CODE</w:t>
      </w:r>
      <w:r w:rsidR="000070ED">
        <w:rPr>
          <w:rFonts w:ascii="Courier New" w:hAnsi="Courier New" w:cs="Courier New"/>
        </w:rPr>
        <w:t>,</w:t>
      </w:r>
      <w:r w:rsidR="00E01186" w:rsidRPr="00C458FB">
        <w:rPr>
          <w:rFonts w:ascii="Courier New" w:hAnsi="Courier New" w:cs="Courier New"/>
        </w:rPr>
        <w:t>VACCINATED</w:t>
      </w:r>
      <w:r w:rsidR="00EA3004">
        <w:rPr>
          <w:rFonts w:ascii="Courier New" w:hAnsi="Courier New" w:cs="Courier New"/>
        </w:rPr>
        <w:t>,</w:t>
      </w:r>
      <w:r w:rsidR="00E01186" w:rsidRPr="00C458FB">
        <w:rPr>
          <w:rFonts w:ascii="Courier New" w:hAnsi="Courier New" w:cs="Courier New"/>
        </w:rPr>
        <w:t>DATE_OF_VACCINATION,VACCINE_</w:t>
      </w:r>
      <w:r w:rsidR="007B7AF5">
        <w:rPr>
          <w:rFonts w:ascii="Courier New" w:hAnsi="Courier New" w:cs="Courier New"/>
        </w:rPr>
        <w:t>TYPE,</w:t>
      </w:r>
      <w:r w:rsidR="000A02A0" w:rsidRPr="00C458FB">
        <w:rPr>
          <w:rFonts w:ascii="Courier New" w:hAnsi="Courier New" w:cs="Courier New"/>
        </w:rPr>
        <w:t>BATCH_NUMBER</w:t>
      </w:r>
      <w:r w:rsidR="007B7AF5">
        <w:rPr>
          <w:rFonts w:ascii="Courier New" w:hAnsi="Courier New" w:cs="Courier New"/>
        </w:rPr>
        <w:t>,BATCH_EXPIRTY_DATE,</w:t>
      </w:r>
      <w:r w:rsidR="000A02A0" w:rsidRPr="00C458FB">
        <w:rPr>
          <w:rFonts w:ascii="Courier New" w:hAnsi="Courier New" w:cs="Courier New"/>
        </w:rPr>
        <w:t>ANATOMICAL_SITE,PERFORMING_PROFESSIONAL_FORENAME,PERFORMING_PROFESSIONAL_SURNAME,REASON_NOT_VACCINATED</w:t>
      </w:r>
      <w:r w:rsidR="00794E52">
        <w:rPr>
          <w:rFonts w:ascii="Courier New" w:hAnsi="Courier New" w:cs="Courier New"/>
        </w:rPr>
        <w:t>,LOCAL_PATIENT_ID,CO</w:t>
      </w:r>
      <w:r w:rsidR="00B86CFD">
        <w:rPr>
          <w:rFonts w:ascii="Courier New" w:hAnsi="Courier New" w:cs="Courier New"/>
        </w:rPr>
        <w:t>NSENT_TYPE</w:t>
      </w:r>
    </w:p>
    <w:p w14:paraId="19E5B5B6" w14:textId="77777777" w:rsidR="00E01186" w:rsidRDefault="00E01186" w:rsidP="000A02A0">
      <w:pPr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3" w:name="_Toc113448748"/>
      <w:r w:rsidRPr="008E7A80">
        <w:t xml:space="preserve">File </w:t>
      </w:r>
      <w:r w:rsidR="00A817B3">
        <w:t>Footer</w:t>
      </w:r>
      <w:bookmarkEnd w:id="23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</w:t>
      </w:r>
      <w:proofErr w:type="gramStart"/>
      <w:r w:rsidRPr="00221F4F">
        <w:rPr>
          <w:rFonts w:asciiTheme="minorHAnsi" w:hAnsiTheme="minorHAnsi" w:cstheme="minorHAnsi"/>
        </w:rPr>
        <w:t>submitted</w:t>
      </w:r>
      <w:proofErr w:type="gramEnd"/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4" w:name="_Toc491871739"/>
      <w:bookmarkStart w:id="25" w:name="_Toc517885383"/>
      <w:bookmarkStart w:id="26" w:name="_Toc47094311"/>
      <w:bookmarkStart w:id="27" w:name="_Toc113448749"/>
      <w:r w:rsidRPr="008E7A80">
        <w:t>Field Delimiter</w:t>
      </w:r>
      <w:bookmarkEnd w:id="24"/>
      <w:bookmarkEnd w:id="25"/>
      <w:bookmarkEnd w:id="26"/>
      <w:bookmarkEnd w:id="27"/>
    </w:p>
    <w:p w14:paraId="4C7F15C2" w14:textId="4F070D0E" w:rsidR="00030CF5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field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enclosed within double quotes and delimited by a </w:t>
      </w:r>
      <w:r>
        <w:rPr>
          <w:rFonts w:asciiTheme="minorHAnsi" w:hAnsiTheme="minorHAnsi" w:cstheme="minorHAnsi"/>
        </w:rPr>
        <w:t>pipe character “</w:t>
      </w:r>
      <w:r w:rsidR="000070E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Pr="008E7A8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characters can</w:t>
      </w:r>
      <w:r>
        <w:rPr>
          <w:rFonts w:asciiTheme="minorHAnsi" w:hAnsiTheme="minorHAnsi" w:cstheme="minorHAnsi"/>
        </w:rPr>
        <w:t>not</w:t>
      </w:r>
      <w:r w:rsidRPr="008E7A80">
        <w:rPr>
          <w:rFonts w:asciiTheme="minorHAnsi" w:hAnsiTheme="minorHAnsi" w:cstheme="minorHAnsi"/>
        </w:rPr>
        <w:t xml:space="preserve"> appear within a data </w:t>
      </w:r>
      <w:r>
        <w:rPr>
          <w:rFonts w:asciiTheme="minorHAnsi" w:hAnsiTheme="minorHAnsi" w:cstheme="minorHAnsi"/>
        </w:rPr>
        <w:t>field.</w:t>
      </w:r>
    </w:p>
    <w:p w14:paraId="77361875" w14:textId="06F04957" w:rsidR="003F341D" w:rsidRDefault="003F341D" w:rsidP="00030CF5">
      <w:pPr>
        <w:rPr>
          <w:rFonts w:asciiTheme="minorHAnsi" w:hAnsiTheme="minorHAnsi" w:cstheme="minorHAnsi"/>
        </w:rPr>
      </w:pPr>
    </w:p>
    <w:p w14:paraId="4B3A3F89" w14:textId="159D1125" w:rsidR="003F341D" w:rsidRDefault="003F341D" w:rsidP="00030CF5">
      <w:pPr>
        <w:rPr>
          <w:rFonts w:asciiTheme="minorHAnsi" w:hAnsiTheme="minorHAnsi" w:cstheme="minorBidi"/>
        </w:rPr>
      </w:pPr>
      <w:r w:rsidRPr="51BCE958">
        <w:rPr>
          <w:rFonts w:asciiTheme="minorHAnsi" w:hAnsiTheme="minorHAnsi" w:cstheme="minorBidi"/>
        </w:rPr>
        <w:t xml:space="preserve">Where this is no value (null) present, this </w:t>
      </w:r>
      <w:r w:rsidR="007D7CCD" w:rsidRPr="51BCE958">
        <w:rPr>
          <w:rFonts w:asciiTheme="minorHAnsi" w:hAnsiTheme="minorHAnsi" w:cstheme="minorBidi"/>
        </w:rPr>
        <w:t>will be represented as two consecutive delimiter characters</w:t>
      </w:r>
      <w:r w:rsidR="002A6D62" w:rsidRPr="51BCE958">
        <w:rPr>
          <w:rFonts w:asciiTheme="minorHAnsi" w:hAnsiTheme="minorHAnsi" w:cstheme="minorBidi"/>
        </w:rPr>
        <w:t xml:space="preserve"> (</w:t>
      </w:r>
      <w:r w:rsidR="00C67540" w:rsidRPr="51BCE958">
        <w:rPr>
          <w:rFonts w:asciiTheme="minorHAnsi" w:hAnsiTheme="minorHAnsi" w:cstheme="minorBidi"/>
        </w:rPr>
        <w:t>i.e.,</w:t>
      </w:r>
      <w:r w:rsidR="002A6D62" w:rsidRPr="51BCE958">
        <w:rPr>
          <w:rFonts w:asciiTheme="minorHAnsi" w:hAnsiTheme="minorHAnsi" w:cstheme="minorBidi"/>
        </w:rPr>
        <w:t xml:space="preserve"> with no space character used)</w:t>
      </w:r>
      <w:r w:rsidR="007D7CCD" w:rsidRPr="51BCE958">
        <w:rPr>
          <w:rFonts w:asciiTheme="minorHAnsi" w:hAnsiTheme="minorHAnsi" w:cstheme="minorBidi"/>
        </w:rPr>
        <w:t xml:space="preserve">, </w:t>
      </w:r>
      <w:r w:rsidR="00C67540" w:rsidRPr="51BCE958">
        <w:rPr>
          <w:rFonts w:asciiTheme="minorHAnsi" w:hAnsiTheme="minorHAnsi" w:cstheme="minorBidi"/>
        </w:rPr>
        <w:t>e.g.,</w:t>
      </w:r>
      <w:r w:rsidR="00C33CE1" w:rsidRPr="51BCE958">
        <w:rPr>
          <w:rFonts w:asciiTheme="minorHAnsi" w:hAnsiTheme="minorHAnsi" w:cstheme="minorBidi"/>
        </w:rPr>
        <w:t xml:space="preserve"> in the following, fields 2 and 8 have missing (null) values:</w:t>
      </w:r>
    </w:p>
    <w:p w14:paraId="7BA64B31" w14:textId="7D67CD6B" w:rsidR="007D7CCD" w:rsidRPr="002A6D62" w:rsidRDefault="003E0D79" w:rsidP="00030C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1B7A2F" w:rsidRPr="002A6D62">
        <w:rPr>
          <w:rFonts w:ascii="Courier New" w:hAnsi="Courier New" w:cs="Courier New"/>
        </w:rPr>
        <w:t>The</w:t>
      </w:r>
      <w:proofErr w:type="gramStart"/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,,</w:t>
      </w:r>
      <w:proofErr w:type="gramEnd"/>
      <w:r>
        <w:rPr>
          <w:rFonts w:ascii="Courier New" w:hAnsi="Courier New" w:cs="Courier New"/>
        </w:rPr>
        <w:t>”</w:t>
      </w:r>
      <w:r w:rsidR="00614F31">
        <w:rPr>
          <w:rFonts w:ascii="Courier New" w:hAnsi="Courier New" w:cs="Courier New"/>
        </w:rPr>
        <w:t>Brown</w:t>
      </w:r>
      <w:r w:rsidR="00A453F3"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Fox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Jumped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Over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Dog</w:t>
      </w:r>
      <w:proofErr w:type="spellEnd"/>
      <w:r>
        <w:rPr>
          <w:rFonts w:ascii="Courier New" w:hAnsi="Courier New" w:cs="Courier New"/>
        </w:rPr>
        <w:t>”</w:t>
      </w: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28" w:name="_Toc491871740"/>
      <w:bookmarkStart w:id="29" w:name="_Toc517885384"/>
      <w:bookmarkStart w:id="30" w:name="_Toc47094312"/>
      <w:bookmarkStart w:id="31" w:name="_Toc113448750"/>
      <w:r w:rsidRPr="008E7A80">
        <w:t>Record Delimiter</w:t>
      </w:r>
      <w:bookmarkEnd w:id="28"/>
      <w:bookmarkEnd w:id="29"/>
      <w:bookmarkEnd w:id="30"/>
      <w:bookmarkEnd w:id="31"/>
    </w:p>
    <w:p w14:paraId="3B9F235F" w14:textId="46ACC099" w:rsidR="00030CF5" w:rsidRPr="008E7A80" w:rsidRDefault="00030CF5" w:rsidP="00030CF5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>Each record (</w:t>
      </w:r>
      <w:r w:rsidR="00C67540" w:rsidRPr="3AB61A2F">
        <w:rPr>
          <w:rFonts w:asciiTheme="minorHAnsi" w:hAnsiTheme="minorHAnsi" w:cstheme="minorBidi"/>
        </w:rPr>
        <w:t>i.e.,</w:t>
      </w:r>
      <w:r w:rsidRPr="3AB61A2F">
        <w:rPr>
          <w:rFonts w:asciiTheme="minorHAnsi" w:hAnsiTheme="minorHAnsi" w:cstheme="minorBidi"/>
        </w:rPr>
        <w:t xml:space="preserve"> row) in the data files </w:t>
      </w:r>
      <w:r w:rsidRPr="3AB61A2F">
        <w:rPr>
          <w:rFonts w:asciiTheme="minorHAnsi" w:hAnsiTheme="minorHAnsi" w:cstheme="minorBidi"/>
          <w:b/>
        </w:rPr>
        <w:t>must</w:t>
      </w:r>
      <w:r w:rsidRPr="3AB61A2F">
        <w:rPr>
          <w:rFonts w:asciiTheme="minorHAnsi" w:hAnsiTheme="minorHAnsi" w:cstheme="minorBidi"/>
        </w:rPr>
        <w:t xml:space="preserve"> be terminated by the CR and LF characters.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32" w:name="_Toc491871741"/>
      <w:bookmarkStart w:id="33" w:name="_Toc517885385"/>
      <w:bookmarkStart w:id="34" w:name="_Toc47094313"/>
      <w:bookmarkStart w:id="35" w:name="_Toc113448751"/>
      <w:r w:rsidRPr="008E7A80">
        <w:t>Character</w:t>
      </w:r>
      <w:bookmarkEnd w:id="32"/>
      <w:bookmarkEnd w:id="33"/>
      <w:bookmarkEnd w:id="34"/>
      <w:r w:rsidR="001F12E6">
        <w:t xml:space="preserve"> values</w:t>
      </w:r>
      <w:bookmarkEnd w:id="35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3F76317D" w14:textId="38A28EC2" w:rsidR="001F12E6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Strings should contain printable alphanumeric characters </w:t>
      </w:r>
      <w:proofErr w:type="gramStart"/>
      <w:r>
        <w:rPr>
          <w:rFonts w:asciiTheme="minorHAnsi" w:hAnsiTheme="minorHAnsi" w:cstheme="minorHAnsi"/>
        </w:rPr>
        <w:t>only</w:t>
      </w:r>
      <w:proofErr w:type="gramEnd"/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9BA6266" w14:textId="1C7A0E6F" w:rsidR="00A86461" w:rsidRDefault="00A86461" w:rsidP="00A86461">
      <w:pPr>
        <w:pStyle w:val="CommentText"/>
      </w:pPr>
      <w:r>
        <w:t xml:space="preserve">All double quote characters within the data MUST be escaped with the backslash “\” </w:t>
      </w:r>
      <w:proofErr w:type="gramStart"/>
      <w:r>
        <w:t>character</w:t>
      </w:r>
      <w:proofErr w:type="gramEnd"/>
      <w:r>
        <w:t xml:space="preserve"> 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1135C4E7" w14:textId="77777777" w:rsidR="004A42B4" w:rsidRDefault="004A42B4" w:rsidP="00170C8F">
      <w:pPr>
        <w:rPr>
          <w:rFonts w:asciiTheme="minorHAnsi" w:hAnsiTheme="minorHAnsi" w:cstheme="minorHAnsi"/>
        </w:rPr>
      </w:pPr>
    </w:p>
    <w:p w14:paraId="71688EEE" w14:textId="77777777" w:rsidR="004A42B4" w:rsidRDefault="004A42B4" w:rsidP="00170C8F">
      <w:pPr>
        <w:rPr>
          <w:rFonts w:asciiTheme="minorHAnsi" w:hAnsiTheme="minorHAnsi" w:cstheme="minorHAnsi"/>
        </w:rPr>
      </w:pPr>
    </w:p>
    <w:p w14:paraId="71CDB252" w14:textId="77777777" w:rsidR="004A42B4" w:rsidRDefault="004A42B4" w:rsidP="00170C8F">
      <w:pPr>
        <w:rPr>
          <w:rFonts w:asciiTheme="minorHAnsi" w:hAnsiTheme="minorHAnsi" w:cstheme="minorHAnsi"/>
        </w:rPr>
      </w:pPr>
    </w:p>
    <w:p w14:paraId="14C608C3" w14:textId="77777777" w:rsidR="004A42B4" w:rsidRDefault="004A42B4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36" w:name="_Toc491871744"/>
      <w:bookmarkStart w:id="37" w:name="_Toc517885388"/>
      <w:bookmarkStart w:id="38" w:name="_Toc47094314"/>
      <w:bookmarkStart w:id="39" w:name="_Toc113448752"/>
      <w:r>
        <w:lastRenderedPageBreak/>
        <w:t>Date Time</w:t>
      </w:r>
      <w:r w:rsidRPr="008E7A80">
        <w:t xml:space="preserve"> </w:t>
      </w:r>
      <w:r w:rsidRPr="0036645E">
        <w:t>Formats</w:t>
      </w:r>
      <w:bookmarkEnd w:id="36"/>
      <w:bookmarkEnd w:id="37"/>
      <w:bookmarkEnd w:id="38"/>
      <w:bookmarkEnd w:id="39"/>
    </w:p>
    <w:p w14:paraId="730E9F05" w14:textId="0B800B4F" w:rsidR="00525EC6" w:rsidRDefault="00647231" w:rsidP="00647231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 xml:space="preserve">To avoid misunderstanding, </w:t>
      </w:r>
      <w:r w:rsidR="00525EC6" w:rsidRPr="3AB61A2F">
        <w:rPr>
          <w:rFonts w:asciiTheme="minorHAnsi" w:hAnsiTheme="minorHAnsi" w:cstheme="minorBidi"/>
        </w:rPr>
        <w:t xml:space="preserve">where date </w:t>
      </w:r>
      <w:r w:rsidR="00A660CB" w:rsidRPr="3AB61A2F">
        <w:rPr>
          <w:rFonts w:asciiTheme="minorHAnsi" w:hAnsiTheme="minorHAnsi" w:cstheme="minorBidi"/>
        </w:rPr>
        <w:t xml:space="preserve">time </w:t>
      </w:r>
      <w:r w:rsidR="00525EC6" w:rsidRPr="3AB61A2F">
        <w:rPr>
          <w:rFonts w:asciiTheme="minorHAnsi" w:hAnsiTheme="minorHAnsi" w:cstheme="minorBidi"/>
        </w:rPr>
        <w:t>fields are used within the file, the following format should be used</w:t>
      </w:r>
      <w:r w:rsidR="005B45A3" w:rsidRPr="3AB61A2F">
        <w:rPr>
          <w:rFonts w:asciiTheme="minorHAnsi" w:hAnsiTheme="minorHAnsi" w:cstheme="minorBidi"/>
        </w:rPr>
        <w:t xml:space="preserve"> (characters such </w:t>
      </w:r>
      <w:proofErr w:type="gramStart"/>
      <w:r w:rsidR="005B45A3" w:rsidRPr="3AB61A2F">
        <w:rPr>
          <w:rFonts w:asciiTheme="minorHAnsi" w:hAnsiTheme="minorHAnsi" w:cstheme="minorBidi"/>
        </w:rPr>
        <w:t>as :</w:t>
      </w:r>
      <w:proofErr w:type="gramEnd"/>
      <w:r w:rsidR="005B45A3" w:rsidRPr="3AB61A2F">
        <w:rPr>
          <w:rFonts w:asciiTheme="minorHAnsi" w:hAnsiTheme="minorHAnsi" w:cstheme="minorBidi"/>
        </w:rPr>
        <w:t xml:space="preserve">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6881C653" w:rsidR="00525EC6" w:rsidRPr="007E7109" w:rsidRDefault="00A51F57" w:rsidP="007E7109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YYYYMMDD</w:t>
      </w:r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3F3BADE" w:rsidR="002530ED" w:rsidRDefault="00B75B8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365E30F5" w14:textId="5EE237EF" w:rsidR="00E3581B" w:rsidRDefault="002530ED" w:rsidP="00170C8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41FD28C6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5B2E6BD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6393E6A9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FEE0B25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2BA8D256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095C3E13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70677DD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3FA8CAA7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653DF21C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39E3E35B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638CE38D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2CD02F7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799B277F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8759E1E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6DA88FF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1913CAC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156AFFE1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0F7669A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716F69FD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1041C329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27FD2A3F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E64B47C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BF2BD6D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3B8C1492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2BB710E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6CAF03A2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07411297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35557A65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51B6DAE9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2F37070C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B36D2FF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66D47202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1D7D00A6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0738A2A4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00175EA6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798EFDD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606D670F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04712FA7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0D9DAE31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301EE27" w14:textId="77777777" w:rsid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21E69D60" w14:textId="77777777" w:rsidR="004A42B4" w:rsidRPr="004A42B4" w:rsidRDefault="004A42B4" w:rsidP="004A42B4">
      <w:pPr>
        <w:pStyle w:val="ListParagraph"/>
        <w:spacing w:after="0"/>
        <w:ind w:left="1440" w:firstLine="0"/>
        <w:contextualSpacing/>
        <w:textboxTightWrap w:val="none"/>
        <w:rPr>
          <w:rFonts w:asciiTheme="minorHAnsi" w:hAnsiTheme="minorHAnsi" w:cstheme="minorHAnsi"/>
        </w:rPr>
      </w:pP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40" w:name="_Toc491871745"/>
      <w:bookmarkStart w:id="41" w:name="_Toc517885389"/>
      <w:bookmarkStart w:id="42" w:name="_Toc47094315"/>
      <w:bookmarkStart w:id="43" w:name="_Toc113448753"/>
      <w:r w:rsidRPr="008E7A80">
        <w:lastRenderedPageBreak/>
        <w:t>Data File Definition</w:t>
      </w:r>
      <w:bookmarkEnd w:id="40"/>
      <w:bookmarkEnd w:id="41"/>
      <w:bookmarkEnd w:id="42"/>
      <w:bookmarkEnd w:id="43"/>
    </w:p>
    <w:p w14:paraId="623C7AE9" w14:textId="77777777" w:rsidR="00997956" w:rsidRDefault="00997956" w:rsidP="002502B2">
      <w:pPr>
        <w:pStyle w:val="ListParagraph"/>
        <w:ind w:left="360" w:firstLine="0"/>
      </w:pPr>
      <w:r>
        <w:t xml:space="preserve">Mandatory (M) – field </w:t>
      </w:r>
      <w:r w:rsidRPr="00997956">
        <w:rPr>
          <w:b/>
          <w:bCs/>
        </w:rPr>
        <w:t>must</w:t>
      </w:r>
      <w:r>
        <w:t xml:space="preserve"> be </w:t>
      </w:r>
      <w:proofErr w:type="gramStart"/>
      <w:r>
        <w:t>populated</w:t>
      </w:r>
      <w:proofErr w:type="gramEnd"/>
    </w:p>
    <w:p w14:paraId="454425EB" w14:textId="77777777" w:rsidR="00997956" w:rsidRDefault="00997956" w:rsidP="002502B2">
      <w:pPr>
        <w:pStyle w:val="ListParagraph"/>
        <w:ind w:left="360" w:firstLine="0"/>
      </w:pPr>
      <w:r>
        <w:t xml:space="preserve">Conditionally Mandatory (CM) - </w:t>
      </w:r>
      <w:r w:rsidRPr="00CD7D24">
        <w:t xml:space="preserve">field </w:t>
      </w:r>
      <w:r w:rsidRPr="00997956">
        <w:rPr>
          <w:b/>
          <w:bCs/>
        </w:rPr>
        <w:t>must</w:t>
      </w:r>
      <w:r w:rsidRPr="00CD7D24">
        <w:t xml:space="preserve"> be populated</w:t>
      </w:r>
      <w:r>
        <w:t xml:space="preserve"> where </w:t>
      </w:r>
      <w:r w:rsidRPr="002111D7">
        <w:t xml:space="preserve">guidance notes below instruct </w:t>
      </w:r>
      <w:proofErr w:type="gramStart"/>
      <w:r w:rsidRPr="002111D7">
        <w:t>it</w:t>
      </w:r>
      <w:proofErr w:type="gramEnd"/>
    </w:p>
    <w:p w14:paraId="626F8A13" w14:textId="77777777" w:rsidR="00997956" w:rsidRDefault="00997956" w:rsidP="002502B2">
      <w:pPr>
        <w:pStyle w:val="ListParagraph"/>
        <w:ind w:left="360" w:firstLine="0"/>
      </w:pPr>
      <w:r w:rsidRPr="00CD7D24">
        <w:t xml:space="preserve">Required (R) – field </w:t>
      </w:r>
      <w:r w:rsidRPr="00997956">
        <w:rPr>
          <w:b/>
          <w:bCs/>
        </w:rPr>
        <w:t>must</w:t>
      </w:r>
      <w:r w:rsidRPr="00CD7D24">
        <w:t xml:space="preserve"> be populated, but </w:t>
      </w:r>
      <w:r w:rsidRPr="00997956">
        <w:rPr>
          <w:b/>
          <w:bCs/>
        </w:rPr>
        <w:t xml:space="preserve">only where data is available </w:t>
      </w:r>
      <w:r w:rsidRPr="00CD7D24">
        <w:t xml:space="preserve">and </w:t>
      </w:r>
      <w:r w:rsidRPr="00997956">
        <w:rPr>
          <w:b/>
          <w:bCs/>
        </w:rPr>
        <w:t xml:space="preserve">guidance notes below instruct </w:t>
      </w:r>
      <w:proofErr w:type="gramStart"/>
      <w:r w:rsidRPr="00997956">
        <w:rPr>
          <w:b/>
          <w:bCs/>
        </w:rPr>
        <w:t>it</w:t>
      </w:r>
      <w:proofErr w:type="gramEnd"/>
    </w:p>
    <w:p w14:paraId="6C10F5B5" w14:textId="77777777" w:rsidR="00997956" w:rsidRDefault="00997956" w:rsidP="002502B2">
      <w:pPr>
        <w:pStyle w:val="ListParagraph"/>
        <w:ind w:left="360" w:firstLine="0"/>
      </w:pPr>
      <w:r>
        <w:t xml:space="preserve">Optional (O) – Supplier may choose to include this, where data is </w:t>
      </w:r>
      <w:proofErr w:type="gramStart"/>
      <w:r>
        <w:t>available</w:t>
      </w:r>
      <w:proofErr w:type="gramEnd"/>
    </w:p>
    <w:p w14:paraId="61AF15CA" w14:textId="77777777" w:rsidR="00997956" w:rsidRDefault="00997956" w:rsidP="002502B2">
      <w:pPr>
        <w:pStyle w:val="ListParagraph"/>
        <w:ind w:left="360" w:firstLine="0"/>
      </w:pPr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E19FC5C" w:rsidR="005955D5" w:rsidRDefault="009D379D" w:rsidP="005955D5">
      <w:pPr>
        <w:pStyle w:val="Heading2"/>
        <w:rPr>
          <w:lang w:eastAsia="en-GB"/>
        </w:rPr>
      </w:pPr>
      <w:bookmarkStart w:id="44" w:name="_Toc47094316"/>
      <w:bookmarkStart w:id="45" w:name="_Toc113448754"/>
      <w:r>
        <w:rPr>
          <w:lang w:eastAsia="en-GB"/>
        </w:rPr>
        <w:t>Vaccination</w:t>
      </w:r>
      <w:r w:rsidR="005955D5">
        <w:rPr>
          <w:lang w:eastAsia="en-GB"/>
        </w:rPr>
        <w:t xml:space="preserve"> Data Items</w:t>
      </w:r>
      <w:bookmarkEnd w:id="44"/>
      <w:bookmarkEnd w:id="45"/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</w:tblPr>
      <w:tblGrid>
        <w:gridCol w:w="492"/>
        <w:gridCol w:w="2764"/>
        <w:gridCol w:w="992"/>
        <w:gridCol w:w="2693"/>
        <w:gridCol w:w="851"/>
        <w:gridCol w:w="2893"/>
      </w:tblGrid>
      <w:tr w:rsidR="00D96CED" w14:paraId="25584F46" w14:textId="77777777" w:rsidTr="69B43205">
        <w:trPr>
          <w:trHeight w:val="540"/>
        </w:trPr>
        <w:tc>
          <w:tcPr>
            <w:tcW w:w="492" w:type="dxa"/>
          </w:tcPr>
          <w:p w14:paraId="34674934" w14:textId="5E9572FB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</w:p>
        </w:tc>
        <w:tc>
          <w:tcPr>
            <w:tcW w:w="2764" w:type="dxa"/>
          </w:tcPr>
          <w:p w14:paraId="7970169F" w14:textId="4D715CBD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5C20BD95" w14:textId="67BCEAEE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2693" w:type="dxa"/>
          </w:tcPr>
          <w:p w14:paraId="6F15E5A7" w14:textId="767913A6" w:rsidR="00D96CED" w:rsidRPr="00CD3355" w:rsidRDefault="00D96CED" w:rsidP="00170C8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3250F0A0">
              <w:rPr>
                <w:rFonts w:asciiTheme="minorHAnsi" w:hAnsiTheme="minorHAnsi" w:cstheme="minorBidi"/>
                <w:sz w:val="16"/>
                <w:szCs w:val="16"/>
              </w:rPr>
              <w:t>Length / format</w:t>
            </w:r>
            <w:r w:rsidR="00951011" w:rsidRPr="3250F0A0">
              <w:rPr>
                <w:rFonts w:asciiTheme="minorHAnsi" w:hAnsiTheme="minorHAnsi" w:cstheme="minorBid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3618206B" w14:textId="642FB85F" w:rsidR="00D96CED" w:rsidRPr="00CD3355" w:rsidRDefault="00D96CED" w:rsidP="00AC3DB2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M</w:t>
            </w:r>
            <w:r w:rsidR="7FB185A2" w:rsidRPr="4C0B3429">
              <w:rPr>
                <w:rFonts w:asciiTheme="minorHAnsi" w:hAnsiTheme="minorHAnsi" w:cstheme="minorBidi"/>
                <w:sz w:val="16"/>
                <w:szCs w:val="16"/>
              </w:rPr>
              <w:t>/CM</w:t>
            </w:r>
            <w:r w:rsidR="124EDB7C" w:rsidRPr="4C0B3429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R/</w:t>
            </w:r>
            <w:r w:rsidR="00AC3DB2" w:rsidRPr="0567081B">
              <w:rPr>
                <w:rFonts w:asciiTheme="minorHAnsi" w:hAnsiTheme="minorHAnsi" w:cstheme="minorBid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666755ED" w14:textId="2408BCB3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534FED" w14:paraId="75A5F261" w14:textId="77777777" w:rsidTr="69B43205">
        <w:tc>
          <w:tcPr>
            <w:tcW w:w="492" w:type="dxa"/>
          </w:tcPr>
          <w:p w14:paraId="6DFE5F33" w14:textId="7A506161" w:rsidR="00534FED" w:rsidRDefault="00534F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529709AF" w14:textId="0FD5892E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ORGANISATION_CODE</w:t>
            </w:r>
          </w:p>
        </w:tc>
        <w:tc>
          <w:tcPr>
            <w:tcW w:w="992" w:type="dxa"/>
          </w:tcPr>
          <w:p w14:paraId="075B569E" w14:textId="70E759B6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616AF48" w14:textId="049335C4" w:rsidR="00534FED" w:rsidRDefault="00ED5BC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4F4CBA" w14:textId="4A3F4424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03F40CD" w14:textId="217E5D69" w:rsidR="00A35D18" w:rsidRPr="00C82C5B" w:rsidRDefault="00763B99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 Code of organisation vaccinating child</w:t>
            </w:r>
            <w:r w:rsidR="00A35D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35D18" w:rsidRPr="00A35D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https://odsportal.digital.nhs.uk/</w:t>
            </w:r>
          </w:p>
        </w:tc>
      </w:tr>
      <w:tr w:rsidR="00345666" w14:paraId="2E0F2507" w14:textId="77777777" w:rsidTr="69B43205">
        <w:tc>
          <w:tcPr>
            <w:tcW w:w="492" w:type="dxa"/>
          </w:tcPr>
          <w:p w14:paraId="5F258BEF" w14:textId="624FA759" w:rsidR="00345666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3E762EC2" w14:textId="700A256B" w:rsidR="00345666" w:rsidRPr="00CD3355" w:rsidRDefault="00345666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SCHOOL_URN</w:t>
            </w:r>
          </w:p>
        </w:tc>
        <w:tc>
          <w:tcPr>
            <w:tcW w:w="992" w:type="dxa"/>
          </w:tcPr>
          <w:p w14:paraId="56ECA7A2" w14:textId="1684C9F5" w:rsidR="00345666" w:rsidRPr="00CD3355" w:rsidRDefault="00345666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2693" w:type="dxa"/>
          </w:tcPr>
          <w:p w14:paraId="4FE7E5EA" w14:textId="0CC79CBE" w:rsidR="00345666" w:rsidRDefault="00A3148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 Chars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999999 For Home Schooled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888888 For unknown school</w:t>
            </w:r>
          </w:p>
        </w:tc>
        <w:tc>
          <w:tcPr>
            <w:tcW w:w="851" w:type="dxa"/>
          </w:tcPr>
          <w:p w14:paraId="0E6C29B6" w14:textId="60D4CF95" w:rsidR="00345666" w:rsidRPr="00CD3355" w:rsidRDefault="00A3148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688ED94" w14:textId="77777777" w:rsidR="00345666" w:rsidRPr="00C82C5B" w:rsidRDefault="00345666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9191A" w14:paraId="56221778" w14:textId="77777777" w:rsidTr="69B43205">
        <w:tc>
          <w:tcPr>
            <w:tcW w:w="492" w:type="dxa"/>
          </w:tcPr>
          <w:p w14:paraId="79F9853C" w14:textId="6F74CE2E" w:rsidR="00F9191A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74793D77" w14:textId="14F6C250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SCHOOL_NAME</w:t>
            </w:r>
          </w:p>
        </w:tc>
        <w:tc>
          <w:tcPr>
            <w:tcW w:w="992" w:type="dxa"/>
          </w:tcPr>
          <w:p w14:paraId="6A37E302" w14:textId="09F078E1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7D0CA967" w14:textId="77777777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CBC0E9" w14:textId="4630C646" w:rsidR="00F9191A" w:rsidRDefault="00175D7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8B4AB72" w14:textId="10F99628" w:rsidR="00F9191A" w:rsidRPr="00C82C5B" w:rsidRDefault="00175D75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Required where School URN is </w:t>
            </w:r>
            <w:r w:rsidR="000C44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recorded as 888888</w:t>
            </w:r>
          </w:p>
        </w:tc>
      </w:tr>
      <w:tr w:rsidR="00D96CED" w14:paraId="137CD97F" w14:textId="77777777" w:rsidTr="69B43205">
        <w:tc>
          <w:tcPr>
            <w:tcW w:w="492" w:type="dxa"/>
          </w:tcPr>
          <w:p w14:paraId="47E5F2AB" w14:textId="51F44408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5B9B5379" w14:textId="5AE000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NHS_NUMBER</w:t>
            </w:r>
          </w:p>
        </w:tc>
        <w:tc>
          <w:tcPr>
            <w:tcW w:w="992" w:type="dxa"/>
          </w:tcPr>
          <w:p w14:paraId="70DE427D" w14:textId="5BEA0E6C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9A9A714" w14:textId="493F9D0C" w:rsidR="00D96CED" w:rsidRPr="00CD3355" w:rsidRDefault="009D379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C7B72E0" w14:textId="77150314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133AE13" w14:textId="7BA82FCF" w:rsidR="00C82C5B" w:rsidRDefault="00C82C5B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2C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Every effort should be made to populate this, where possible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391238" w14:textId="624F8F27" w:rsidR="00D96CED" w:rsidRPr="00CD3355" w:rsidRDefault="00BF474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Will be used to uniquely identify the patient. 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When supplied will be </w:t>
            </w:r>
            <w:r w:rsidR="009D379D"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validated</w:t>
            </w:r>
            <w:r w:rsid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immediately prior to submission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 Should be supplied without any padding spaces.</w:t>
            </w:r>
          </w:p>
        </w:tc>
      </w:tr>
      <w:tr w:rsidR="00D96CED" w14:paraId="3D96AD5B" w14:textId="77777777" w:rsidTr="69B43205">
        <w:tc>
          <w:tcPr>
            <w:tcW w:w="492" w:type="dxa"/>
          </w:tcPr>
          <w:p w14:paraId="37B086DF" w14:textId="73450BCF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0A32F986" w14:textId="53E347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_FORENAME</w:t>
            </w:r>
          </w:p>
        </w:tc>
        <w:tc>
          <w:tcPr>
            <w:tcW w:w="992" w:type="dxa"/>
          </w:tcPr>
          <w:p w14:paraId="609B3B5B" w14:textId="3D383208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E40FC4F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1C2BE7" w14:textId="61F637BD" w:rsidR="00D96CED" w:rsidRPr="00CD3355" w:rsidRDefault="00E6682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E98237F" w14:textId="297136C2" w:rsidR="00D96CED" w:rsidRPr="00CD3355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="00C541C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name as registered on PDS</w:t>
            </w:r>
            <w:r w:rsidR="00C56485">
              <w:rPr>
                <w:rFonts w:asciiTheme="minorHAnsi" w:hAnsiTheme="minorHAnsi" w:cstheme="minorHAnsi"/>
                <w:sz w:val="16"/>
                <w:szCs w:val="16"/>
              </w:rPr>
              <w:t>.  This will be one name only.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626CF">
              <w:rPr>
                <w:rFonts w:asciiTheme="minorHAnsi" w:hAnsiTheme="minorHAnsi" w:cstheme="minorHAnsi"/>
                <w:sz w:val="16"/>
                <w:szCs w:val="16"/>
              </w:rPr>
              <w:t>This is needed for clinical safety.</w:t>
            </w:r>
          </w:p>
        </w:tc>
      </w:tr>
      <w:tr w:rsidR="00D96CED" w14:paraId="31AC00D0" w14:textId="77777777" w:rsidTr="69B43205">
        <w:tc>
          <w:tcPr>
            <w:tcW w:w="492" w:type="dxa"/>
          </w:tcPr>
          <w:p w14:paraId="58855D50" w14:textId="327771CE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</w:tcPr>
          <w:p w14:paraId="0F59BD6D" w14:textId="3EB868EA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_SURNAME</w:t>
            </w:r>
          </w:p>
        </w:tc>
        <w:tc>
          <w:tcPr>
            <w:tcW w:w="992" w:type="dxa"/>
          </w:tcPr>
          <w:p w14:paraId="00C4BFA4" w14:textId="2FE42CDB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6F89D2B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B24300" w14:textId="00BF3EEE" w:rsidR="00D96CED" w:rsidRPr="00CD3355" w:rsidRDefault="00C11B5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9E0D72F" w14:textId="7F0FF3B4" w:rsidR="00D96CED" w:rsidRPr="00CD3355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Pr="000E345C">
              <w:rPr>
                <w:rFonts w:asciiTheme="minorHAnsi" w:hAnsiTheme="minorHAnsi" w:cstheme="minorHAnsi"/>
                <w:sz w:val="16"/>
                <w:szCs w:val="16"/>
              </w:rPr>
              <w:t>Surname as registered on PDS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C1895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</w:p>
        </w:tc>
      </w:tr>
      <w:tr w:rsidR="00D96CED" w14:paraId="27022189" w14:textId="77777777" w:rsidTr="69B43205">
        <w:tc>
          <w:tcPr>
            <w:tcW w:w="492" w:type="dxa"/>
          </w:tcPr>
          <w:p w14:paraId="0D32224B" w14:textId="10F858C7" w:rsidR="00D96CED" w:rsidRPr="00CD3355" w:rsidRDefault="00C51DA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</w:tcPr>
          <w:p w14:paraId="575A495F" w14:textId="6B9F46B2" w:rsidR="00D96CED" w:rsidRPr="00CD3355" w:rsidRDefault="00E803C2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_DOB</w:t>
            </w:r>
          </w:p>
        </w:tc>
        <w:tc>
          <w:tcPr>
            <w:tcW w:w="992" w:type="dxa"/>
          </w:tcPr>
          <w:p w14:paraId="3DBDAF35" w14:textId="4084D019" w:rsidR="00D96CED" w:rsidRPr="00CD3355" w:rsidRDefault="00772CA5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E14329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</w:p>
        </w:tc>
        <w:tc>
          <w:tcPr>
            <w:tcW w:w="2693" w:type="dxa"/>
          </w:tcPr>
          <w:p w14:paraId="30F75B19" w14:textId="4C089469" w:rsidR="00D96CED" w:rsidRPr="00CD3355" w:rsidRDefault="00A51F5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1C6E9591" w14:textId="5849F5D0" w:rsidR="00D96CED" w:rsidRPr="00CD3355" w:rsidRDefault="00091A8C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66049F6" w14:textId="602B4BB3" w:rsidR="00D96CED" w:rsidRPr="00CD3355" w:rsidRDefault="00951011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date of birth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44DE0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D96CED" w14:paraId="2E238BF6" w14:textId="77777777" w:rsidTr="69B43205">
        <w:trPr>
          <w:trHeight w:val="2220"/>
        </w:trPr>
        <w:tc>
          <w:tcPr>
            <w:tcW w:w="492" w:type="dxa"/>
          </w:tcPr>
          <w:p w14:paraId="14EA0B72" w14:textId="1EC84F4D" w:rsidR="00D96CED" w:rsidRPr="00CD3355" w:rsidRDefault="00C51DA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64" w:type="dxa"/>
          </w:tcPr>
          <w:p w14:paraId="71C5DAD8" w14:textId="6E83A8C1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_GENDER</w:t>
            </w:r>
          </w:p>
        </w:tc>
        <w:tc>
          <w:tcPr>
            <w:tcW w:w="992" w:type="dxa"/>
          </w:tcPr>
          <w:p w14:paraId="4E6986C8" w14:textId="2245FC97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CFF0556" w14:textId="12C47B6C" w:rsidR="007F6E11" w:rsidRPr="00ED5BCC" w:rsidRDefault="007F6E11" w:rsidP="00ED5BCC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one of the following:</w:t>
            </w:r>
          </w:p>
          <w:p w14:paraId="295713B0" w14:textId="77777777" w:rsidR="00CE698E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Known</w:t>
            </w:r>
          </w:p>
          <w:p w14:paraId="61234B29" w14:textId="0C9B12C5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Male</w:t>
            </w:r>
          </w:p>
          <w:p w14:paraId="22074441" w14:textId="24D58ECC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Female</w:t>
            </w:r>
          </w:p>
          <w:p w14:paraId="4164794D" w14:textId="1B6355A5" w:rsidR="00E803C2" w:rsidRPr="00CD3355" w:rsidRDefault="007F6E11" w:rsidP="007F6E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Specified</w:t>
            </w:r>
          </w:p>
        </w:tc>
        <w:tc>
          <w:tcPr>
            <w:tcW w:w="851" w:type="dxa"/>
          </w:tcPr>
          <w:p w14:paraId="468E6639" w14:textId="5183D32E" w:rsidR="00D96CED" w:rsidRPr="00CD3355" w:rsidRDefault="0081114B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195E29E" w14:textId="58C08C02" w:rsidR="00D96CED" w:rsidRPr="00CD3355" w:rsidRDefault="00951011" w:rsidP="1D9939B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1D9939BC">
              <w:rPr>
                <w:rFonts w:asciiTheme="minorHAnsi" w:hAnsiTheme="minorHAnsi" w:cstheme="minorBidi"/>
                <w:sz w:val="16"/>
                <w:szCs w:val="16"/>
              </w:rPr>
              <w:t>Patient administrative gender</w:t>
            </w:r>
            <w:r w:rsidR="00A858A4" w:rsidRPr="1D9939BC">
              <w:rPr>
                <w:rFonts w:asciiTheme="minorHAnsi" w:hAnsiTheme="minorHAnsi" w:cstheme="minorBidi"/>
                <w:sz w:val="16"/>
                <w:szCs w:val="16"/>
              </w:rPr>
              <w:t>.  Where NHS_NUMBER cannot be populated, this field should be populated</w:t>
            </w:r>
            <w:r w:rsidR="00F04CAF" w:rsidRPr="1D9939BC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3702FB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 </w:t>
            </w:r>
            <w:r w:rsidR="00F04CAF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D96CED" w14:paraId="3E5D4922" w14:textId="77777777" w:rsidTr="69B43205">
        <w:tc>
          <w:tcPr>
            <w:tcW w:w="492" w:type="dxa"/>
          </w:tcPr>
          <w:p w14:paraId="25481553" w14:textId="0A17A304" w:rsidR="00D96CED" w:rsidRPr="00CD3355" w:rsidRDefault="00C51DA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64" w:type="dxa"/>
          </w:tcPr>
          <w:p w14:paraId="5966E24C" w14:textId="1DE66446" w:rsidR="00D96CED" w:rsidRPr="00CD3355" w:rsidRDefault="00E803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_POSTCODE</w:t>
            </w:r>
          </w:p>
        </w:tc>
        <w:tc>
          <w:tcPr>
            <w:tcW w:w="992" w:type="dxa"/>
          </w:tcPr>
          <w:p w14:paraId="5B0472F2" w14:textId="5DB923BE" w:rsidR="00D96CED" w:rsidRPr="00CD3355" w:rsidRDefault="0044355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7CA187A" w14:textId="555E2A0D" w:rsidR="00D96CED" w:rsidRPr="00CD3355" w:rsidRDefault="00035AE5" w:rsidP="00D73BD4">
            <w:r w:rsidRPr="14EB9C7D">
              <w:rPr>
                <w:rFonts w:eastAsia="Arial" w:cs="Arial"/>
                <w:sz w:val="16"/>
                <w:szCs w:val="16"/>
              </w:rPr>
              <w:t>Up to 8</w:t>
            </w:r>
          </w:p>
          <w:p w14:paraId="622867AE" w14:textId="67C64B31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 xml:space="preserve">As well as actual post codes, the following are to be used in other </w:t>
            </w:r>
            <w:proofErr w:type="gramStart"/>
            <w:r w:rsidRPr="14EB9C7D">
              <w:rPr>
                <w:rFonts w:eastAsia="Arial" w:cs="Arial"/>
                <w:sz w:val="16"/>
                <w:szCs w:val="16"/>
              </w:rPr>
              <w:t>scenarios</w:t>
            </w:r>
            <w:proofErr w:type="gramEnd"/>
          </w:p>
          <w:p w14:paraId="14A59347" w14:textId="596ED51E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3VZ No Fixed Abode</w:t>
            </w:r>
          </w:p>
          <w:p w14:paraId="595DE71D" w14:textId="279D8224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3WZ Address Not Known</w:t>
            </w:r>
          </w:p>
          <w:p w14:paraId="459399F2" w14:textId="14314A65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 xml:space="preserve">ZZ99 3CZ (England/UK) Address not otherwise </w:t>
            </w:r>
            <w:proofErr w:type="gramStart"/>
            <w:r w:rsidRPr="14EB9C7D">
              <w:rPr>
                <w:rFonts w:eastAsia="Arial" w:cs="Arial"/>
                <w:sz w:val="16"/>
                <w:szCs w:val="16"/>
              </w:rPr>
              <w:t>specified</w:t>
            </w:r>
            <w:proofErr w:type="gramEnd"/>
          </w:p>
          <w:p w14:paraId="54BA98FC" w14:textId="28E04A6E" w:rsidR="00D96CED" w:rsidRPr="00CD3355" w:rsidRDefault="79B53F08" w:rsidP="00D73BD4">
            <w:pPr>
              <w:rPr>
                <w:szCs w:val="22"/>
              </w:rPr>
            </w:pPr>
            <w:r w:rsidRPr="14EB9C7D">
              <w:rPr>
                <w:rFonts w:eastAsia="Arial" w:cs="Arial"/>
                <w:sz w:val="16"/>
                <w:szCs w:val="16"/>
              </w:rPr>
              <w:lastRenderedPageBreak/>
              <w:t xml:space="preserve">The full list is currently available here: </w:t>
            </w:r>
            <w:hyperlink r:id="rId14">
              <w:r w:rsidRPr="14EB9C7D">
                <w:rPr>
                  <w:rStyle w:val="Hyperlink"/>
                  <w:sz w:val="16"/>
                  <w:szCs w:val="16"/>
                </w:rPr>
                <w:t>https://www.england.nhs.uk/wp-content/uploads/2020/04/cam-2021-guidance-v2.1.pdf</w:t>
              </w:r>
            </w:hyperlink>
          </w:p>
        </w:tc>
        <w:tc>
          <w:tcPr>
            <w:tcW w:w="851" w:type="dxa"/>
          </w:tcPr>
          <w:p w14:paraId="158BEB0B" w14:textId="23617A83" w:rsidR="00D96CED" w:rsidRPr="00CD3355" w:rsidRDefault="0081114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</w:t>
            </w:r>
          </w:p>
        </w:tc>
        <w:tc>
          <w:tcPr>
            <w:tcW w:w="2893" w:type="dxa"/>
          </w:tcPr>
          <w:p w14:paraId="1E83B902" w14:textId="35143BCC" w:rsidR="00D96CED" w:rsidRPr="00CD3355" w:rsidRDefault="00BB6254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B1FADB6">
              <w:rPr>
                <w:rFonts w:asciiTheme="minorHAnsi" w:hAnsiTheme="minorHAnsi" w:cstheme="minorBidi"/>
                <w:sz w:val="16"/>
                <w:szCs w:val="16"/>
              </w:rPr>
              <w:t>Patient postcode</w:t>
            </w:r>
            <w:r w:rsidR="002C0A2F" w:rsidRPr="0B1FADB6">
              <w:rPr>
                <w:rFonts w:asciiTheme="minorHAnsi" w:hAnsiTheme="minorHAnsi" w:cstheme="minorBidi"/>
                <w:sz w:val="16"/>
                <w:szCs w:val="16"/>
              </w:rPr>
              <w:t>.  Value should be divided into two parts (inward &amp; outward) separated by a single space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00032CDB" w:rsidRPr="0B1FADB6">
              <w:rPr>
                <w:rFonts w:asciiTheme="minorHAnsi" w:hAnsiTheme="minorHAnsi" w:cstheme="minorBidi"/>
                <w:sz w:val="16"/>
                <w:szCs w:val="16"/>
              </w:rPr>
              <w:t>e.g.,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 xml:space="preserve"> EC1A 1BB</w:t>
            </w:r>
          </w:p>
        </w:tc>
      </w:tr>
      <w:tr w:rsidR="00D96CED" w14:paraId="3DD8EC2A" w14:textId="77777777" w:rsidTr="69B43205">
        <w:tc>
          <w:tcPr>
            <w:tcW w:w="492" w:type="dxa"/>
            <w:tcBorders>
              <w:bottom w:val="single" w:sz="4" w:space="0" w:color="auto"/>
            </w:tcBorders>
          </w:tcPr>
          <w:p w14:paraId="2EA80421" w14:textId="5E28B4B7" w:rsidR="00D96CED" w:rsidRPr="00CD3355" w:rsidRDefault="00C51DA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7EB33449" w14:textId="37146E16" w:rsidR="00D96CED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E9CD9B" w14:textId="461A5FEB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817B2B" w14:textId="3F4BF651" w:rsidR="00D96CED" w:rsidRPr="005B45A3" w:rsidRDefault="0042508E" w:rsidP="00AD67B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5EDB83" w14:textId="78AAC081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74C17CAD" w14:textId="3C02B607" w:rsidR="00D96CED" w:rsidRPr="00CD3355" w:rsidRDefault="0042508E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 = Yes, N = No</w:t>
            </w:r>
          </w:p>
        </w:tc>
      </w:tr>
      <w:tr w:rsidR="00D96CED" w14:paraId="1E8C7850" w14:textId="77777777" w:rsidTr="69B43205">
        <w:tc>
          <w:tcPr>
            <w:tcW w:w="492" w:type="dxa"/>
          </w:tcPr>
          <w:p w14:paraId="747AFFD4" w14:textId="3E30ACD6" w:rsidR="00D96CED" w:rsidRPr="00CD3355" w:rsidRDefault="00841C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2DB56812" w14:textId="7406420C" w:rsidR="00D96CED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DATE_OF_VACCINATION</w:t>
            </w:r>
          </w:p>
        </w:tc>
        <w:tc>
          <w:tcPr>
            <w:tcW w:w="992" w:type="dxa"/>
          </w:tcPr>
          <w:p w14:paraId="23663E5A" w14:textId="6D051312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93" w:type="dxa"/>
          </w:tcPr>
          <w:p w14:paraId="2472C4EF" w14:textId="261D70F2" w:rsidR="00D96CED" w:rsidRPr="00CD3355" w:rsidRDefault="00A51F5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61F9CE2D" w14:textId="79BFA163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ABAE267" w14:textId="2F20BE8C" w:rsidR="00871D7F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463A">
              <w:rPr>
                <w:rFonts w:asciiTheme="minorHAnsi" w:hAnsiTheme="minorHAnsi" w:cstheme="minorHAnsi"/>
                <w:sz w:val="16"/>
                <w:szCs w:val="16"/>
              </w:rPr>
              <w:t xml:space="preserve">The date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that the vaccination administered (procedure) or not administered (situation) was recorded </w:t>
            </w:r>
          </w:p>
        </w:tc>
      </w:tr>
      <w:tr w:rsidR="001A0530" w14:paraId="5604DDF0" w14:textId="77777777" w:rsidTr="69B43205">
        <w:tc>
          <w:tcPr>
            <w:tcW w:w="492" w:type="dxa"/>
          </w:tcPr>
          <w:p w14:paraId="0DF06850" w14:textId="3A396B71" w:rsidR="001A0530" w:rsidRPr="00CD3355" w:rsidRDefault="00841CC2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5ADE70F8" w14:textId="495E4D0D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74121C7B">
              <w:rPr>
                <w:rFonts w:asciiTheme="minorHAnsi" w:hAnsiTheme="minorHAnsi" w:cstheme="minorBidi"/>
                <w:sz w:val="16"/>
                <w:szCs w:val="16"/>
              </w:rPr>
              <w:t>VACCINE_</w:t>
            </w:r>
            <w:r w:rsidR="00EE0B00">
              <w:rPr>
                <w:rFonts w:asciiTheme="minorHAnsi" w:hAnsiTheme="minorHAnsi" w:cstheme="minorBidi"/>
                <w:sz w:val="16"/>
                <w:szCs w:val="16"/>
              </w:rPr>
              <w:t>GIVEN</w:t>
            </w:r>
          </w:p>
        </w:tc>
        <w:tc>
          <w:tcPr>
            <w:tcW w:w="992" w:type="dxa"/>
          </w:tcPr>
          <w:p w14:paraId="22A0C4DE" w14:textId="04CB6953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FC571E4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AstraZeneca Fluenz Tetra LAIV</w:t>
            </w:r>
          </w:p>
          <w:p w14:paraId="74AF096C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Seqirus Flucelvax Tetra QIVC</w:t>
            </w:r>
          </w:p>
          <w:p w14:paraId="7A096D04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Sanofi Pasteur QIVe</w:t>
            </w:r>
          </w:p>
          <w:p w14:paraId="56A82B29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Sanofi </w:t>
            </w:r>
            <w:proofErr w:type="gram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Pasteur 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Supemtek</w:t>
            </w:r>
            <w:proofErr w:type="spellEnd"/>
            <w:proofErr w:type="gram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QIVr</w:t>
            </w:r>
            <w:proofErr w:type="spellEnd"/>
          </w:p>
          <w:p w14:paraId="0C8CB5B7" w14:textId="77777777" w:rsidR="00101376" w:rsidRPr="00101376" w:rsidRDefault="00101376" w:rsidP="0010137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Seqirus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Fluad</w:t>
            </w:r>
            <w:proofErr w:type="spell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Tetra AQIV</w:t>
            </w:r>
          </w:p>
          <w:p w14:paraId="4E18A6DD" w14:textId="77777777" w:rsidR="0002421D" w:rsidRPr="0002421D" w:rsidRDefault="00101376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Mylan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Influvac</w:t>
            </w:r>
            <w:proofErr w:type="spellEnd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01376">
              <w:rPr>
                <w:rFonts w:asciiTheme="minorHAnsi" w:hAnsiTheme="minorHAnsi" w:cstheme="minorHAnsi"/>
                <w:sz w:val="16"/>
                <w:szCs w:val="16"/>
              </w:rPr>
              <w:t>QIVe</w:t>
            </w:r>
            <w:proofErr w:type="spellEnd"/>
            <w:r w:rsidR="0002421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2421D" w:rsidRPr="0002421D">
              <w:rPr>
                <w:rFonts w:asciiTheme="minorHAnsi" w:hAnsiTheme="minorHAnsi" w:cstheme="minorHAnsi"/>
                <w:sz w:val="16"/>
                <w:szCs w:val="16"/>
              </w:rPr>
              <w:t>Seqirus Cell based Quadrivalent QIVc</w:t>
            </w:r>
          </w:p>
          <w:p w14:paraId="0CAD4C46" w14:textId="22C640A8" w:rsidR="000673DA" w:rsidRPr="00CD3355" w:rsidRDefault="0002421D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2421D">
              <w:rPr>
                <w:rFonts w:asciiTheme="minorHAnsi" w:hAnsiTheme="minorHAnsi" w:cstheme="minorHAnsi"/>
                <w:sz w:val="16"/>
                <w:szCs w:val="16"/>
              </w:rPr>
              <w:t>Seqirus Adjuvanted Quadrivalent aQIV</w:t>
            </w:r>
            <w:r w:rsidR="00CC279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14:paraId="6F53C1D0" w14:textId="386622C3" w:rsidR="001A0530" w:rsidRPr="00CD3355" w:rsidRDefault="00516B89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54A7F5D" w14:textId="78441D5A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ECBE8CA">
              <w:rPr>
                <w:rFonts w:asciiTheme="minorHAnsi" w:hAnsiTheme="minorHAnsi" w:cstheme="minorBidi"/>
                <w:sz w:val="16"/>
                <w:szCs w:val="16"/>
              </w:rPr>
              <w:t>Manufacturer of vaccine product</w:t>
            </w:r>
          </w:p>
        </w:tc>
      </w:tr>
      <w:tr w:rsidR="00827388" w14:paraId="49945B28" w14:textId="77777777" w:rsidTr="69B43205">
        <w:tc>
          <w:tcPr>
            <w:tcW w:w="492" w:type="dxa"/>
          </w:tcPr>
          <w:p w14:paraId="7C9BFF16" w14:textId="51711FBD" w:rsidR="00827388" w:rsidRPr="00CD3355" w:rsidRDefault="00841CC2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0795FB1D" w14:textId="42E82ED2" w:rsidR="00827388" w:rsidRPr="00CD3355" w:rsidRDefault="00593293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BATCH_NUMBER</w:t>
            </w:r>
          </w:p>
        </w:tc>
        <w:tc>
          <w:tcPr>
            <w:tcW w:w="992" w:type="dxa"/>
          </w:tcPr>
          <w:p w14:paraId="1FCF2E6D" w14:textId="4DF0A77F" w:rsidR="00827388" w:rsidRPr="00CD3355" w:rsidRDefault="00827388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A34C97C" w14:textId="2A09099F" w:rsidR="00827388" w:rsidRPr="00CD3355" w:rsidRDefault="00593293" w:rsidP="006B496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D09D882">
              <w:rPr>
                <w:rFonts w:asciiTheme="minorHAnsi" w:hAnsiTheme="minorHAnsi" w:cstheme="minorBidi"/>
                <w:sz w:val="16"/>
                <w:szCs w:val="16"/>
              </w:rPr>
              <w:t xml:space="preserve">Batch or Lot number as </w:t>
            </w:r>
            <w:r w:rsidRPr="171B2755">
              <w:rPr>
                <w:rFonts w:asciiTheme="minorHAnsi" w:hAnsiTheme="minorHAnsi" w:cstheme="minorBidi"/>
                <w:sz w:val="16"/>
                <w:szCs w:val="16"/>
              </w:rPr>
              <w:t xml:space="preserve">supplied by the </w:t>
            </w:r>
            <w:r w:rsidRPr="3A6D3D5C">
              <w:rPr>
                <w:rFonts w:asciiTheme="minorHAnsi" w:hAnsiTheme="minorHAnsi" w:cstheme="minorBidi"/>
                <w:sz w:val="16"/>
                <w:szCs w:val="16"/>
              </w:rPr>
              <w:t>manufacturer</w:t>
            </w:r>
          </w:p>
        </w:tc>
        <w:tc>
          <w:tcPr>
            <w:tcW w:w="851" w:type="dxa"/>
          </w:tcPr>
          <w:p w14:paraId="06229B9A" w14:textId="30F6FF9F" w:rsidR="00827388" w:rsidRPr="00CD3355" w:rsidRDefault="00CA51A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78B81897" w14:textId="5D426E3A" w:rsidR="00827388" w:rsidRDefault="00593293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636E2FE0">
              <w:rPr>
                <w:rFonts w:asciiTheme="minorHAnsi" w:hAnsiTheme="minorHAnsi" w:cstheme="minorBidi"/>
                <w:sz w:val="16"/>
                <w:szCs w:val="16"/>
              </w:rPr>
              <w:t>The batch</w:t>
            </w:r>
            <w:r w:rsidRPr="5250D22A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2A43446D">
              <w:rPr>
                <w:rFonts w:asciiTheme="minorHAnsi" w:hAnsiTheme="minorHAnsi" w:cstheme="minorBidi"/>
                <w:sz w:val="16"/>
                <w:szCs w:val="16"/>
              </w:rPr>
              <w:t>Lot</w:t>
            </w:r>
            <w:r w:rsidRPr="636E2FE0">
              <w:rPr>
                <w:rFonts w:asciiTheme="minorHAnsi" w:hAnsiTheme="minorHAnsi" w:cstheme="minorBidi"/>
                <w:sz w:val="16"/>
                <w:szCs w:val="16"/>
              </w:rPr>
              <w:t xml:space="preserve"> number of the vaccine.</w:t>
            </w:r>
          </w:p>
        </w:tc>
      </w:tr>
      <w:tr w:rsidR="00934018" w14:paraId="4D2F16D7" w14:textId="77777777" w:rsidTr="69B43205">
        <w:tc>
          <w:tcPr>
            <w:tcW w:w="492" w:type="dxa"/>
          </w:tcPr>
          <w:p w14:paraId="5B79E293" w14:textId="2F706F38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6DF60175" w14:textId="59C098B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BATCH_</w:t>
            </w:r>
            <w:r w:rsidR="00593293">
              <w:rPr>
                <w:rFonts w:asciiTheme="minorHAnsi" w:hAnsiTheme="minorHAnsi" w:cstheme="minorHAnsi"/>
                <w:sz w:val="16"/>
                <w:szCs w:val="16"/>
              </w:rPr>
              <w:t>EXPIRY_DATE</w:t>
            </w:r>
          </w:p>
        </w:tc>
        <w:tc>
          <w:tcPr>
            <w:tcW w:w="992" w:type="dxa"/>
          </w:tcPr>
          <w:p w14:paraId="11A2E077" w14:textId="256414A7" w:rsidR="00934018" w:rsidRPr="00CD3355" w:rsidRDefault="00593293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93" w:type="dxa"/>
          </w:tcPr>
          <w:p w14:paraId="3089EB8E" w14:textId="7CA9A15C" w:rsidR="00934018" w:rsidRPr="00CD3355" w:rsidRDefault="00A51F5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361E7483" w14:textId="75A3BDA2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9689BD5" w14:textId="08A2EBC8" w:rsidR="00934018" w:rsidRDefault="00593293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The batch expiry date</w:t>
            </w:r>
            <w:r w:rsidR="00934018" w:rsidRPr="2A32D2E4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934018" w14:paraId="107B1284" w14:textId="77777777" w:rsidTr="69B43205">
        <w:tc>
          <w:tcPr>
            <w:tcW w:w="492" w:type="dxa"/>
          </w:tcPr>
          <w:p w14:paraId="228C157E" w14:textId="2BF18179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73213F03" w14:textId="10FCFD88" w:rsidR="00934018" w:rsidRPr="00CD3355" w:rsidRDefault="00B84B5C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ANATOMICAL_SITE</w:t>
            </w:r>
          </w:p>
        </w:tc>
        <w:tc>
          <w:tcPr>
            <w:tcW w:w="992" w:type="dxa"/>
          </w:tcPr>
          <w:p w14:paraId="5D7B57CA" w14:textId="2573CAE1" w:rsidR="00934018" w:rsidRPr="00CD3355" w:rsidRDefault="00B84B5C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403CC22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Buttock</w:t>
            </w:r>
          </w:p>
          <w:p w14:paraId="10BB1503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Buttock</w:t>
            </w:r>
          </w:p>
          <w:p w14:paraId="7421D3B3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Thigh</w:t>
            </w:r>
          </w:p>
          <w:p w14:paraId="50C38265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Nasal</w:t>
            </w:r>
          </w:p>
          <w:p w14:paraId="5D8D2A47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Upper Arm</w:t>
            </w:r>
          </w:p>
          <w:p w14:paraId="0B9BDD02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Upper Arm</w:t>
            </w:r>
          </w:p>
          <w:p w14:paraId="5FE3CA68" w14:textId="757A48D3" w:rsidR="00934018" w:rsidRPr="00CD3355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Thigh</w:t>
            </w:r>
          </w:p>
        </w:tc>
        <w:tc>
          <w:tcPr>
            <w:tcW w:w="851" w:type="dxa"/>
          </w:tcPr>
          <w:p w14:paraId="40D8D272" w14:textId="4136B21D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90E3103" w14:textId="77777777" w:rsidR="00934018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4018" w14:paraId="5793A6F4" w14:textId="77777777" w:rsidTr="69B43205">
        <w:tc>
          <w:tcPr>
            <w:tcW w:w="492" w:type="dxa"/>
          </w:tcPr>
          <w:p w14:paraId="0D2776D1" w14:textId="1570D680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</w:tcPr>
          <w:p w14:paraId="3E05E1FA" w14:textId="509C57BB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PERFORMING_PROFESSIONAL_FORENAME</w:t>
            </w:r>
          </w:p>
        </w:tc>
        <w:tc>
          <w:tcPr>
            <w:tcW w:w="992" w:type="dxa"/>
          </w:tcPr>
          <w:p w14:paraId="02BB1A8D" w14:textId="05DD9EAB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EF647D2" w14:textId="7777777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2E30C3" w14:textId="5E4AE144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76ACA06F" w14:textId="6036AAED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Foren</w:t>
            </w:r>
            <w:r w:rsidRPr="00E90310">
              <w:rPr>
                <w:rFonts w:asciiTheme="minorHAnsi" w:hAnsiTheme="minorHAnsi" w:cstheme="minorHAnsi"/>
                <w:sz w:val="16"/>
                <w:szCs w:val="16"/>
              </w:rPr>
              <w:t>ame of Professional performing/recording the vaccination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 This will be one name only.  </w:t>
            </w:r>
          </w:p>
        </w:tc>
      </w:tr>
      <w:tr w:rsidR="00934018" w14:paraId="075E8118" w14:textId="77777777" w:rsidTr="69B43205">
        <w:tc>
          <w:tcPr>
            <w:tcW w:w="492" w:type="dxa"/>
          </w:tcPr>
          <w:p w14:paraId="7276CAE1" w14:textId="7D5E9B86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</w:tcPr>
          <w:p w14:paraId="52520928" w14:textId="1DBD5EB8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PERFORMING_PROFESSIONAL_SURNAME</w:t>
            </w:r>
          </w:p>
        </w:tc>
        <w:tc>
          <w:tcPr>
            <w:tcW w:w="992" w:type="dxa"/>
          </w:tcPr>
          <w:p w14:paraId="30362145" w14:textId="7BF83116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27A71076" w14:textId="7777777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2F41C7" w14:textId="0ED8462E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E5F4171" w14:textId="4F54706C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Surn</w:t>
            </w:r>
            <w:r w:rsidRPr="00E90310">
              <w:rPr>
                <w:rFonts w:asciiTheme="minorHAnsi" w:hAnsiTheme="minorHAnsi" w:cstheme="minorHAnsi"/>
                <w:sz w:val="16"/>
                <w:szCs w:val="16"/>
              </w:rPr>
              <w:t>ame of Professional performing/recording the vaccination</w:t>
            </w:r>
          </w:p>
        </w:tc>
      </w:tr>
      <w:tr w:rsidR="00934018" w14:paraId="5AC7BA65" w14:textId="77777777" w:rsidTr="69B43205">
        <w:tc>
          <w:tcPr>
            <w:tcW w:w="492" w:type="dxa"/>
          </w:tcPr>
          <w:p w14:paraId="08B858AA" w14:textId="4DA7D26A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51DA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64" w:type="dxa"/>
          </w:tcPr>
          <w:p w14:paraId="232E2CA7" w14:textId="065C5929" w:rsidR="00934018" w:rsidRPr="00CD3355" w:rsidRDefault="00961B0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REASON_NOT_VACCINATED</w:t>
            </w:r>
          </w:p>
        </w:tc>
        <w:tc>
          <w:tcPr>
            <w:tcW w:w="992" w:type="dxa"/>
          </w:tcPr>
          <w:p w14:paraId="3D73D3AA" w14:textId="77F0056D" w:rsidR="00934018" w:rsidRPr="00CD3355" w:rsidRDefault="00961B0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0E148E1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Did Not Attend</w:t>
            </w:r>
          </w:p>
          <w:p w14:paraId="3DB5CBB6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Vaccination Contraindicated</w:t>
            </w:r>
          </w:p>
          <w:p w14:paraId="0254D525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 xml:space="preserve">Consent not </w:t>
            </w:r>
            <w:proofErr w:type="gramStart"/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Given</w:t>
            </w:r>
            <w:proofErr w:type="gramEnd"/>
          </w:p>
          <w:p w14:paraId="0B819F9F" w14:textId="77777777" w:rsidR="009A4970" w:rsidRPr="009A4970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>Unwell</w:t>
            </w:r>
          </w:p>
          <w:p w14:paraId="1F8C0829" w14:textId="3FE70AD1" w:rsidR="00B90CD0" w:rsidRPr="00CD3355" w:rsidRDefault="009A4970" w:rsidP="009A497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4970">
              <w:rPr>
                <w:rFonts w:asciiTheme="minorHAnsi" w:hAnsiTheme="minorHAnsi" w:cstheme="minorHAnsi"/>
                <w:sz w:val="16"/>
                <w:szCs w:val="16"/>
              </w:rPr>
              <w:t xml:space="preserve">Refused </w:t>
            </w:r>
          </w:p>
        </w:tc>
        <w:tc>
          <w:tcPr>
            <w:tcW w:w="851" w:type="dxa"/>
          </w:tcPr>
          <w:p w14:paraId="5A21D9D8" w14:textId="10A0CAE9" w:rsidR="00934018" w:rsidRPr="00CD3355" w:rsidRDefault="00E061AD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CC05D4A" w14:textId="6081CA2E" w:rsidR="00934018" w:rsidRPr="00CD3355" w:rsidRDefault="0093342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Where </w:t>
            </w:r>
            <w:r w:rsidR="003B2D5C">
              <w:rPr>
                <w:rFonts w:asciiTheme="minorHAnsi" w:hAnsiTheme="minorHAnsi" w:cstheme="minorHAnsi"/>
                <w:sz w:val="16"/>
                <w:szCs w:val="16"/>
              </w:rPr>
              <w:t xml:space="preserve">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vaccinated </w:t>
            </w:r>
            <w:r w:rsidR="003B2D5C">
              <w:rPr>
                <w:rFonts w:asciiTheme="minorHAnsi" w:hAnsiTheme="minorHAnsi" w:cstheme="minorHAnsi"/>
                <w:sz w:val="16"/>
                <w:szCs w:val="16"/>
              </w:rPr>
              <w:t>= No</w:t>
            </w:r>
          </w:p>
        </w:tc>
      </w:tr>
      <w:tr w:rsidR="00A0717F" w14:paraId="5A9254C9" w14:textId="77777777" w:rsidTr="69B43205">
        <w:tc>
          <w:tcPr>
            <w:tcW w:w="492" w:type="dxa"/>
            <w:shd w:val="clear" w:color="auto" w:fill="FFFFFF" w:themeFill="background1"/>
          </w:tcPr>
          <w:p w14:paraId="633ECC3B" w14:textId="6F98047B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764" w:type="dxa"/>
            <w:shd w:val="clear" w:color="auto" w:fill="FFFFFF" w:themeFill="background1"/>
          </w:tcPr>
          <w:p w14:paraId="7B2DDD4E" w14:textId="6EB07053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CONSENT_TYPE</w:t>
            </w:r>
          </w:p>
        </w:tc>
        <w:tc>
          <w:tcPr>
            <w:tcW w:w="992" w:type="dxa"/>
            <w:shd w:val="clear" w:color="auto" w:fill="FFFFFF" w:themeFill="background1"/>
          </w:tcPr>
          <w:p w14:paraId="298FEC6D" w14:textId="01D2191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622A2D8E" w14:textId="77777777" w:rsidR="00501A15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Informed Patient Consent</w:t>
            </w:r>
          </w:p>
          <w:p w14:paraId="07228E82" w14:textId="77777777" w:rsidR="00501A15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Parental Consent</w:t>
            </w:r>
          </w:p>
          <w:p w14:paraId="53C1D69C" w14:textId="77777777" w:rsidR="00501A15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Court Appointed Deputy</w:t>
            </w:r>
          </w:p>
          <w:p w14:paraId="4C114A50" w14:textId="77777777" w:rsid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Independent Mental Capacity Advocate</w:t>
            </w:r>
          </w:p>
          <w:p w14:paraId="116DEB71" w14:textId="3A042522" w:rsidR="00A0717F" w:rsidRPr="00501A15" w:rsidRDefault="00501A15" w:rsidP="00501A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1A15">
              <w:rPr>
                <w:rFonts w:asciiTheme="minorHAnsi" w:hAnsiTheme="minorHAnsi" w:cstheme="minorHAnsi"/>
                <w:sz w:val="16"/>
                <w:szCs w:val="16"/>
              </w:rPr>
              <w:t>Power of Attorney</w:t>
            </w:r>
          </w:p>
        </w:tc>
        <w:tc>
          <w:tcPr>
            <w:tcW w:w="851" w:type="dxa"/>
            <w:shd w:val="clear" w:color="auto" w:fill="FFFFFF" w:themeFill="background1"/>
          </w:tcPr>
          <w:p w14:paraId="40EDF95C" w14:textId="40BA7863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  <w:shd w:val="clear" w:color="auto" w:fill="FFFFFF" w:themeFill="background1"/>
          </w:tcPr>
          <w:p w14:paraId="048417D1" w14:textId="4CA9567D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the codes in the list that describes the consent type agreed.</w:t>
            </w:r>
          </w:p>
        </w:tc>
      </w:tr>
      <w:tr w:rsidR="00A0717F" w14:paraId="3D3430C7" w14:textId="77777777" w:rsidTr="69B43205">
        <w:tc>
          <w:tcPr>
            <w:tcW w:w="492" w:type="dxa"/>
            <w:shd w:val="clear" w:color="auto" w:fill="FFFFFF" w:themeFill="background1"/>
          </w:tcPr>
          <w:p w14:paraId="322520E8" w14:textId="69DFCD4D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764" w:type="dxa"/>
            <w:shd w:val="clear" w:color="auto" w:fill="FFFFFF" w:themeFill="background1"/>
          </w:tcPr>
          <w:p w14:paraId="556C2A0A" w14:textId="5C83F1B2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LOCAL_PATIENT_ID</w:t>
            </w:r>
          </w:p>
        </w:tc>
        <w:tc>
          <w:tcPr>
            <w:tcW w:w="992" w:type="dxa"/>
            <w:shd w:val="clear" w:color="auto" w:fill="FFFFFF" w:themeFill="background1"/>
          </w:tcPr>
          <w:p w14:paraId="31959F98" w14:textId="44B34729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5CAD9600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e.g.</w:t>
            </w:r>
          </w:p>
          <w:p w14:paraId="0A605F1C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1) Example of a “single instance for all customers” Supplier system</w:t>
            </w:r>
          </w:p>
          <w:p w14:paraId="2E2D783C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ACME-patient123456</w:t>
            </w:r>
          </w:p>
          <w:p w14:paraId="216A5F14" w14:textId="77777777" w:rsidR="003C7960" w:rsidRPr="00AD4710" w:rsidRDefault="003C7960" w:rsidP="003C796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NIVS Example using Cinnamon as a supplier system:</w:t>
            </w:r>
          </w:p>
          <w:p w14:paraId="08CE4E79" w14:textId="77777777" w:rsidR="003C7960" w:rsidRPr="00AD4710" w:rsidRDefault="003C7960" w:rsidP="003C796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CIN – patient123456</w:t>
            </w:r>
          </w:p>
          <w:p w14:paraId="6DA52104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2) Example of “per customer instance” Supplier system</w:t>
            </w:r>
          </w:p>
          <w:p w14:paraId="72F084F8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ACME-CUST1-pat123456</w:t>
            </w:r>
          </w:p>
          <w:p w14:paraId="102A1B4D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ACME-CUST2-pat123456</w:t>
            </w:r>
          </w:p>
          <w:p w14:paraId="3A662088" w14:textId="77777777" w:rsidR="003C7960" w:rsidRPr="00AD4710" w:rsidRDefault="003C7960" w:rsidP="003C796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NIVS Example using Cinnamon as a supplier system:</w:t>
            </w:r>
          </w:p>
          <w:p w14:paraId="7AFAC6C9" w14:textId="77777777" w:rsidR="003C7960" w:rsidRPr="00AD4710" w:rsidRDefault="003C7960" w:rsidP="003C796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CIN-OXFORD-pat123456</w:t>
            </w:r>
          </w:p>
          <w:p w14:paraId="01A914DE" w14:textId="77777777" w:rsidR="003C7960" w:rsidRPr="00AD4710" w:rsidRDefault="003C7960" w:rsidP="003C796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CIN-CAMBRIDGE-pat123456</w:t>
            </w:r>
          </w:p>
          <w:p w14:paraId="54185B84" w14:textId="080C588C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7BB3DD" w14:textId="293B2D06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35B0081E" w14:textId="4FBC8C44" w:rsidR="00A0717F" w:rsidRPr="00DE1141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 Patient / System ID from vaccinating organisation.  This must be a unique code within the vaccinating organisation</w:t>
            </w:r>
          </w:p>
        </w:tc>
      </w:tr>
      <w:tr w:rsidR="00A0717F" w14:paraId="388E984C" w14:textId="77777777" w:rsidTr="69B43205">
        <w:tc>
          <w:tcPr>
            <w:tcW w:w="492" w:type="dxa"/>
            <w:shd w:val="clear" w:color="auto" w:fill="FFFFFF" w:themeFill="background1"/>
          </w:tcPr>
          <w:p w14:paraId="635DE4A6" w14:textId="64F52DBE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64" w:type="dxa"/>
            <w:shd w:val="clear" w:color="auto" w:fill="FFFFFF" w:themeFill="background1"/>
          </w:tcPr>
          <w:p w14:paraId="2419A958" w14:textId="729D2301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LOCAL_PATIENT_ID_URI</w:t>
            </w:r>
          </w:p>
        </w:tc>
        <w:tc>
          <w:tcPr>
            <w:tcW w:w="992" w:type="dxa"/>
            <w:shd w:val="clear" w:color="auto" w:fill="FFFFFF" w:themeFill="background1"/>
          </w:tcPr>
          <w:p w14:paraId="0782642C" w14:textId="43C0786D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6DDF7DCE" w14:textId="6D2C6D4A" w:rsidR="003C7960" w:rsidRPr="00096FB3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096FB3">
              <w:rPr>
                <w:rFonts w:asciiTheme="minorHAnsi" w:hAnsiTheme="minorHAnsi" w:cstheme="minorBidi"/>
                <w:sz w:val="16"/>
                <w:szCs w:val="16"/>
              </w:rPr>
              <w:t xml:space="preserve">Use the </w:t>
            </w:r>
            <w:r w:rsidR="00FD0D8D" w:rsidRPr="00096FB3">
              <w:rPr>
                <w:rFonts w:asciiTheme="minorHAnsi" w:hAnsiTheme="minorHAnsi" w:cstheme="minorBidi"/>
                <w:sz w:val="16"/>
                <w:szCs w:val="16"/>
              </w:rPr>
              <w:t>following</w:t>
            </w:r>
            <w:r w:rsidR="00FD0D8D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  <w:p w14:paraId="31EA37DB" w14:textId="19C71191" w:rsidR="003C7960" w:rsidRPr="00096FB3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74593E">
              <w:rPr>
                <w:rFonts w:asciiTheme="minorHAnsi" w:hAnsiTheme="minorHAnsi" w:cstheme="minorBidi"/>
                <w:sz w:val="16"/>
                <w:szCs w:val="16"/>
              </w:rPr>
              <w:t>https://nivssais.agemcsu.nhs.uk/</w:t>
            </w:r>
            <w:r w:rsidRPr="0074593E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yourodscode</w:t>
            </w:r>
            <w:r w:rsidRPr="0074593E">
              <w:rPr>
                <w:rFonts w:asciiTheme="minorHAnsi" w:hAnsiTheme="minorHAnsi" w:cstheme="minorBidi"/>
                <w:sz w:val="16"/>
                <w:szCs w:val="16"/>
              </w:rPr>
              <w:t>/system (system</w:t>
            </w:r>
            <w:r w:rsidRPr="00D00FEE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 xml:space="preserve"> </w:t>
            </w:r>
            <w:r w:rsidRPr="0074593E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number)</w:t>
            </w:r>
          </w:p>
          <w:p w14:paraId="016D9551" w14:textId="77777777" w:rsidR="003C7960" w:rsidRDefault="003C7960" w:rsidP="003C796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example</w:t>
            </w:r>
          </w:p>
          <w:p w14:paraId="30499F3D" w14:textId="0CAD9E0E" w:rsidR="00A0717F" w:rsidRPr="00D948E6" w:rsidRDefault="003C7960" w:rsidP="00D948E6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74593E">
              <w:rPr>
                <w:rFonts w:asciiTheme="minorHAnsi" w:hAnsiTheme="minorHAnsi" w:cstheme="minorBidi"/>
                <w:sz w:val="16"/>
                <w:szCs w:val="16"/>
              </w:rPr>
              <w:t>https://nivssais.agemcsu.nhs.uk/0de/system1</w:t>
            </w:r>
          </w:p>
        </w:tc>
        <w:tc>
          <w:tcPr>
            <w:tcW w:w="851" w:type="dxa"/>
            <w:shd w:val="clear" w:color="auto" w:fill="FFFFFF" w:themeFill="background1"/>
          </w:tcPr>
          <w:p w14:paraId="136EA3EE" w14:textId="49D8D97E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3AE5AA91" w14:textId="77777777" w:rsidR="003C7960" w:rsidRDefault="003C7960" w:rsidP="003C79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URI for the system that has allocated the local patient identifier.</w:t>
            </w:r>
          </w:p>
          <w:p w14:paraId="17CD6009" w14:textId="77777777" w:rsidR="003C7960" w:rsidRDefault="003C7960" w:rsidP="003C79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Note, this must be unique within a given Supplier system or instance of Supplier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system</w:t>
            </w:r>
            <w:proofErr w:type="gramEnd"/>
          </w:p>
          <w:p w14:paraId="3CE9E733" w14:textId="77777777" w:rsidR="003C7960" w:rsidRDefault="003C7960" w:rsidP="003C79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Where a supplier has multiple systems, then number the systems 1,2,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3,etc</w:t>
            </w:r>
            <w:proofErr w:type="gramEnd"/>
          </w:p>
          <w:p w14:paraId="1693A0DA" w14:textId="7777777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1FF771" w14:textId="136AED8F" w:rsidR="006536B9" w:rsidRPr="00A0717F" w:rsidRDefault="006536B9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sectPr w:rsidR="006536B9" w:rsidRPr="00A0717F" w:rsidSect="00632BE4">
      <w:headerReference w:type="default" r:id="rId15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393B" w14:textId="77777777" w:rsidR="00375E83" w:rsidRDefault="00375E83" w:rsidP="000C24AF">
      <w:pPr>
        <w:spacing w:after="0"/>
      </w:pPr>
      <w:r>
        <w:separator/>
      </w:r>
    </w:p>
  </w:endnote>
  <w:endnote w:type="continuationSeparator" w:id="0">
    <w:p w14:paraId="3BCB7F3E" w14:textId="77777777" w:rsidR="00375E83" w:rsidRDefault="00375E83" w:rsidP="000C24AF">
      <w:pPr>
        <w:spacing w:after="0"/>
      </w:pPr>
      <w:r>
        <w:continuationSeparator/>
      </w:r>
    </w:p>
  </w:endnote>
  <w:endnote w:type="continuationNotice" w:id="1">
    <w:p w14:paraId="2E073570" w14:textId="77777777" w:rsidR="00375E83" w:rsidRDefault="00375E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4E2" w14:textId="77777777" w:rsidR="00FE77DA" w:rsidRDefault="00FE77DA" w:rsidP="00694FC4">
    <w:pPr>
      <w:tabs>
        <w:tab w:val="left" w:pos="426"/>
      </w:tabs>
    </w:pPr>
  </w:p>
  <w:p w14:paraId="738E7ADB" w14:textId="202D4140" w:rsidR="00FE77DA" w:rsidRPr="000C24AF" w:rsidRDefault="00FE77DA" w:rsidP="0077766F">
    <w:pPr>
      <w:pStyle w:val="Footer"/>
    </w:pP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DCFB" w14:textId="77777777" w:rsidR="00375E83" w:rsidRDefault="00375E83" w:rsidP="000C24AF">
      <w:pPr>
        <w:spacing w:after="0"/>
      </w:pPr>
      <w:r>
        <w:separator/>
      </w:r>
    </w:p>
  </w:footnote>
  <w:footnote w:type="continuationSeparator" w:id="0">
    <w:p w14:paraId="259DE5B0" w14:textId="77777777" w:rsidR="00375E83" w:rsidRDefault="00375E83" w:rsidP="000C24AF">
      <w:pPr>
        <w:spacing w:after="0"/>
      </w:pPr>
      <w:r>
        <w:continuationSeparator/>
      </w:r>
    </w:p>
  </w:footnote>
  <w:footnote w:type="continuationNotice" w:id="1">
    <w:p w14:paraId="3E3E04BF" w14:textId="77777777" w:rsidR="00375E83" w:rsidRDefault="00375E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094" w14:textId="77777777" w:rsidR="00FE77DA" w:rsidRDefault="00FE77DA" w:rsidP="00E5704B"/>
  <w:p w14:paraId="52DEC9B4" w14:textId="77777777" w:rsidR="00FE77DA" w:rsidRDefault="00FE77DA" w:rsidP="00E5704B"/>
  <w:p w14:paraId="47ECD35C" w14:textId="77777777" w:rsidR="00FE77DA" w:rsidRDefault="00FE77DA" w:rsidP="00E5704B"/>
  <w:p w14:paraId="63754983" w14:textId="77777777" w:rsidR="00FE77DA" w:rsidRDefault="00FE77DA" w:rsidP="00E5704B"/>
  <w:p w14:paraId="2591FF4F" w14:textId="77777777" w:rsidR="00FE77DA" w:rsidRDefault="00FE77DA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0B2D" w14:textId="7F8DE4D1" w:rsidR="00FE77DA" w:rsidRDefault="00FE77DA" w:rsidP="00F5718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E4D" w14:textId="415437DA" w:rsidR="00FE77DA" w:rsidRDefault="00FE77DA" w:rsidP="00DD77F0">
    <w:pPr>
      <w:pStyle w:val="Header"/>
    </w:pPr>
  </w:p>
  <w:p w14:paraId="1A278A86" w14:textId="77777777" w:rsidR="00FE77DA" w:rsidRPr="001D243C" w:rsidRDefault="00FE77DA" w:rsidP="00694FC4">
    <w:pPr>
      <w:tabs>
        <w:tab w:val="left" w:pos="2682"/>
      </w:tabs>
    </w:pPr>
    <w: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BZBJ54vLWNIhI" id="GzECge4A"/>
    <int:WordHash hashCode="TSTgMA9RoUJadz" id="ofZ1/Ae6"/>
    <int:WordHash hashCode="wtK9WnAkMxKajA" id="FEVytoIf"/>
    <int:WordHash hashCode="x5fRxlvZPhBYbv" id="3U6LJX7e"/>
    <int:WordHash hashCode="rKvjyDlN4/QdoR" id="X25rY8vl"/>
    <int:WordHash hashCode="g6ajQEB2zRL/Qf" id="in6nEHCL"/>
    <int:WordHash hashCode="NcbLfx/qII+D5q" id="OUDlIyNo"/>
    <int:WordHash hashCode="/8bI0XVXpG7qga" id="I+B5q5Vf"/>
    <int:WordHash hashCode="vlSgWg9oZlAOCJ" id="hhS/Li/U"/>
    <int:WordHash hashCode="0/wT3BLY16WOeu" id="YksAkMIl"/>
    <int:WordHash hashCode="NnlBlwwO/UpZHl" id="4Mckt7fo"/>
    <int:WordHash hashCode="FciZY5xzigT5xO" id="qVO+KUcz"/>
    <int:WordHash hashCode="19rK4sloOIlgv4" id="jBnT5goj"/>
    <int:WordHash hashCode="EzEi5mOnPt6kWM" id="2BnASF7k"/>
    <int:WordHash hashCode="oIVj9hlzmDoMc0" id="et+cw5KS"/>
    <int:WordHash hashCode="qClIqboefS8UDN" id="xv0+WxhA"/>
    <int:WordHash hashCode="7z/VBi+7RoPIWq" id="K/Ucgx6X"/>
    <int:WordHash hashCode="OSWDVLEv8Q/3eT" id="lpitya7Z"/>
    <int:WordHash hashCode="/Yt7/KHj5zOi49" id="iTfayijB"/>
  </int:Manifest>
  <int:Observations>
    <int:Content id="GzECge4A">
      <int:Rejection type="LegacyProofing"/>
    </int:Content>
    <int:Content id="ofZ1/Ae6">
      <int:Rejection type="LegacyProofing"/>
    </int:Content>
    <int:Content id="FEVytoIf">
      <int:Rejection type="LegacyProofing"/>
    </int:Content>
    <int:Content id="3U6LJX7e">
      <int:Rejection type="LegacyProofing"/>
    </int:Content>
    <int:Content id="X25rY8vl">
      <int:Rejection type="LegacyProofing"/>
    </int:Content>
    <int:Content id="in6nEHCL">
      <int:Rejection type="LegacyProofing"/>
    </int:Content>
    <int:Content id="OUDlIyNo">
      <int:Rejection type="LegacyProofing"/>
    </int:Content>
    <int:Content id="I+B5q5Vf">
      <int:Rejection type="LegacyProofing"/>
    </int:Content>
    <int:Content id="hhS/Li/U">
      <int:Rejection type="LegacyProofing"/>
    </int:Content>
    <int:Content id="YksAkMIl">
      <int:Rejection type="LegacyProofing"/>
    </int:Content>
    <int:Content id="4Mckt7fo">
      <int:Rejection type="LegacyProofing"/>
    </int:Content>
    <int:Content id="qVO+KUcz">
      <int:Rejection type="LegacyProofing"/>
    </int:Content>
    <int:Content id="jBnT5goj">
      <int:Rejection type="LegacyProofing"/>
    </int:Content>
    <int:Content id="2BnASF7k">
      <int:Rejection type="LegacyProofing"/>
    </int:Content>
    <int:Content id="et+cw5KS">
      <int:Rejection type="LegacyProofing"/>
    </int:Content>
    <int:Content id="xv0+WxhA">
      <int:Rejection type="LegacyProofing"/>
    </int:Content>
    <int:Content id="K/Ucgx6X">
      <int:Rejection type="LegacyProofing"/>
    </int:Content>
    <int:Content id="lpitya7Z">
      <int:Rejection type="LegacyProofing"/>
    </int:Content>
    <int:Content id="iTfayij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DC3"/>
    <w:multiLevelType w:val="multilevel"/>
    <w:tmpl w:val="C2106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F449C"/>
    <w:multiLevelType w:val="hybridMultilevel"/>
    <w:tmpl w:val="8A96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70018">
    <w:abstractNumId w:val="2"/>
  </w:num>
  <w:num w:numId="2" w16cid:durableId="1634821505">
    <w:abstractNumId w:val="5"/>
  </w:num>
  <w:num w:numId="3" w16cid:durableId="460340764">
    <w:abstractNumId w:val="0"/>
  </w:num>
  <w:num w:numId="4" w16cid:durableId="2117404343">
    <w:abstractNumId w:val="1"/>
  </w:num>
  <w:num w:numId="5" w16cid:durableId="1464425664">
    <w:abstractNumId w:val="3"/>
  </w:num>
  <w:num w:numId="6" w16cid:durableId="32139204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E"/>
    <w:rsid w:val="00000165"/>
    <w:rsid w:val="00000197"/>
    <w:rsid w:val="000008AF"/>
    <w:rsid w:val="00000E0F"/>
    <w:rsid w:val="00001169"/>
    <w:rsid w:val="00002074"/>
    <w:rsid w:val="000028BF"/>
    <w:rsid w:val="00002C25"/>
    <w:rsid w:val="00002E8C"/>
    <w:rsid w:val="00003510"/>
    <w:rsid w:val="00003EF3"/>
    <w:rsid w:val="00005706"/>
    <w:rsid w:val="00005B1B"/>
    <w:rsid w:val="00006161"/>
    <w:rsid w:val="000070ED"/>
    <w:rsid w:val="0000773B"/>
    <w:rsid w:val="00010131"/>
    <w:rsid w:val="00010214"/>
    <w:rsid w:val="00010659"/>
    <w:rsid w:val="00010673"/>
    <w:rsid w:val="0001068F"/>
    <w:rsid w:val="00010840"/>
    <w:rsid w:val="00010C12"/>
    <w:rsid w:val="00010E3E"/>
    <w:rsid w:val="00010FA9"/>
    <w:rsid w:val="00012248"/>
    <w:rsid w:val="00012407"/>
    <w:rsid w:val="0001240D"/>
    <w:rsid w:val="00013536"/>
    <w:rsid w:val="00013B66"/>
    <w:rsid w:val="00013F48"/>
    <w:rsid w:val="00014611"/>
    <w:rsid w:val="00015006"/>
    <w:rsid w:val="0001506E"/>
    <w:rsid w:val="00015F99"/>
    <w:rsid w:val="0001630F"/>
    <w:rsid w:val="00016904"/>
    <w:rsid w:val="00016910"/>
    <w:rsid w:val="00017452"/>
    <w:rsid w:val="000176B6"/>
    <w:rsid w:val="00017A0E"/>
    <w:rsid w:val="000200AE"/>
    <w:rsid w:val="000206D9"/>
    <w:rsid w:val="00020AA7"/>
    <w:rsid w:val="00020BDC"/>
    <w:rsid w:val="00021269"/>
    <w:rsid w:val="00021351"/>
    <w:rsid w:val="00021670"/>
    <w:rsid w:val="00021696"/>
    <w:rsid w:val="00021779"/>
    <w:rsid w:val="00021C74"/>
    <w:rsid w:val="00021E82"/>
    <w:rsid w:val="00021FC6"/>
    <w:rsid w:val="0002218A"/>
    <w:rsid w:val="0002224E"/>
    <w:rsid w:val="000225B5"/>
    <w:rsid w:val="00022B85"/>
    <w:rsid w:val="00022CD8"/>
    <w:rsid w:val="00023B71"/>
    <w:rsid w:val="0002421D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45D"/>
    <w:rsid w:val="0003062B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CDB"/>
    <w:rsid w:val="00032F99"/>
    <w:rsid w:val="00033951"/>
    <w:rsid w:val="00033EA6"/>
    <w:rsid w:val="00035AA6"/>
    <w:rsid w:val="00035AE5"/>
    <w:rsid w:val="000361C7"/>
    <w:rsid w:val="00036AC0"/>
    <w:rsid w:val="000372B6"/>
    <w:rsid w:val="000375C9"/>
    <w:rsid w:val="000377E7"/>
    <w:rsid w:val="000379B1"/>
    <w:rsid w:val="000379DD"/>
    <w:rsid w:val="00037A42"/>
    <w:rsid w:val="000402A1"/>
    <w:rsid w:val="00041FF8"/>
    <w:rsid w:val="0004234B"/>
    <w:rsid w:val="00042551"/>
    <w:rsid w:val="00042A37"/>
    <w:rsid w:val="00043337"/>
    <w:rsid w:val="000437D0"/>
    <w:rsid w:val="00043945"/>
    <w:rsid w:val="00044C9A"/>
    <w:rsid w:val="000451DD"/>
    <w:rsid w:val="00047021"/>
    <w:rsid w:val="00047099"/>
    <w:rsid w:val="00050A70"/>
    <w:rsid w:val="00051736"/>
    <w:rsid w:val="00051C6A"/>
    <w:rsid w:val="000527D7"/>
    <w:rsid w:val="0005284F"/>
    <w:rsid w:val="000528DC"/>
    <w:rsid w:val="0005321C"/>
    <w:rsid w:val="000532BB"/>
    <w:rsid w:val="0005372F"/>
    <w:rsid w:val="00053780"/>
    <w:rsid w:val="00055820"/>
    <w:rsid w:val="00055DC8"/>
    <w:rsid w:val="00055FBF"/>
    <w:rsid w:val="00056219"/>
    <w:rsid w:val="00056236"/>
    <w:rsid w:val="000573A0"/>
    <w:rsid w:val="000576B0"/>
    <w:rsid w:val="000607C1"/>
    <w:rsid w:val="00060F6C"/>
    <w:rsid w:val="0006151D"/>
    <w:rsid w:val="000618FD"/>
    <w:rsid w:val="00061ABA"/>
    <w:rsid w:val="00062185"/>
    <w:rsid w:val="000624EF"/>
    <w:rsid w:val="0006282D"/>
    <w:rsid w:val="00062CB8"/>
    <w:rsid w:val="00063458"/>
    <w:rsid w:val="00063C26"/>
    <w:rsid w:val="00063D55"/>
    <w:rsid w:val="00064211"/>
    <w:rsid w:val="0006469D"/>
    <w:rsid w:val="0006555B"/>
    <w:rsid w:val="00065FEA"/>
    <w:rsid w:val="000663E7"/>
    <w:rsid w:val="000665BE"/>
    <w:rsid w:val="000673DA"/>
    <w:rsid w:val="00067AB5"/>
    <w:rsid w:val="00070B5E"/>
    <w:rsid w:val="00071E9D"/>
    <w:rsid w:val="00071F3D"/>
    <w:rsid w:val="00072246"/>
    <w:rsid w:val="00072733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5E47"/>
    <w:rsid w:val="00076718"/>
    <w:rsid w:val="00076B3B"/>
    <w:rsid w:val="00077CE4"/>
    <w:rsid w:val="000813B1"/>
    <w:rsid w:val="00081678"/>
    <w:rsid w:val="00081CE2"/>
    <w:rsid w:val="00082E1A"/>
    <w:rsid w:val="00083397"/>
    <w:rsid w:val="000849F9"/>
    <w:rsid w:val="00084F8E"/>
    <w:rsid w:val="000858E3"/>
    <w:rsid w:val="00085AA3"/>
    <w:rsid w:val="00087B0F"/>
    <w:rsid w:val="00090B96"/>
    <w:rsid w:val="00090D40"/>
    <w:rsid w:val="00090EF4"/>
    <w:rsid w:val="00091A8C"/>
    <w:rsid w:val="00091B4F"/>
    <w:rsid w:val="00091D47"/>
    <w:rsid w:val="0009253D"/>
    <w:rsid w:val="00092640"/>
    <w:rsid w:val="00092905"/>
    <w:rsid w:val="00093587"/>
    <w:rsid w:val="00093B17"/>
    <w:rsid w:val="00093EC1"/>
    <w:rsid w:val="000940E9"/>
    <w:rsid w:val="0009418C"/>
    <w:rsid w:val="000943A9"/>
    <w:rsid w:val="00094D4D"/>
    <w:rsid w:val="00095255"/>
    <w:rsid w:val="00095577"/>
    <w:rsid w:val="00095621"/>
    <w:rsid w:val="000957FB"/>
    <w:rsid w:val="00095F41"/>
    <w:rsid w:val="00095F7C"/>
    <w:rsid w:val="00096250"/>
    <w:rsid w:val="00097010"/>
    <w:rsid w:val="0009707F"/>
    <w:rsid w:val="000975D4"/>
    <w:rsid w:val="00097DF7"/>
    <w:rsid w:val="000A0001"/>
    <w:rsid w:val="000A02A0"/>
    <w:rsid w:val="000A02C1"/>
    <w:rsid w:val="000A0B0C"/>
    <w:rsid w:val="000A0D90"/>
    <w:rsid w:val="000A1159"/>
    <w:rsid w:val="000A27DA"/>
    <w:rsid w:val="000A296A"/>
    <w:rsid w:val="000A3263"/>
    <w:rsid w:val="000A380F"/>
    <w:rsid w:val="000A4176"/>
    <w:rsid w:val="000A4755"/>
    <w:rsid w:val="000A4DBB"/>
    <w:rsid w:val="000A4DEA"/>
    <w:rsid w:val="000A5DBF"/>
    <w:rsid w:val="000A604A"/>
    <w:rsid w:val="000A62ED"/>
    <w:rsid w:val="000A710E"/>
    <w:rsid w:val="000A76E1"/>
    <w:rsid w:val="000A7A8E"/>
    <w:rsid w:val="000A7FD1"/>
    <w:rsid w:val="000B0AD3"/>
    <w:rsid w:val="000B0F36"/>
    <w:rsid w:val="000B15F6"/>
    <w:rsid w:val="000B181B"/>
    <w:rsid w:val="000B18C9"/>
    <w:rsid w:val="000B1CB2"/>
    <w:rsid w:val="000B1CCF"/>
    <w:rsid w:val="000B1EDD"/>
    <w:rsid w:val="000B2191"/>
    <w:rsid w:val="000B401F"/>
    <w:rsid w:val="000B45DE"/>
    <w:rsid w:val="000B4D5A"/>
    <w:rsid w:val="000B5772"/>
    <w:rsid w:val="000B5F51"/>
    <w:rsid w:val="000B6EF1"/>
    <w:rsid w:val="000B74E9"/>
    <w:rsid w:val="000B75ED"/>
    <w:rsid w:val="000B75EE"/>
    <w:rsid w:val="000B78A1"/>
    <w:rsid w:val="000C0144"/>
    <w:rsid w:val="000C0274"/>
    <w:rsid w:val="000C10A1"/>
    <w:rsid w:val="000C2379"/>
    <w:rsid w:val="000C24AF"/>
    <w:rsid w:val="000C29C6"/>
    <w:rsid w:val="000C2F5A"/>
    <w:rsid w:val="000C349C"/>
    <w:rsid w:val="000C3E0E"/>
    <w:rsid w:val="000C44BB"/>
    <w:rsid w:val="000C47CD"/>
    <w:rsid w:val="000C4EC8"/>
    <w:rsid w:val="000C5AA5"/>
    <w:rsid w:val="000C67FD"/>
    <w:rsid w:val="000C69FC"/>
    <w:rsid w:val="000C6D4A"/>
    <w:rsid w:val="000C79A1"/>
    <w:rsid w:val="000D0168"/>
    <w:rsid w:val="000D116C"/>
    <w:rsid w:val="000D2249"/>
    <w:rsid w:val="000D2528"/>
    <w:rsid w:val="000D267E"/>
    <w:rsid w:val="000D27F6"/>
    <w:rsid w:val="000D2A5A"/>
    <w:rsid w:val="000D2B57"/>
    <w:rsid w:val="000D397A"/>
    <w:rsid w:val="000D3AC9"/>
    <w:rsid w:val="000D45FB"/>
    <w:rsid w:val="000D50BF"/>
    <w:rsid w:val="000D5320"/>
    <w:rsid w:val="000D5575"/>
    <w:rsid w:val="000D5FC1"/>
    <w:rsid w:val="000D65E3"/>
    <w:rsid w:val="000D662A"/>
    <w:rsid w:val="000D6FC4"/>
    <w:rsid w:val="000D73B5"/>
    <w:rsid w:val="000D7657"/>
    <w:rsid w:val="000D7BDD"/>
    <w:rsid w:val="000D7FAA"/>
    <w:rsid w:val="000E026F"/>
    <w:rsid w:val="000E066E"/>
    <w:rsid w:val="000E088F"/>
    <w:rsid w:val="000E09C3"/>
    <w:rsid w:val="000E0B27"/>
    <w:rsid w:val="000E0EE9"/>
    <w:rsid w:val="000E15F9"/>
    <w:rsid w:val="000E2623"/>
    <w:rsid w:val="000E2741"/>
    <w:rsid w:val="000E3062"/>
    <w:rsid w:val="000E3332"/>
    <w:rsid w:val="000E3452"/>
    <w:rsid w:val="000E345C"/>
    <w:rsid w:val="000E36E1"/>
    <w:rsid w:val="000E3C7A"/>
    <w:rsid w:val="000E48F3"/>
    <w:rsid w:val="000E5142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C79"/>
    <w:rsid w:val="000E6D00"/>
    <w:rsid w:val="000E77FC"/>
    <w:rsid w:val="000F1289"/>
    <w:rsid w:val="000F1A11"/>
    <w:rsid w:val="000F1D79"/>
    <w:rsid w:val="000F1D9B"/>
    <w:rsid w:val="000F2176"/>
    <w:rsid w:val="000F26A9"/>
    <w:rsid w:val="000F32F0"/>
    <w:rsid w:val="000F51FE"/>
    <w:rsid w:val="000F5E5D"/>
    <w:rsid w:val="000F5E7D"/>
    <w:rsid w:val="000F6649"/>
    <w:rsid w:val="000F7BF0"/>
    <w:rsid w:val="0010046C"/>
    <w:rsid w:val="001009EB"/>
    <w:rsid w:val="00100A49"/>
    <w:rsid w:val="00100B87"/>
    <w:rsid w:val="00101376"/>
    <w:rsid w:val="00101435"/>
    <w:rsid w:val="0010192E"/>
    <w:rsid w:val="001022CB"/>
    <w:rsid w:val="0010294D"/>
    <w:rsid w:val="00102BBB"/>
    <w:rsid w:val="00102E14"/>
    <w:rsid w:val="00102E46"/>
    <w:rsid w:val="00103238"/>
    <w:rsid w:val="00103C9C"/>
    <w:rsid w:val="00103CD6"/>
    <w:rsid w:val="00103F4D"/>
    <w:rsid w:val="00104090"/>
    <w:rsid w:val="001043C3"/>
    <w:rsid w:val="00105287"/>
    <w:rsid w:val="001068EA"/>
    <w:rsid w:val="00106DED"/>
    <w:rsid w:val="001075E9"/>
    <w:rsid w:val="001077BA"/>
    <w:rsid w:val="00110688"/>
    <w:rsid w:val="00111227"/>
    <w:rsid w:val="00111CA4"/>
    <w:rsid w:val="001123C3"/>
    <w:rsid w:val="0011293C"/>
    <w:rsid w:val="00112CAD"/>
    <w:rsid w:val="0011333A"/>
    <w:rsid w:val="0011362C"/>
    <w:rsid w:val="00113EDB"/>
    <w:rsid w:val="0011411C"/>
    <w:rsid w:val="001145A2"/>
    <w:rsid w:val="001149ED"/>
    <w:rsid w:val="00114E0D"/>
    <w:rsid w:val="00115E07"/>
    <w:rsid w:val="001161A3"/>
    <w:rsid w:val="00116770"/>
    <w:rsid w:val="00116A07"/>
    <w:rsid w:val="00116D61"/>
    <w:rsid w:val="001172FF"/>
    <w:rsid w:val="00117526"/>
    <w:rsid w:val="00117BBA"/>
    <w:rsid w:val="00117E81"/>
    <w:rsid w:val="00120143"/>
    <w:rsid w:val="0012073E"/>
    <w:rsid w:val="00120C93"/>
    <w:rsid w:val="00121042"/>
    <w:rsid w:val="00121C41"/>
    <w:rsid w:val="0012220A"/>
    <w:rsid w:val="001229E1"/>
    <w:rsid w:val="00122AF9"/>
    <w:rsid w:val="001231A1"/>
    <w:rsid w:val="00123CD0"/>
    <w:rsid w:val="001250CD"/>
    <w:rsid w:val="0012578A"/>
    <w:rsid w:val="00125A17"/>
    <w:rsid w:val="00126BC1"/>
    <w:rsid w:val="00126CE4"/>
    <w:rsid w:val="001277BF"/>
    <w:rsid w:val="00127874"/>
    <w:rsid w:val="00127958"/>
    <w:rsid w:val="00130664"/>
    <w:rsid w:val="00130DF0"/>
    <w:rsid w:val="00131226"/>
    <w:rsid w:val="0013145D"/>
    <w:rsid w:val="00131920"/>
    <w:rsid w:val="00131A13"/>
    <w:rsid w:val="00131C41"/>
    <w:rsid w:val="001338C9"/>
    <w:rsid w:val="00133D62"/>
    <w:rsid w:val="001351CB"/>
    <w:rsid w:val="00137886"/>
    <w:rsid w:val="00137981"/>
    <w:rsid w:val="00140D4C"/>
    <w:rsid w:val="001410EA"/>
    <w:rsid w:val="00141145"/>
    <w:rsid w:val="00141450"/>
    <w:rsid w:val="00141A78"/>
    <w:rsid w:val="00141E55"/>
    <w:rsid w:val="00141F9D"/>
    <w:rsid w:val="00143CD2"/>
    <w:rsid w:val="00143EC0"/>
    <w:rsid w:val="00144670"/>
    <w:rsid w:val="00145197"/>
    <w:rsid w:val="00146FC1"/>
    <w:rsid w:val="001470AF"/>
    <w:rsid w:val="00147378"/>
    <w:rsid w:val="0014743D"/>
    <w:rsid w:val="00147A16"/>
    <w:rsid w:val="00150177"/>
    <w:rsid w:val="00152D50"/>
    <w:rsid w:val="001544B9"/>
    <w:rsid w:val="00154A0A"/>
    <w:rsid w:val="00154F1A"/>
    <w:rsid w:val="00155758"/>
    <w:rsid w:val="00155EEA"/>
    <w:rsid w:val="00156AD2"/>
    <w:rsid w:val="00156F09"/>
    <w:rsid w:val="00156F57"/>
    <w:rsid w:val="0015774B"/>
    <w:rsid w:val="00160998"/>
    <w:rsid w:val="00160B50"/>
    <w:rsid w:val="0016173C"/>
    <w:rsid w:val="00162B9F"/>
    <w:rsid w:val="00163173"/>
    <w:rsid w:val="001631ED"/>
    <w:rsid w:val="0016350F"/>
    <w:rsid w:val="00163595"/>
    <w:rsid w:val="0016420C"/>
    <w:rsid w:val="00164649"/>
    <w:rsid w:val="0016494F"/>
    <w:rsid w:val="00164E9C"/>
    <w:rsid w:val="001657E4"/>
    <w:rsid w:val="00165885"/>
    <w:rsid w:val="00165949"/>
    <w:rsid w:val="00165DEE"/>
    <w:rsid w:val="00165F39"/>
    <w:rsid w:val="00165FF9"/>
    <w:rsid w:val="001660C7"/>
    <w:rsid w:val="0016666B"/>
    <w:rsid w:val="00167841"/>
    <w:rsid w:val="00170387"/>
    <w:rsid w:val="00170B4B"/>
    <w:rsid w:val="00170C8F"/>
    <w:rsid w:val="0017100B"/>
    <w:rsid w:val="00171AA4"/>
    <w:rsid w:val="0017228A"/>
    <w:rsid w:val="00172DE1"/>
    <w:rsid w:val="001736A8"/>
    <w:rsid w:val="0017471B"/>
    <w:rsid w:val="00174B4B"/>
    <w:rsid w:val="00174E19"/>
    <w:rsid w:val="00175D75"/>
    <w:rsid w:val="00175D83"/>
    <w:rsid w:val="001764B9"/>
    <w:rsid w:val="0017660E"/>
    <w:rsid w:val="0017672D"/>
    <w:rsid w:val="00176D88"/>
    <w:rsid w:val="001771EE"/>
    <w:rsid w:val="00177427"/>
    <w:rsid w:val="0018041E"/>
    <w:rsid w:val="00180B84"/>
    <w:rsid w:val="00181D52"/>
    <w:rsid w:val="001820D5"/>
    <w:rsid w:val="001829BA"/>
    <w:rsid w:val="00182CBE"/>
    <w:rsid w:val="001844A7"/>
    <w:rsid w:val="001845AD"/>
    <w:rsid w:val="001846AF"/>
    <w:rsid w:val="001859A4"/>
    <w:rsid w:val="001859B7"/>
    <w:rsid w:val="00185E13"/>
    <w:rsid w:val="001860FF"/>
    <w:rsid w:val="00186424"/>
    <w:rsid w:val="00186D5F"/>
    <w:rsid w:val="00186E0B"/>
    <w:rsid w:val="001900E7"/>
    <w:rsid w:val="001906C3"/>
    <w:rsid w:val="001908EF"/>
    <w:rsid w:val="001909B5"/>
    <w:rsid w:val="00192702"/>
    <w:rsid w:val="00192CAC"/>
    <w:rsid w:val="00193092"/>
    <w:rsid w:val="0019313D"/>
    <w:rsid w:val="001938BB"/>
    <w:rsid w:val="00193E0D"/>
    <w:rsid w:val="00194385"/>
    <w:rsid w:val="00194762"/>
    <w:rsid w:val="00194A2E"/>
    <w:rsid w:val="00194E1D"/>
    <w:rsid w:val="00195794"/>
    <w:rsid w:val="00195B0B"/>
    <w:rsid w:val="00195DA0"/>
    <w:rsid w:val="00197608"/>
    <w:rsid w:val="0019792D"/>
    <w:rsid w:val="00197E04"/>
    <w:rsid w:val="001A0156"/>
    <w:rsid w:val="001A0530"/>
    <w:rsid w:val="001A0BFB"/>
    <w:rsid w:val="001A0C4E"/>
    <w:rsid w:val="001A14E2"/>
    <w:rsid w:val="001A1A65"/>
    <w:rsid w:val="001A28EA"/>
    <w:rsid w:val="001A399F"/>
    <w:rsid w:val="001A3E8B"/>
    <w:rsid w:val="001A54BD"/>
    <w:rsid w:val="001A6320"/>
    <w:rsid w:val="001A67F5"/>
    <w:rsid w:val="001A6861"/>
    <w:rsid w:val="001A7E2D"/>
    <w:rsid w:val="001A7F1B"/>
    <w:rsid w:val="001B047E"/>
    <w:rsid w:val="001B058E"/>
    <w:rsid w:val="001B0B1C"/>
    <w:rsid w:val="001B0CF2"/>
    <w:rsid w:val="001B253A"/>
    <w:rsid w:val="001B2900"/>
    <w:rsid w:val="001B2E25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C0588"/>
    <w:rsid w:val="001C0730"/>
    <w:rsid w:val="001C1390"/>
    <w:rsid w:val="001C1600"/>
    <w:rsid w:val="001C18E4"/>
    <w:rsid w:val="001C19E0"/>
    <w:rsid w:val="001C27A5"/>
    <w:rsid w:val="001C3565"/>
    <w:rsid w:val="001C4285"/>
    <w:rsid w:val="001C488A"/>
    <w:rsid w:val="001C4996"/>
    <w:rsid w:val="001C4DCD"/>
    <w:rsid w:val="001C4E0E"/>
    <w:rsid w:val="001C51B1"/>
    <w:rsid w:val="001C6155"/>
    <w:rsid w:val="001C6509"/>
    <w:rsid w:val="001C6937"/>
    <w:rsid w:val="001C71F4"/>
    <w:rsid w:val="001D00C3"/>
    <w:rsid w:val="001D00E7"/>
    <w:rsid w:val="001D05BB"/>
    <w:rsid w:val="001D0DF7"/>
    <w:rsid w:val="001D12F4"/>
    <w:rsid w:val="001D1493"/>
    <w:rsid w:val="001D1B5F"/>
    <w:rsid w:val="001D243C"/>
    <w:rsid w:val="001D3054"/>
    <w:rsid w:val="001D32C5"/>
    <w:rsid w:val="001D35F7"/>
    <w:rsid w:val="001D407E"/>
    <w:rsid w:val="001D41B2"/>
    <w:rsid w:val="001D4D50"/>
    <w:rsid w:val="001D625E"/>
    <w:rsid w:val="001D6B29"/>
    <w:rsid w:val="001D7C3D"/>
    <w:rsid w:val="001E026F"/>
    <w:rsid w:val="001E0448"/>
    <w:rsid w:val="001E09A1"/>
    <w:rsid w:val="001E0C79"/>
    <w:rsid w:val="001E110E"/>
    <w:rsid w:val="001E194C"/>
    <w:rsid w:val="001E236C"/>
    <w:rsid w:val="001E24BF"/>
    <w:rsid w:val="001E296C"/>
    <w:rsid w:val="001E2D62"/>
    <w:rsid w:val="001E3E19"/>
    <w:rsid w:val="001E5193"/>
    <w:rsid w:val="001E53E7"/>
    <w:rsid w:val="001E584D"/>
    <w:rsid w:val="001E58CB"/>
    <w:rsid w:val="001E5932"/>
    <w:rsid w:val="001E5ED2"/>
    <w:rsid w:val="001E62B8"/>
    <w:rsid w:val="001E6EC8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247B"/>
    <w:rsid w:val="001F24C6"/>
    <w:rsid w:val="001F3126"/>
    <w:rsid w:val="001F3762"/>
    <w:rsid w:val="001F4F5A"/>
    <w:rsid w:val="001F52B1"/>
    <w:rsid w:val="001F5395"/>
    <w:rsid w:val="001F5AC1"/>
    <w:rsid w:val="001F5C2C"/>
    <w:rsid w:val="001F625C"/>
    <w:rsid w:val="001F663C"/>
    <w:rsid w:val="001F6CC4"/>
    <w:rsid w:val="001F7598"/>
    <w:rsid w:val="0020097E"/>
    <w:rsid w:val="00202272"/>
    <w:rsid w:val="002036AB"/>
    <w:rsid w:val="00204C90"/>
    <w:rsid w:val="00204E53"/>
    <w:rsid w:val="00204F1C"/>
    <w:rsid w:val="002062BD"/>
    <w:rsid w:val="00206735"/>
    <w:rsid w:val="00207B44"/>
    <w:rsid w:val="00210794"/>
    <w:rsid w:val="0021122E"/>
    <w:rsid w:val="00211FFC"/>
    <w:rsid w:val="0021245F"/>
    <w:rsid w:val="00212645"/>
    <w:rsid w:val="00212CF8"/>
    <w:rsid w:val="002141C7"/>
    <w:rsid w:val="002149EE"/>
    <w:rsid w:val="00214F3B"/>
    <w:rsid w:val="002154C2"/>
    <w:rsid w:val="00215DE0"/>
    <w:rsid w:val="00216E10"/>
    <w:rsid w:val="00217544"/>
    <w:rsid w:val="0022004A"/>
    <w:rsid w:val="00220636"/>
    <w:rsid w:val="00221154"/>
    <w:rsid w:val="00221F4F"/>
    <w:rsid w:val="00223522"/>
    <w:rsid w:val="00223576"/>
    <w:rsid w:val="00223731"/>
    <w:rsid w:val="0022373C"/>
    <w:rsid w:val="00223F02"/>
    <w:rsid w:val="002248DF"/>
    <w:rsid w:val="00224B8F"/>
    <w:rsid w:val="00225284"/>
    <w:rsid w:val="002266B7"/>
    <w:rsid w:val="00226CAE"/>
    <w:rsid w:val="0022770C"/>
    <w:rsid w:val="002279A3"/>
    <w:rsid w:val="00227E93"/>
    <w:rsid w:val="002301B4"/>
    <w:rsid w:val="0023035A"/>
    <w:rsid w:val="00231018"/>
    <w:rsid w:val="00231864"/>
    <w:rsid w:val="00231969"/>
    <w:rsid w:val="0023211F"/>
    <w:rsid w:val="00232128"/>
    <w:rsid w:val="00233098"/>
    <w:rsid w:val="002335F4"/>
    <w:rsid w:val="0023362F"/>
    <w:rsid w:val="0023386B"/>
    <w:rsid w:val="00234509"/>
    <w:rsid w:val="002347FD"/>
    <w:rsid w:val="0023557E"/>
    <w:rsid w:val="0023570F"/>
    <w:rsid w:val="00236983"/>
    <w:rsid w:val="0024020E"/>
    <w:rsid w:val="00240C65"/>
    <w:rsid w:val="00241383"/>
    <w:rsid w:val="002418C8"/>
    <w:rsid w:val="00241B61"/>
    <w:rsid w:val="00241D39"/>
    <w:rsid w:val="00242087"/>
    <w:rsid w:val="002423A4"/>
    <w:rsid w:val="00242AB8"/>
    <w:rsid w:val="00243BD8"/>
    <w:rsid w:val="002447F6"/>
    <w:rsid w:val="002449D3"/>
    <w:rsid w:val="00245014"/>
    <w:rsid w:val="0025005B"/>
    <w:rsid w:val="002502B2"/>
    <w:rsid w:val="00250E8A"/>
    <w:rsid w:val="00252194"/>
    <w:rsid w:val="002521A4"/>
    <w:rsid w:val="002526D9"/>
    <w:rsid w:val="002530ED"/>
    <w:rsid w:val="00253EDB"/>
    <w:rsid w:val="0025444F"/>
    <w:rsid w:val="002549C2"/>
    <w:rsid w:val="002556FE"/>
    <w:rsid w:val="00255731"/>
    <w:rsid w:val="00255FF0"/>
    <w:rsid w:val="002560E6"/>
    <w:rsid w:val="00256143"/>
    <w:rsid w:val="00256642"/>
    <w:rsid w:val="00256A12"/>
    <w:rsid w:val="0025731C"/>
    <w:rsid w:val="002573DA"/>
    <w:rsid w:val="0025788D"/>
    <w:rsid w:val="0026079B"/>
    <w:rsid w:val="00260C32"/>
    <w:rsid w:val="00260F77"/>
    <w:rsid w:val="002630E1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119"/>
    <w:rsid w:val="00270739"/>
    <w:rsid w:val="00270943"/>
    <w:rsid w:val="0027124C"/>
    <w:rsid w:val="00271696"/>
    <w:rsid w:val="00271842"/>
    <w:rsid w:val="002729F0"/>
    <w:rsid w:val="00272D9F"/>
    <w:rsid w:val="00273ADB"/>
    <w:rsid w:val="00273DCE"/>
    <w:rsid w:val="002748F4"/>
    <w:rsid w:val="00274FDE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2204"/>
    <w:rsid w:val="00282359"/>
    <w:rsid w:val="0028240F"/>
    <w:rsid w:val="00282B32"/>
    <w:rsid w:val="00282C6F"/>
    <w:rsid w:val="0028324F"/>
    <w:rsid w:val="002837C4"/>
    <w:rsid w:val="00283831"/>
    <w:rsid w:val="00283E98"/>
    <w:rsid w:val="002849D7"/>
    <w:rsid w:val="00284CEB"/>
    <w:rsid w:val="00285872"/>
    <w:rsid w:val="002863C8"/>
    <w:rsid w:val="00286450"/>
    <w:rsid w:val="002877EE"/>
    <w:rsid w:val="0029083D"/>
    <w:rsid w:val="002918AA"/>
    <w:rsid w:val="00292DDA"/>
    <w:rsid w:val="002937D0"/>
    <w:rsid w:val="00293859"/>
    <w:rsid w:val="00293986"/>
    <w:rsid w:val="00294088"/>
    <w:rsid w:val="0029414A"/>
    <w:rsid w:val="002943B1"/>
    <w:rsid w:val="00294AB9"/>
    <w:rsid w:val="0029589A"/>
    <w:rsid w:val="00295AEB"/>
    <w:rsid w:val="00296056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BD4"/>
    <w:rsid w:val="002A3132"/>
    <w:rsid w:val="002A40CE"/>
    <w:rsid w:val="002A4D95"/>
    <w:rsid w:val="002A4DC6"/>
    <w:rsid w:val="002A4F47"/>
    <w:rsid w:val="002A6D62"/>
    <w:rsid w:val="002A7317"/>
    <w:rsid w:val="002A73FF"/>
    <w:rsid w:val="002A77E1"/>
    <w:rsid w:val="002A78AB"/>
    <w:rsid w:val="002B0346"/>
    <w:rsid w:val="002B0F71"/>
    <w:rsid w:val="002B12E9"/>
    <w:rsid w:val="002B3DBF"/>
    <w:rsid w:val="002B3DCB"/>
    <w:rsid w:val="002B401E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5BE1"/>
    <w:rsid w:val="002C691F"/>
    <w:rsid w:val="002C6A48"/>
    <w:rsid w:val="002C6E7A"/>
    <w:rsid w:val="002C6F78"/>
    <w:rsid w:val="002C71CA"/>
    <w:rsid w:val="002D0554"/>
    <w:rsid w:val="002D05D3"/>
    <w:rsid w:val="002D0D4D"/>
    <w:rsid w:val="002D109B"/>
    <w:rsid w:val="002D1277"/>
    <w:rsid w:val="002D1B99"/>
    <w:rsid w:val="002D1BA9"/>
    <w:rsid w:val="002D219D"/>
    <w:rsid w:val="002D2E19"/>
    <w:rsid w:val="002D3476"/>
    <w:rsid w:val="002D3729"/>
    <w:rsid w:val="002D374C"/>
    <w:rsid w:val="002D413D"/>
    <w:rsid w:val="002D44D1"/>
    <w:rsid w:val="002D4550"/>
    <w:rsid w:val="002D4660"/>
    <w:rsid w:val="002D4A49"/>
    <w:rsid w:val="002D4EF7"/>
    <w:rsid w:val="002D5973"/>
    <w:rsid w:val="002D5DDD"/>
    <w:rsid w:val="002D61A0"/>
    <w:rsid w:val="002D634A"/>
    <w:rsid w:val="002D6655"/>
    <w:rsid w:val="002D67CB"/>
    <w:rsid w:val="002D68C4"/>
    <w:rsid w:val="002D6DFB"/>
    <w:rsid w:val="002D7053"/>
    <w:rsid w:val="002D72A9"/>
    <w:rsid w:val="002D7E18"/>
    <w:rsid w:val="002D7E88"/>
    <w:rsid w:val="002E1717"/>
    <w:rsid w:val="002E1A9C"/>
    <w:rsid w:val="002E1CB2"/>
    <w:rsid w:val="002E1CB8"/>
    <w:rsid w:val="002E2C19"/>
    <w:rsid w:val="002E2F88"/>
    <w:rsid w:val="002E3182"/>
    <w:rsid w:val="002E3FB9"/>
    <w:rsid w:val="002E429F"/>
    <w:rsid w:val="002E4C83"/>
    <w:rsid w:val="002E4EB6"/>
    <w:rsid w:val="002E51CC"/>
    <w:rsid w:val="002E5D0B"/>
    <w:rsid w:val="002E66E1"/>
    <w:rsid w:val="002E676E"/>
    <w:rsid w:val="002E68F5"/>
    <w:rsid w:val="002E7233"/>
    <w:rsid w:val="002E7B98"/>
    <w:rsid w:val="002F09BE"/>
    <w:rsid w:val="002F0E10"/>
    <w:rsid w:val="002F109F"/>
    <w:rsid w:val="002F12FD"/>
    <w:rsid w:val="002F15A5"/>
    <w:rsid w:val="002F2145"/>
    <w:rsid w:val="002F248D"/>
    <w:rsid w:val="002F392D"/>
    <w:rsid w:val="002F39EE"/>
    <w:rsid w:val="002F3A37"/>
    <w:rsid w:val="002F40EC"/>
    <w:rsid w:val="002F5310"/>
    <w:rsid w:val="002F54BA"/>
    <w:rsid w:val="002F5685"/>
    <w:rsid w:val="002F5A6C"/>
    <w:rsid w:val="002F5FF8"/>
    <w:rsid w:val="002F6A95"/>
    <w:rsid w:val="002F7987"/>
    <w:rsid w:val="00300177"/>
    <w:rsid w:val="00300231"/>
    <w:rsid w:val="00300769"/>
    <w:rsid w:val="003009C1"/>
    <w:rsid w:val="003010DD"/>
    <w:rsid w:val="00301BD9"/>
    <w:rsid w:val="003021DC"/>
    <w:rsid w:val="00302600"/>
    <w:rsid w:val="00302873"/>
    <w:rsid w:val="00302C27"/>
    <w:rsid w:val="00304DBA"/>
    <w:rsid w:val="00304F6E"/>
    <w:rsid w:val="00304FB1"/>
    <w:rsid w:val="00305637"/>
    <w:rsid w:val="00305A30"/>
    <w:rsid w:val="00306087"/>
    <w:rsid w:val="003065F0"/>
    <w:rsid w:val="00306DFD"/>
    <w:rsid w:val="00307062"/>
    <w:rsid w:val="0031014E"/>
    <w:rsid w:val="0031021E"/>
    <w:rsid w:val="00310426"/>
    <w:rsid w:val="00310787"/>
    <w:rsid w:val="00313C23"/>
    <w:rsid w:val="00313C55"/>
    <w:rsid w:val="00314123"/>
    <w:rsid w:val="003147EF"/>
    <w:rsid w:val="00314A08"/>
    <w:rsid w:val="0031520E"/>
    <w:rsid w:val="00315EC2"/>
    <w:rsid w:val="00317030"/>
    <w:rsid w:val="0031708B"/>
    <w:rsid w:val="003175E0"/>
    <w:rsid w:val="003213A3"/>
    <w:rsid w:val="0032182E"/>
    <w:rsid w:val="003219A5"/>
    <w:rsid w:val="00321BD5"/>
    <w:rsid w:val="00322036"/>
    <w:rsid w:val="0032216B"/>
    <w:rsid w:val="00322899"/>
    <w:rsid w:val="00322A92"/>
    <w:rsid w:val="00322B80"/>
    <w:rsid w:val="00322D61"/>
    <w:rsid w:val="00322E49"/>
    <w:rsid w:val="003233E1"/>
    <w:rsid w:val="003242B4"/>
    <w:rsid w:val="00325679"/>
    <w:rsid w:val="00325C3A"/>
    <w:rsid w:val="0032634D"/>
    <w:rsid w:val="003264D0"/>
    <w:rsid w:val="00326788"/>
    <w:rsid w:val="0032758E"/>
    <w:rsid w:val="00327991"/>
    <w:rsid w:val="00327B02"/>
    <w:rsid w:val="00327E21"/>
    <w:rsid w:val="0032FAA6"/>
    <w:rsid w:val="00330557"/>
    <w:rsid w:val="00330984"/>
    <w:rsid w:val="00330FD7"/>
    <w:rsid w:val="00331B8D"/>
    <w:rsid w:val="00331BBC"/>
    <w:rsid w:val="0033226E"/>
    <w:rsid w:val="00332909"/>
    <w:rsid w:val="003334DE"/>
    <w:rsid w:val="00333577"/>
    <w:rsid w:val="00333CEB"/>
    <w:rsid w:val="00334804"/>
    <w:rsid w:val="003353D1"/>
    <w:rsid w:val="003355FF"/>
    <w:rsid w:val="00335671"/>
    <w:rsid w:val="00335818"/>
    <w:rsid w:val="00335A95"/>
    <w:rsid w:val="00335C75"/>
    <w:rsid w:val="00335C9B"/>
    <w:rsid w:val="00335CE3"/>
    <w:rsid w:val="0033715E"/>
    <w:rsid w:val="0033798A"/>
    <w:rsid w:val="00337AC3"/>
    <w:rsid w:val="00337E5E"/>
    <w:rsid w:val="00337FAA"/>
    <w:rsid w:val="00337FB6"/>
    <w:rsid w:val="00340A91"/>
    <w:rsid w:val="00340C1D"/>
    <w:rsid w:val="00340E41"/>
    <w:rsid w:val="00341B08"/>
    <w:rsid w:val="00341C75"/>
    <w:rsid w:val="0034273A"/>
    <w:rsid w:val="00343115"/>
    <w:rsid w:val="0034343B"/>
    <w:rsid w:val="00343B7E"/>
    <w:rsid w:val="00343C0E"/>
    <w:rsid w:val="00345454"/>
    <w:rsid w:val="00345579"/>
    <w:rsid w:val="00345666"/>
    <w:rsid w:val="00345BFB"/>
    <w:rsid w:val="00345CBD"/>
    <w:rsid w:val="0034670E"/>
    <w:rsid w:val="00346CE1"/>
    <w:rsid w:val="00347208"/>
    <w:rsid w:val="0034774D"/>
    <w:rsid w:val="00347757"/>
    <w:rsid w:val="0034788C"/>
    <w:rsid w:val="00350090"/>
    <w:rsid w:val="0035034B"/>
    <w:rsid w:val="00350A0D"/>
    <w:rsid w:val="0035190B"/>
    <w:rsid w:val="003524A5"/>
    <w:rsid w:val="003526DD"/>
    <w:rsid w:val="00352B6A"/>
    <w:rsid w:val="00352D0F"/>
    <w:rsid w:val="00353151"/>
    <w:rsid w:val="003534E0"/>
    <w:rsid w:val="00353A68"/>
    <w:rsid w:val="003541E6"/>
    <w:rsid w:val="00354E6C"/>
    <w:rsid w:val="00354FB0"/>
    <w:rsid w:val="00355208"/>
    <w:rsid w:val="003561CC"/>
    <w:rsid w:val="00356932"/>
    <w:rsid w:val="0035705A"/>
    <w:rsid w:val="00357CDF"/>
    <w:rsid w:val="00360187"/>
    <w:rsid w:val="00360BE8"/>
    <w:rsid w:val="00360CCB"/>
    <w:rsid w:val="00361ABC"/>
    <w:rsid w:val="00361E3A"/>
    <w:rsid w:val="00361EA3"/>
    <w:rsid w:val="00361F77"/>
    <w:rsid w:val="00361FBE"/>
    <w:rsid w:val="0036209E"/>
    <w:rsid w:val="00362CE8"/>
    <w:rsid w:val="00363298"/>
    <w:rsid w:val="00363B59"/>
    <w:rsid w:val="00363EB4"/>
    <w:rsid w:val="00363F27"/>
    <w:rsid w:val="003640CE"/>
    <w:rsid w:val="00364C09"/>
    <w:rsid w:val="00365D4E"/>
    <w:rsid w:val="00365E92"/>
    <w:rsid w:val="00366313"/>
    <w:rsid w:val="00367391"/>
    <w:rsid w:val="00367835"/>
    <w:rsid w:val="00367916"/>
    <w:rsid w:val="00367CBF"/>
    <w:rsid w:val="00370118"/>
    <w:rsid w:val="003702FB"/>
    <w:rsid w:val="003710B7"/>
    <w:rsid w:val="0037122F"/>
    <w:rsid w:val="0037166A"/>
    <w:rsid w:val="00372403"/>
    <w:rsid w:val="00372FA2"/>
    <w:rsid w:val="00372FAF"/>
    <w:rsid w:val="0037302D"/>
    <w:rsid w:val="0037366D"/>
    <w:rsid w:val="00373DF1"/>
    <w:rsid w:val="00375E83"/>
    <w:rsid w:val="00375F9D"/>
    <w:rsid w:val="0037675C"/>
    <w:rsid w:val="003776F8"/>
    <w:rsid w:val="0037783C"/>
    <w:rsid w:val="00377CC1"/>
    <w:rsid w:val="00380453"/>
    <w:rsid w:val="003806F4"/>
    <w:rsid w:val="003808A2"/>
    <w:rsid w:val="003808FF"/>
    <w:rsid w:val="003811F4"/>
    <w:rsid w:val="00381256"/>
    <w:rsid w:val="003821AE"/>
    <w:rsid w:val="00382B8D"/>
    <w:rsid w:val="00383DA7"/>
    <w:rsid w:val="003840C0"/>
    <w:rsid w:val="00384524"/>
    <w:rsid w:val="00384790"/>
    <w:rsid w:val="003848B8"/>
    <w:rsid w:val="00384AD9"/>
    <w:rsid w:val="0038502F"/>
    <w:rsid w:val="00385163"/>
    <w:rsid w:val="00386703"/>
    <w:rsid w:val="00386744"/>
    <w:rsid w:val="003872BC"/>
    <w:rsid w:val="00387C44"/>
    <w:rsid w:val="00387E8F"/>
    <w:rsid w:val="003905E3"/>
    <w:rsid w:val="003909C9"/>
    <w:rsid w:val="00390E91"/>
    <w:rsid w:val="00390EE9"/>
    <w:rsid w:val="0039147C"/>
    <w:rsid w:val="003916BB"/>
    <w:rsid w:val="003916FC"/>
    <w:rsid w:val="00391961"/>
    <w:rsid w:val="00393174"/>
    <w:rsid w:val="0039329D"/>
    <w:rsid w:val="00393D9D"/>
    <w:rsid w:val="0039429D"/>
    <w:rsid w:val="0039493E"/>
    <w:rsid w:val="00394F18"/>
    <w:rsid w:val="003958CD"/>
    <w:rsid w:val="0039637C"/>
    <w:rsid w:val="00396548"/>
    <w:rsid w:val="003967E7"/>
    <w:rsid w:val="003975D4"/>
    <w:rsid w:val="0039762F"/>
    <w:rsid w:val="00397C66"/>
    <w:rsid w:val="003A1E02"/>
    <w:rsid w:val="003A1EFC"/>
    <w:rsid w:val="003A266F"/>
    <w:rsid w:val="003A2983"/>
    <w:rsid w:val="003A2FBA"/>
    <w:rsid w:val="003A3B1B"/>
    <w:rsid w:val="003A3CB4"/>
    <w:rsid w:val="003A504B"/>
    <w:rsid w:val="003A5488"/>
    <w:rsid w:val="003A6604"/>
    <w:rsid w:val="003A665A"/>
    <w:rsid w:val="003A688F"/>
    <w:rsid w:val="003A711C"/>
    <w:rsid w:val="003A74D6"/>
    <w:rsid w:val="003A782D"/>
    <w:rsid w:val="003A7A01"/>
    <w:rsid w:val="003A7C58"/>
    <w:rsid w:val="003B05B0"/>
    <w:rsid w:val="003B07DF"/>
    <w:rsid w:val="003B1446"/>
    <w:rsid w:val="003B1ACE"/>
    <w:rsid w:val="003B1F84"/>
    <w:rsid w:val="003B21B6"/>
    <w:rsid w:val="003B293B"/>
    <w:rsid w:val="003B2A40"/>
    <w:rsid w:val="003B2D5C"/>
    <w:rsid w:val="003B2E75"/>
    <w:rsid w:val="003B3003"/>
    <w:rsid w:val="003B3085"/>
    <w:rsid w:val="003B50B6"/>
    <w:rsid w:val="003B5130"/>
    <w:rsid w:val="003B53DE"/>
    <w:rsid w:val="003B56EC"/>
    <w:rsid w:val="003B5DB7"/>
    <w:rsid w:val="003B6494"/>
    <w:rsid w:val="003B6839"/>
    <w:rsid w:val="003B78AE"/>
    <w:rsid w:val="003B7ACF"/>
    <w:rsid w:val="003C037D"/>
    <w:rsid w:val="003C07B1"/>
    <w:rsid w:val="003C09FF"/>
    <w:rsid w:val="003C0B8E"/>
    <w:rsid w:val="003C0C23"/>
    <w:rsid w:val="003C166F"/>
    <w:rsid w:val="003C16C9"/>
    <w:rsid w:val="003C17C8"/>
    <w:rsid w:val="003C1CC7"/>
    <w:rsid w:val="003C1D73"/>
    <w:rsid w:val="003C1D8C"/>
    <w:rsid w:val="003C1EE2"/>
    <w:rsid w:val="003C2855"/>
    <w:rsid w:val="003C2E2E"/>
    <w:rsid w:val="003C2F54"/>
    <w:rsid w:val="003C3005"/>
    <w:rsid w:val="003C37AE"/>
    <w:rsid w:val="003C3F42"/>
    <w:rsid w:val="003C49C6"/>
    <w:rsid w:val="003C5011"/>
    <w:rsid w:val="003C5D8E"/>
    <w:rsid w:val="003C6473"/>
    <w:rsid w:val="003C668B"/>
    <w:rsid w:val="003C66CB"/>
    <w:rsid w:val="003C6712"/>
    <w:rsid w:val="003C6827"/>
    <w:rsid w:val="003C69FF"/>
    <w:rsid w:val="003C733F"/>
    <w:rsid w:val="003C751F"/>
    <w:rsid w:val="003C7960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7E8"/>
    <w:rsid w:val="003D3A42"/>
    <w:rsid w:val="003D3AC5"/>
    <w:rsid w:val="003D41A5"/>
    <w:rsid w:val="003D4389"/>
    <w:rsid w:val="003D46A2"/>
    <w:rsid w:val="003D5195"/>
    <w:rsid w:val="003D597A"/>
    <w:rsid w:val="003D59CF"/>
    <w:rsid w:val="003D5D27"/>
    <w:rsid w:val="003D5FFB"/>
    <w:rsid w:val="003D6084"/>
    <w:rsid w:val="003D6B4C"/>
    <w:rsid w:val="003D7661"/>
    <w:rsid w:val="003E0D79"/>
    <w:rsid w:val="003E1045"/>
    <w:rsid w:val="003E165F"/>
    <w:rsid w:val="003E1841"/>
    <w:rsid w:val="003E3E46"/>
    <w:rsid w:val="003E3FE9"/>
    <w:rsid w:val="003E4A52"/>
    <w:rsid w:val="003E4C13"/>
    <w:rsid w:val="003E4D78"/>
    <w:rsid w:val="003E5706"/>
    <w:rsid w:val="003E6EA9"/>
    <w:rsid w:val="003E78E8"/>
    <w:rsid w:val="003E7F61"/>
    <w:rsid w:val="003F0807"/>
    <w:rsid w:val="003F08FF"/>
    <w:rsid w:val="003F0A5A"/>
    <w:rsid w:val="003F0CE8"/>
    <w:rsid w:val="003F0E48"/>
    <w:rsid w:val="003F140B"/>
    <w:rsid w:val="003F16F5"/>
    <w:rsid w:val="003F1FCF"/>
    <w:rsid w:val="003F21F9"/>
    <w:rsid w:val="003F295E"/>
    <w:rsid w:val="003F2961"/>
    <w:rsid w:val="003F2C5F"/>
    <w:rsid w:val="003F341D"/>
    <w:rsid w:val="003F399E"/>
    <w:rsid w:val="003F3C87"/>
    <w:rsid w:val="003F3FF7"/>
    <w:rsid w:val="003F5321"/>
    <w:rsid w:val="003F5403"/>
    <w:rsid w:val="003F5AA5"/>
    <w:rsid w:val="003F7B01"/>
    <w:rsid w:val="0040001D"/>
    <w:rsid w:val="00400440"/>
    <w:rsid w:val="0040088F"/>
    <w:rsid w:val="00401862"/>
    <w:rsid w:val="004019FB"/>
    <w:rsid w:val="00401E1C"/>
    <w:rsid w:val="00401FC4"/>
    <w:rsid w:val="00402026"/>
    <w:rsid w:val="00402D4D"/>
    <w:rsid w:val="00403725"/>
    <w:rsid w:val="00403F7C"/>
    <w:rsid w:val="0040403F"/>
    <w:rsid w:val="004046A0"/>
    <w:rsid w:val="00404F3F"/>
    <w:rsid w:val="0040549B"/>
    <w:rsid w:val="00405C09"/>
    <w:rsid w:val="00407BA6"/>
    <w:rsid w:val="00407C20"/>
    <w:rsid w:val="00407EC1"/>
    <w:rsid w:val="00407F2F"/>
    <w:rsid w:val="004081C8"/>
    <w:rsid w:val="004104C6"/>
    <w:rsid w:val="00410566"/>
    <w:rsid w:val="004117EF"/>
    <w:rsid w:val="0041192B"/>
    <w:rsid w:val="00411A12"/>
    <w:rsid w:val="00411BC1"/>
    <w:rsid w:val="0041212A"/>
    <w:rsid w:val="004128A8"/>
    <w:rsid w:val="00413C01"/>
    <w:rsid w:val="00413F49"/>
    <w:rsid w:val="004156D5"/>
    <w:rsid w:val="004157EE"/>
    <w:rsid w:val="0041585B"/>
    <w:rsid w:val="00415B7E"/>
    <w:rsid w:val="00416160"/>
    <w:rsid w:val="004163B7"/>
    <w:rsid w:val="00417AFF"/>
    <w:rsid w:val="00417F1C"/>
    <w:rsid w:val="00417FB0"/>
    <w:rsid w:val="004204FE"/>
    <w:rsid w:val="0042050B"/>
    <w:rsid w:val="0042082E"/>
    <w:rsid w:val="00420E7F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40DD"/>
    <w:rsid w:val="004242D0"/>
    <w:rsid w:val="00424D1A"/>
    <w:rsid w:val="0042508E"/>
    <w:rsid w:val="00425AB2"/>
    <w:rsid w:val="00425FC1"/>
    <w:rsid w:val="004267D5"/>
    <w:rsid w:val="00427396"/>
    <w:rsid w:val="004276F1"/>
    <w:rsid w:val="0042782F"/>
    <w:rsid w:val="00427DD4"/>
    <w:rsid w:val="00430380"/>
    <w:rsid w:val="00430C07"/>
    <w:rsid w:val="00430EEB"/>
    <w:rsid w:val="00431AD7"/>
    <w:rsid w:val="0043376C"/>
    <w:rsid w:val="00433865"/>
    <w:rsid w:val="0043448D"/>
    <w:rsid w:val="0043498F"/>
    <w:rsid w:val="00434F54"/>
    <w:rsid w:val="004351CD"/>
    <w:rsid w:val="004354BD"/>
    <w:rsid w:val="0043565F"/>
    <w:rsid w:val="004358DE"/>
    <w:rsid w:val="00436CC2"/>
    <w:rsid w:val="004375EF"/>
    <w:rsid w:val="0043763D"/>
    <w:rsid w:val="004378E6"/>
    <w:rsid w:val="00437CDB"/>
    <w:rsid w:val="00437DF7"/>
    <w:rsid w:val="00440481"/>
    <w:rsid w:val="00441F91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356"/>
    <w:rsid w:val="004456CA"/>
    <w:rsid w:val="00445771"/>
    <w:rsid w:val="00445D78"/>
    <w:rsid w:val="00446487"/>
    <w:rsid w:val="004473DB"/>
    <w:rsid w:val="00447476"/>
    <w:rsid w:val="004478A0"/>
    <w:rsid w:val="0045098B"/>
    <w:rsid w:val="00450D47"/>
    <w:rsid w:val="00451034"/>
    <w:rsid w:val="00451260"/>
    <w:rsid w:val="00451A43"/>
    <w:rsid w:val="00451EC0"/>
    <w:rsid w:val="00452013"/>
    <w:rsid w:val="00452B6D"/>
    <w:rsid w:val="00454514"/>
    <w:rsid w:val="0045496D"/>
    <w:rsid w:val="00454B24"/>
    <w:rsid w:val="00455237"/>
    <w:rsid w:val="0045567B"/>
    <w:rsid w:val="00455B49"/>
    <w:rsid w:val="004566A9"/>
    <w:rsid w:val="00457B4E"/>
    <w:rsid w:val="00460274"/>
    <w:rsid w:val="00460A75"/>
    <w:rsid w:val="004610EB"/>
    <w:rsid w:val="004620C3"/>
    <w:rsid w:val="0046247D"/>
    <w:rsid w:val="00462DA9"/>
    <w:rsid w:val="0046513A"/>
    <w:rsid w:val="004656B8"/>
    <w:rsid w:val="00465726"/>
    <w:rsid w:val="004659A9"/>
    <w:rsid w:val="00465C1B"/>
    <w:rsid w:val="00465CE6"/>
    <w:rsid w:val="00465D81"/>
    <w:rsid w:val="0046659F"/>
    <w:rsid w:val="004669E0"/>
    <w:rsid w:val="00466D1F"/>
    <w:rsid w:val="004675B0"/>
    <w:rsid w:val="0046772A"/>
    <w:rsid w:val="00467831"/>
    <w:rsid w:val="00467D96"/>
    <w:rsid w:val="004704AA"/>
    <w:rsid w:val="004708C5"/>
    <w:rsid w:val="004711DC"/>
    <w:rsid w:val="00471CE6"/>
    <w:rsid w:val="00471FA4"/>
    <w:rsid w:val="0047243E"/>
    <w:rsid w:val="00472A8B"/>
    <w:rsid w:val="00473342"/>
    <w:rsid w:val="00473FB8"/>
    <w:rsid w:val="00474F8C"/>
    <w:rsid w:val="0047513B"/>
    <w:rsid w:val="0047536C"/>
    <w:rsid w:val="00476109"/>
    <w:rsid w:val="00477818"/>
    <w:rsid w:val="004778A6"/>
    <w:rsid w:val="004779FA"/>
    <w:rsid w:val="00480595"/>
    <w:rsid w:val="0048090F"/>
    <w:rsid w:val="00480F61"/>
    <w:rsid w:val="00480FF6"/>
    <w:rsid w:val="00481BAC"/>
    <w:rsid w:val="00481D36"/>
    <w:rsid w:val="0048265D"/>
    <w:rsid w:val="004839A7"/>
    <w:rsid w:val="00483AD7"/>
    <w:rsid w:val="00483B35"/>
    <w:rsid w:val="00483C73"/>
    <w:rsid w:val="004842F7"/>
    <w:rsid w:val="0048479D"/>
    <w:rsid w:val="00484CF9"/>
    <w:rsid w:val="00485322"/>
    <w:rsid w:val="00485F80"/>
    <w:rsid w:val="00486620"/>
    <w:rsid w:val="004876A5"/>
    <w:rsid w:val="00490253"/>
    <w:rsid w:val="00490279"/>
    <w:rsid w:val="00490666"/>
    <w:rsid w:val="0049182B"/>
    <w:rsid w:val="00491D97"/>
    <w:rsid w:val="00491FCB"/>
    <w:rsid w:val="004935C0"/>
    <w:rsid w:val="00493A12"/>
    <w:rsid w:val="00494193"/>
    <w:rsid w:val="004941BD"/>
    <w:rsid w:val="0049556E"/>
    <w:rsid w:val="004957B5"/>
    <w:rsid w:val="00496ED0"/>
    <w:rsid w:val="00497133"/>
    <w:rsid w:val="00497397"/>
    <w:rsid w:val="00497DE0"/>
    <w:rsid w:val="004A0889"/>
    <w:rsid w:val="004A0996"/>
    <w:rsid w:val="004A0A43"/>
    <w:rsid w:val="004A0DC5"/>
    <w:rsid w:val="004A1069"/>
    <w:rsid w:val="004A17DD"/>
    <w:rsid w:val="004A1B9E"/>
    <w:rsid w:val="004A3654"/>
    <w:rsid w:val="004A3887"/>
    <w:rsid w:val="004A42B4"/>
    <w:rsid w:val="004A4500"/>
    <w:rsid w:val="004A5AC2"/>
    <w:rsid w:val="004A67B1"/>
    <w:rsid w:val="004A7416"/>
    <w:rsid w:val="004A7628"/>
    <w:rsid w:val="004A7856"/>
    <w:rsid w:val="004B097D"/>
    <w:rsid w:val="004B2049"/>
    <w:rsid w:val="004B2A8E"/>
    <w:rsid w:val="004B4687"/>
    <w:rsid w:val="004B4FCD"/>
    <w:rsid w:val="004B522F"/>
    <w:rsid w:val="004B57F3"/>
    <w:rsid w:val="004B77C6"/>
    <w:rsid w:val="004C08A7"/>
    <w:rsid w:val="004C08EE"/>
    <w:rsid w:val="004C20BC"/>
    <w:rsid w:val="004C2D51"/>
    <w:rsid w:val="004C3409"/>
    <w:rsid w:val="004C3B3C"/>
    <w:rsid w:val="004C3C5C"/>
    <w:rsid w:val="004C4148"/>
    <w:rsid w:val="004C50E2"/>
    <w:rsid w:val="004C53C0"/>
    <w:rsid w:val="004C587E"/>
    <w:rsid w:val="004C5898"/>
    <w:rsid w:val="004C5973"/>
    <w:rsid w:val="004C597F"/>
    <w:rsid w:val="004C684C"/>
    <w:rsid w:val="004C7329"/>
    <w:rsid w:val="004C78F0"/>
    <w:rsid w:val="004C7A0B"/>
    <w:rsid w:val="004C7ADA"/>
    <w:rsid w:val="004D1DED"/>
    <w:rsid w:val="004D3092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237"/>
    <w:rsid w:val="004D6ED1"/>
    <w:rsid w:val="004E01B6"/>
    <w:rsid w:val="004E098B"/>
    <w:rsid w:val="004E0AC6"/>
    <w:rsid w:val="004E1ACD"/>
    <w:rsid w:val="004E1AE6"/>
    <w:rsid w:val="004E1D69"/>
    <w:rsid w:val="004E1DB5"/>
    <w:rsid w:val="004E228C"/>
    <w:rsid w:val="004E23ED"/>
    <w:rsid w:val="004E2C39"/>
    <w:rsid w:val="004E32D1"/>
    <w:rsid w:val="004E36A7"/>
    <w:rsid w:val="004E388B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9F7"/>
    <w:rsid w:val="004E6B7A"/>
    <w:rsid w:val="004E6D32"/>
    <w:rsid w:val="004E6EC0"/>
    <w:rsid w:val="004E701D"/>
    <w:rsid w:val="004E72C4"/>
    <w:rsid w:val="004E737A"/>
    <w:rsid w:val="004E73A6"/>
    <w:rsid w:val="004E740E"/>
    <w:rsid w:val="004F0A67"/>
    <w:rsid w:val="004F0A9D"/>
    <w:rsid w:val="004F1234"/>
    <w:rsid w:val="004F2966"/>
    <w:rsid w:val="004F2D71"/>
    <w:rsid w:val="004F3720"/>
    <w:rsid w:val="004F3C19"/>
    <w:rsid w:val="004F4DAF"/>
    <w:rsid w:val="004F5212"/>
    <w:rsid w:val="004F54D7"/>
    <w:rsid w:val="004F5F24"/>
    <w:rsid w:val="004F6841"/>
    <w:rsid w:val="004F6E82"/>
    <w:rsid w:val="004F72F6"/>
    <w:rsid w:val="004F78AE"/>
    <w:rsid w:val="004F7942"/>
    <w:rsid w:val="00500152"/>
    <w:rsid w:val="00500C50"/>
    <w:rsid w:val="00500D8A"/>
    <w:rsid w:val="00501872"/>
    <w:rsid w:val="0050192F"/>
    <w:rsid w:val="00501A15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6F85"/>
    <w:rsid w:val="005078AF"/>
    <w:rsid w:val="005078E4"/>
    <w:rsid w:val="00507AD9"/>
    <w:rsid w:val="00507D4F"/>
    <w:rsid w:val="00507DD9"/>
    <w:rsid w:val="0051019E"/>
    <w:rsid w:val="00510549"/>
    <w:rsid w:val="00510E85"/>
    <w:rsid w:val="00511524"/>
    <w:rsid w:val="00511D2F"/>
    <w:rsid w:val="00512185"/>
    <w:rsid w:val="005123DC"/>
    <w:rsid w:val="00513CDC"/>
    <w:rsid w:val="005140B7"/>
    <w:rsid w:val="00514791"/>
    <w:rsid w:val="00515433"/>
    <w:rsid w:val="005156C2"/>
    <w:rsid w:val="005161EA"/>
    <w:rsid w:val="005166D8"/>
    <w:rsid w:val="005168AC"/>
    <w:rsid w:val="00516B89"/>
    <w:rsid w:val="00516BDF"/>
    <w:rsid w:val="00516CAB"/>
    <w:rsid w:val="00517647"/>
    <w:rsid w:val="00517804"/>
    <w:rsid w:val="00517954"/>
    <w:rsid w:val="00517DF9"/>
    <w:rsid w:val="0052138F"/>
    <w:rsid w:val="00521EF1"/>
    <w:rsid w:val="00522453"/>
    <w:rsid w:val="00522B07"/>
    <w:rsid w:val="00523D54"/>
    <w:rsid w:val="005248BC"/>
    <w:rsid w:val="005249B3"/>
    <w:rsid w:val="00524EB0"/>
    <w:rsid w:val="00525EC6"/>
    <w:rsid w:val="00525F38"/>
    <w:rsid w:val="0052620C"/>
    <w:rsid w:val="0052720F"/>
    <w:rsid w:val="005308D6"/>
    <w:rsid w:val="00530E80"/>
    <w:rsid w:val="005327E8"/>
    <w:rsid w:val="00532CF6"/>
    <w:rsid w:val="00532E80"/>
    <w:rsid w:val="00533A6C"/>
    <w:rsid w:val="00533CDC"/>
    <w:rsid w:val="0053428D"/>
    <w:rsid w:val="0053471A"/>
    <w:rsid w:val="005349E4"/>
    <w:rsid w:val="00534FED"/>
    <w:rsid w:val="005351EC"/>
    <w:rsid w:val="0053525B"/>
    <w:rsid w:val="00535361"/>
    <w:rsid w:val="0053594E"/>
    <w:rsid w:val="00535A27"/>
    <w:rsid w:val="00535D61"/>
    <w:rsid w:val="005363EF"/>
    <w:rsid w:val="00536C2D"/>
    <w:rsid w:val="00536CBC"/>
    <w:rsid w:val="00536E10"/>
    <w:rsid w:val="00537470"/>
    <w:rsid w:val="0054004F"/>
    <w:rsid w:val="005406CF"/>
    <w:rsid w:val="00540B65"/>
    <w:rsid w:val="00540F7B"/>
    <w:rsid w:val="00541942"/>
    <w:rsid w:val="005443AE"/>
    <w:rsid w:val="0054444D"/>
    <w:rsid w:val="00544C0C"/>
    <w:rsid w:val="00545078"/>
    <w:rsid w:val="00545180"/>
    <w:rsid w:val="0054552A"/>
    <w:rsid w:val="00545DDF"/>
    <w:rsid w:val="00545E65"/>
    <w:rsid w:val="00546323"/>
    <w:rsid w:val="00546E8B"/>
    <w:rsid w:val="00547554"/>
    <w:rsid w:val="0054792A"/>
    <w:rsid w:val="00547B00"/>
    <w:rsid w:val="00547C9B"/>
    <w:rsid w:val="005501F8"/>
    <w:rsid w:val="005503E2"/>
    <w:rsid w:val="0055047E"/>
    <w:rsid w:val="005508BC"/>
    <w:rsid w:val="00550E45"/>
    <w:rsid w:val="00550ED2"/>
    <w:rsid w:val="00551CE1"/>
    <w:rsid w:val="00552473"/>
    <w:rsid w:val="00552749"/>
    <w:rsid w:val="00553BA4"/>
    <w:rsid w:val="00554994"/>
    <w:rsid w:val="00554D38"/>
    <w:rsid w:val="005550A4"/>
    <w:rsid w:val="0055529B"/>
    <w:rsid w:val="00555992"/>
    <w:rsid w:val="00555AE0"/>
    <w:rsid w:val="00555EDA"/>
    <w:rsid w:val="00556A27"/>
    <w:rsid w:val="00556F47"/>
    <w:rsid w:val="00557472"/>
    <w:rsid w:val="0055794E"/>
    <w:rsid w:val="00557AA9"/>
    <w:rsid w:val="00557D6F"/>
    <w:rsid w:val="0056096D"/>
    <w:rsid w:val="00561619"/>
    <w:rsid w:val="00561C06"/>
    <w:rsid w:val="005622B4"/>
    <w:rsid w:val="005626CF"/>
    <w:rsid w:val="00562A36"/>
    <w:rsid w:val="00562DBC"/>
    <w:rsid w:val="00563028"/>
    <w:rsid w:val="00563215"/>
    <w:rsid w:val="00563979"/>
    <w:rsid w:val="005653C0"/>
    <w:rsid w:val="005668B4"/>
    <w:rsid w:val="00566E60"/>
    <w:rsid w:val="005676AC"/>
    <w:rsid w:val="005715DE"/>
    <w:rsid w:val="00571AAE"/>
    <w:rsid w:val="00572058"/>
    <w:rsid w:val="00572589"/>
    <w:rsid w:val="0057270A"/>
    <w:rsid w:val="005727B3"/>
    <w:rsid w:val="00572B1C"/>
    <w:rsid w:val="0057351F"/>
    <w:rsid w:val="005737A0"/>
    <w:rsid w:val="00573A53"/>
    <w:rsid w:val="0057444E"/>
    <w:rsid w:val="00574A7C"/>
    <w:rsid w:val="00574ECF"/>
    <w:rsid w:val="00575EF2"/>
    <w:rsid w:val="005768DE"/>
    <w:rsid w:val="00576931"/>
    <w:rsid w:val="00577761"/>
    <w:rsid w:val="005811F1"/>
    <w:rsid w:val="00581214"/>
    <w:rsid w:val="005818D4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A2D"/>
    <w:rsid w:val="005868B4"/>
    <w:rsid w:val="005869E0"/>
    <w:rsid w:val="00587BBC"/>
    <w:rsid w:val="00590D21"/>
    <w:rsid w:val="00591130"/>
    <w:rsid w:val="005912DB"/>
    <w:rsid w:val="00591AC9"/>
    <w:rsid w:val="00591DE6"/>
    <w:rsid w:val="00592677"/>
    <w:rsid w:val="00592D9A"/>
    <w:rsid w:val="005930C0"/>
    <w:rsid w:val="00593293"/>
    <w:rsid w:val="005955D5"/>
    <w:rsid w:val="00595AB8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7C6"/>
    <w:rsid w:val="005A0EF3"/>
    <w:rsid w:val="005A11BE"/>
    <w:rsid w:val="005A201B"/>
    <w:rsid w:val="005A2833"/>
    <w:rsid w:val="005A3309"/>
    <w:rsid w:val="005A340E"/>
    <w:rsid w:val="005A388E"/>
    <w:rsid w:val="005A4552"/>
    <w:rsid w:val="005A4C73"/>
    <w:rsid w:val="005A5388"/>
    <w:rsid w:val="005A583F"/>
    <w:rsid w:val="005A67DA"/>
    <w:rsid w:val="005A6A49"/>
    <w:rsid w:val="005A728A"/>
    <w:rsid w:val="005A7640"/>
    <w:rsid w:val="005A7987"/>
    <w:rsid w:val="005A7D3E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28D6"/>
    <w:rsid w:val="005B3368"/>
    <w:rsid w:val="005B33AF"/>
    <w:rsid w:val="005B36DE"/>
    <w:rsid w:val="005B38CA"/>
    <w:rsid w:val="005B39BC"/>
    <w:rsid w:val="005B3A21"/>
    <w:rsid w:val="005B45A3"/>
    <w:rsid w:val="005B4D25"/>
    <w:rsid w:val="005B55BA"/>
    <w:rsid w:val="005B635A"/>
    <w:rsid w:val="005B6410"/>
    <w:rsid w:val="005B7013"/>
    <w:rsid w:val="005B70CA"/>
    <w:rsid w:val="005B7138"/>
    <w:rsid w:val="005B7746"/>
    <w:rsid w:val="005B796D"/>
    <w:rsid w:val="005C005A"/>
    <w:rsid w:val="005C0562"/>
    <w:rsid w:val="005C0E1D"/>
    <w:rsid w:val="005C1254"/>
    <w:rsid w:val="005C3138"/>
    <w:rsid w:val="005C31D0"/>
    <w:rsid w:val="005C38BD"/>
    <w:rsid w:val="005C3923"/>
    <w:rsid w:val="005C49E2"/>
    <w:rsid w:val="005C49E8"/>
    <w:rsid w:val="005C4EFF"/>
    <w:rsid w:val="005C5252"/>
    <w:rsid w:val="005C7A67"/>
    <w:rsid w:val="005D0A85"/>
    <w:rsid w:val="005D0C50"/>
    <w:rsid w:val="005D0CFC"/>
    <w:rsid w:val="005D18F3"/>
    <w:rsid w:val="005D1E0B"/>
    <w:rsid w:val="005D1FA5"/>
    <w:rsid w:val="005D2457"/>
    <w:rsid w:val="005D265D"/>
    <w:rsid w:val="005D3293"/>
    <w:rsid w:val="005D3C1A"/>
    <w:rsid w:val="005D420F"/>
    <w:rsid w:val="005D43D1"/>
    <w:rsid w:val="005D4866"/>
    <w:rsid w:val="005D647A"/>
    <w:rsid w:val="005D68F8"/>
    <w:rsid w:val="005D6D1A"/>
    <w:rsid w:val="005D7C53"/>
    <w:rsid w:val="005E00C6"/>
    <w:rsid w:val="005E042E"/>
    <w:rsid w:val="005E0823"/>
    <w:rsid w:val="005E0BB2"/>
    <w:rsid w:val="005E2457"/>
    <w:rsid w:val="005E25CD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B03"/>
    <w:rsid w:val="005F0B19"/>
    <w:rsid w:val="005F0E35"/>
    <w:rsid w:val="005F101D"/>
    <w:rsid w:val="005F1476"/>
    <w:rsid w:val="005F16BD"/>
    <w:rsid w:val="005F1A24"/>
    <w:rsid w:val="005F2763"/>
    <w:rsid w:val="005F2E71"/>
    <w:rsid w:val="005F3412"/>
    <w:rsid w:val="005F3A4F"/>
    <w:rsid w:val="005F452E"/>
    <w:rsid w:val="005F4878"/>
    <w:rsid w:val="005F60DB"/>
    <w:rsid w:val="005F6239"/>
    <w:rsid w:val="005F6CBC"/>
    <w:rsid w:val="005F741E"/>
    <w:rsid w:val="005F7986"/>
    <w:rsid w:val="0060096F"/>
    <w:rsid w:val="00600AC3"/>
    <w:rsid w:val="00601524"/>
    <w:rsid w:val="0060221A"/>
    <w:rsid w:val="006028EF"/>
    <w:rsid w:val="00602F46"/>
    <w:rsid w:val="00603737"/>
    <w:rsid w:val="006044B3"/>
    <w:rsid w:val="00605632"/>
    <w:rsid w:val="006059E1"/>
    <w:rsid w:val="0060656B"/>
    <w:rsid w:val="006068A4"/>
    <w:rsid w:val="00610AF3"/>
    <w:rsid w:val="00610CE4"/>
    <w:rsid w:val="0061226C"/>
    <w:rsid w:val="00612AD6"/>
    <w:rsid w:val="0061334D"/>
    <w:rsid w:val="00613378"/>
    <w:rsid w:val="0061338B"/>
    <w:rsid w:val="00613E97"/>
    <w:rsid w:val="006144E5"/>
    <w:rsid w:val="00614917"/>
    <w:rsid w:val="00614DA1"/>
    <w:rsid w:val="00614E1C"/>
    <w:rsid w:val="00614F31"/>
    <w:rsid w:val="00615275"/>
    <w:rsid w:val="006159CA"/>
    <w:rsid w:val="00615C03"/>
    <w:rsid w:val="006165E3"/>
    <w:rsid w:val="00616632"/>
    <w:rsid w:val="00616BD8"/>
    <w:rsid w:val="006170BE"/>
    <w:rsid w:val="0061722B"/>
    <w:rsid w:val="006175E2"/>
    <w:rsid w:val="006176B0"/>
    <w:rsid w:val="00617BC5"/>
    <w:rsid w:val="00617CAF"/>
    <w:rsid w:val="00617CB0"/>
    <w:rsid w:val="00620510"/>
    <w:rsid w:val="00620D03"/>
    <w:rsid w:val="00620E43"/>
    <w:rsid w:val="00620FA2"/>
    <w:rsid w:val="006221AF"/>
    <w:rsid w:val="006222E4"/>
    <w:rsid w:val="00622910"/>
    <w:rsid w:val="0062291D"/>
    <w:rsid w:val="00622A50"/>
    <w:rsid w:val="006234A1"/>
    <w:rsid w:val="00623A15"/>
    <w:rsid w:val="00623A32"/>
    <w:rsid w:val="0062420B"/>
    <w:rsid w:val="006245E3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2CE8"/>
    <w:rsid w:val="006337B6"/>
    <w:rsid w:val="0063405F"/>
    <w:rsid w:val="0063463A"/>
    <w:rsid w:val="00634C04"/>
    <w:rsid w:val="00636002"/>
    <w:rsid w:val="0063633F"/>
    <w:rsid w:val="0063652F"/>
    <w:rsid w:val="00636C3F"/>
    <w:rsid w:val="00636D74"/>
    <w:rsid w:val="006403E1"/>
    <w:rsid w:val="0064148B"/>
    <w:rsid w:val="00642CF9"/>
    <w:rsid w:val="006432EF"/>
    <w:rsid w:val="006447AB"/>
    <w:rsid w:val="0064492B"/>
    <w:rsid w:val="00644B5F"/>
    <w:rsid w:val="00644E17"/>
    <w:rsid w:val="0064545D"/>
    <w:rsid w:val="0064620B"/>
    <w:rsid w:val="00646493"/>
    <w:rsid w:val="006466CB"/>
    <w:rsid w:val="00646992"/>
    <w:rsid w:val="006469BB"/>
    <w:rsid w:val="00646C62"/>
    <w:rsid w:val="00646ECB"/>
    <w:rsid w:val="00647231"/>
    <w:rsid w:val="00647795"/>
    <w:rsid w:val="0065036D"/>
    <w:rsid w:val="00650491"/>
    <w:rsid w:val="0065094B"/>
    <w:rsid w:val="00650966"/>
    <w:rsid w:val="00651856"/>
    <w:rsid w:val="006523BD"/>
    <w:rsid w:val="006536B9"/>
    <w:rsid w:val="006539CA"/>
    <w:rsid w:val="00653C7A"/>
    <w:rsid w:val="006544B9"/>
    <w:rsid w:val="00655032"/>
    <w:rsid w:val="00655C32"/>
    <w:rsid w:val="00655FCB"/>
    <w:rsid w:val="006563B2"/>
    <w:rsid w:val="0065643A"/>
    <w:rsid w:val="006565F0"/>
    <w:rsid w:val="006570D2"/>
    <w:rsid w:val="0065793F"/>
    <w:rsid w:val="00657FA5"/>
    <w:rsid w:val="00660174"/>
    <w:rsid w:val="00660E94"/>
    <w:rsid w:val="00661579"/>
    <w:rsid w:val="006640D0"/>
    <w:rsid w:val="00664334"/>
    <w:rsid w:val="00664374"/>
    <w:rsid w:val="006649CD"/>
    <w:rsid w:val="006651D0"/>
    <w:rsid w:val="00665E25"/>
    <w:rsid w:val="00666C66"/>
    <w:rsid w:val="0066710A"/>
    <w:rsid w:val="006707E4"/>
    <w:rsid w:val="00670DD5"/>
    <w:rsid w:val="0067141B"/>
    <w:rsid w:val="00671E16"/>
    <w:rsid w:val="0067268A"/>
    <w:rsid w:val="0067348D"/>
    <w:rsid w:val="006737FD"/>
    <w:rsid w:val="00673EF5"/>
    <w:rsid w:val="006748F1"/>
    <w:rsid w:val="00674D7E"/>
    <w:rsid w:val="00674D86"/>
    <w:rsid w:val="006750F7"/>
    <w:rsid w:val="006752D8"/>
    <w:rsid w:val="00675C0E"/>
    <w:rsid w:val="00676088"/>
    <w:rsid w:val="00676499"/>
    <w:rsid w:val="00676727"/>
    <w:rsid w:val="00677510"/>
    <w:rsid w:val="00677D08"/>
    <w:rsid w:val="00677EAF"/>
    <w:rsid w:val="0068002E"/>
    <w:rsid w:val="006805B5"/>
    <w:rsid w:val="00680C60"/>
    <w:rsid w:val="00681136"/>
    <w:rsid w:val="00681929"/>
    <w:rsid w:val="00682183"/>
    <w:rsid w:val="006821DC"/>
    <w:rsid w:val="00683FEF"/>
    <w:rsid w:val="006841D8"/>
    <w:rsid w:val="0068428F"/>
    <w:rsid w:val="00684971"/>
    <w:rsid w:val="00684E22"/>
    <w:rsid w:val="006854D0"/>
    <w:rsid w:val="00685EFF"/>
    <w:rsid w:val="0068631A"/>
    <w:rsid w:val="006866E8"/>
    <w:rsid w:val="00686BE9"/>
    <w:rsid w:val="00686F5A"/>
    <w:rsid w:val="00687192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FEA"/>
    <w:rsid w:val="006A01DC"/>
    <w:rsid w:val="006A0487"/>
    <w:rsid w:val="006A10A3"/>
    <w:rsid w:val="006A12CC"/>
    <w:rsid w:val="006A1CA9"/>
    <w:rsid w:val="006A228D"/>
    <w:rsid w:val="006A24AA"/>
    <w:rsid w:val="006A37AF"/>
    <w:rsid w:val="006A6111"/>
    <w:rsid w:val="006A6C5A"/>
    <w:rsid w:val="006A7497"/>
    <w:rsid w:val="006B0589"/>
    <w:rsid w:val="006B07AD"/>
    <w:rsid w:val="006B088D"/>
    <w:rsid w:val="006B110F"/>
    <w:rsid w:val="006B1498"/>
    <w:rsid w:val="006B1F74"/>
    <w:rsid w:val="006B21DA"/>
    <w:rsid w:val="006B2D4F"/>
    <w:rsid w:val="006B3E25"/>
    <w:rsid w:val="006B487A"/>
    <w:rsid w:val="006B4969"/>
    <w:rsid w:val="006B4C09"/>
    <w:rsid w:val="006B5BB1"/>
    <w:rsid w:val="006B5BFB"/>
    <w:rsid w:val="006B5CC0"/>
    <w:rsid w:val="006B5E38"/>
    <w:rsid w:val="006B5F8E"/>
    <w:rsid w:val="006B6049"/>
    <w:rsid w:val="006B686A"/>
    <w:rsid w:val="006B7233"/>
    <w:rsid w:val="006B7428"/>
    <w:rsid w:val="006B747B"/>
    <w:rsid w:val="006B7E0C"/>
    <w:rsid w:val="006C028F"/>
    <w:rsid w:val="006C0EDD"/>
    <w:rsid w:val="006C1284"/>
    <w:rsid w:val="006C1813"/>
    <w:rsid w:val="006C2002"/>
    <w:rsid w:val="006C32BB"/>
    <w:rsid w:val="006C39E0"/>
    <w:rsid w:val="006C3A60"/>
    <w:rsid w:val="006C3A64"/>
    <w:rsid w:val="006C532B"/>
    <w:rsid w:val="006C543E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2058"/>
    <w:rsid w:val="006D20DF"/>
    <w:rsid w:val="006D2823"/>
    <w:rsid w:val="006D30C5"/>
    <w:rsid w:val="006D325A"/>
    <w:rsid w:val="006D373D"/>
    <w:rsid w:val="006D380F"/>
    <w:rsid w:val="006D4F68"/>
    <w:rsid w:val="006D504F"/>
    <w:rsid w:val="006D514D"/>
    <w:rsid w:val="006D556B"/>
    <w:rsid w:val="006D584D"/>
    <w:rsid w:val="006D59F6"/>
    <w:rsid w:val="006D7045"/>
    <w:rsid w:val="006D787B"/>
    <w:rsid w:val="006D7D8C"/>
    <w:rsid w:val="006E0D63"/>
    <w:rsid w:val="006E1390"/>
    <w:rsid w:val="006E162D"/>
    <w:rsid w:val="006E1CA8"/>
    <w:rsid w:val="006E305E"/>
    <w:rsid w:val="006E3759"/>
    <w:rsid w:val="006E3F94"/>
    <w:rsid w:val="006E4076"/>
    <w:rsid w:val="006E4640"/>
    <w:rsid w:val="006E4644"/>
    <w:rsid w:val="006E4B3E"/>
    <w:rsid w:val="006E57A7"/>
    <w:rsid w:val="006E7932"/>
    <w:rsid w:val="006F0263"/>
    <w:rsid w:val="006F0EE9"/>
    <w:rsid w:val="006F1490"/>
    <w:rsid w:val="006F195D"/>
    <w:rsid w:val="006F1C3E"/>
    <w:rsid w:val="006F1EA5"/>
    <w:rsid w:val="006F206F"/>
    <w:rsid w:val="006F2111"/>
    <w:rsid w:val="006F2764"/>
    <w:rsid w:val="006F3E5D"/>
    <w:rsid w:val="006F4153"/>
    <w:rsid w:val="006F4490"/>
    <w:rsid w:val="006F4F9E"/>
    <w:rsid w:val="006F50D6"/>
    <w:rsid w:val="006F5110"/>
    <w:rsid w:val="006F57E7"/>
    <w:rsid w:val="006F5F8F"/>
    <w:rsid w:val="006F6185"/>
    <w:rsid w:val="006F6A92"/>
    <w:rsid w:val="006F7A09"/>
    <w:rsid w:val="006F7B02"/>
    <w:rsid w:val="006F7D14"/>
    <w:rsid w:val="007000F1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54C"/>
    <w:rsid w:val="0071124D"/>
    <w:rsid w:val="007112BC"/>
    <w:rsid w:val="00712171"/>
    <w:rsid w:val="007137ED"/>
    <w:rsid w:val="00713E94"/>
    <w:rsid w:val="00714032"/>
    <w:rsid w:val="007148FC"/>
    <w:rsid w:val="0071497F"/>
    <w:rsid w:val="00714FD1"/>
    <w:rsid w:val="007150D5"/>
    <w:rsid w:val="00715BE5"/>
    <w:rsid w:val="007177AE"/>
    <w:rsid w:val="007178E9"/>
    <w:rsid w:val="007204CF"/>
    <w:rsid w:val="00720BA8"/>
    <w:rsid w:val="007215F8"/>
    <w:rsid w:val="00721F9A"/>
    <w:rsid w:val="007229BB"/>
    <w:rsid w:val="00723419"/>
    <w:rsid w:val="00723526"/>
    <w:rsid w:val="00723734"/>
    <w:rsid w:val="00724033"/>
    <w:rsid w:val="00724131"/>
    <w:rsid w:val="007241E7"/>
    <w:rsid w:val="00724D53"/>
    <w:rsid w:val="00724DC8"/>
    <w:rsid w:val="00725B1A"/>
    <w:rsid w:val="00725C6F"/>
    <w:rsid w:val="00727046"/>
    <w:rsid w:val="00727328"/>
    <w:rsid w:val="0072778C"/>
    <w:rsid w:val="007300B3"/>
    <w:rsid w:val="007304B2"/>
    <w:rsid w:val="00730766"/>
    <w:rsid w:val="007307D4"/>
    <w:rsid w:val="00730A02"/>
    <w:rsid w:val="00730C82"/>
    <w:rsid w:val="00730D40"/>
    <w:rsid w:val="0073229E"/>
    <w:rsid w:val="00732C18"/>
    <w:rsid w:val="00732CB4"/>
    <w:rsid w:val="00732F26"/>
    <w:rsid w:val="007342CB"/>
    <w:rsid w:val="00734CF9"/>
    <w:rsid w:val="00735BAA"/>
    <w:rsid w:val="0073642D"/>
    <w:rsid w:val="00736767"/>
    <w:rsid w:val="00736A1C"/>
    <w:rsid w:val="00736E0C"/>
    <w:rsid w:val="007370F7"/>
    <w:rsid w:val="007377C0"/>
    <w:rsid w:val="007378EE"/>
    <w:rsid w:val="00737D00"/>
    <w:rsid w:val="007408E3"/>
    <w:rsid w:val="00740998"/>
    <w:rsid w:val="00740BD6"/>
    <w:rsid w:val="007427F0"/>
    <w:rsid w:val="00742E14"/>
    <w:rsid w:val="00743099"/>
    <w:rsid w:val="0074375B"/>
    <w:rsid w:val="0074379E"/>
    <w:rsid w:val="00743895"/>
    <w:rsid w:val="00743F3A"/>
    <w:rsid w:val="007440E0"/>
    <w:rsid w:val="00744A1A"/>
    <w:rsid w:val="00744C05"/>
    <w:rsid w:val="0074540F"/>
    <w:rsid w:val="0074567D"/>
    <w:rsid w:val="0074593E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1054"/>
    <w:rsid w:val="00751E21"/>
    <w:rsid w:val="0075257B"/>
    <w:rsid w:val="00752638"/>
    <w:rsid w:val="00752A1F"/>
    <w:rsid w:val="00752ED1"/>
    <w:rsid w:val="007531B7"/>
    <w:rsid w:val="0075450B"/>
    <w:rsid w:val="00754949"/>
    <w:rsid w:val="00754D2C"/>
    <w:rsid w:val="0075562D"/>
    <w:rsid w:val="00755B75"/>
    <w:rsid w:val="00755F8A"/>
    <w:rsid w:val="00756948"/>
    <w:rsid w:val="00756F2E"/>
    <w:rsid w:val="0075739F"/>
    <w:rsid w:val="00757434"/>
    <w:rsid w:val="007574CF"/>
    <w:rsid w:val="007576C1"/>
    <w:rsid w:val="0076112C"/>
    <w:rsid w:val="007611DF"/>
    <w:rsid w:val="00761905"/>
    <w:rsid w:val="00762022"/>
    <w:rsid w:val="00762C3B"/>
    <w:rsid w:val="00763921"/>
    <w:rsid w:val="00763B99"/>
    <w:rsid w:val="00763FA3"/>
    <w:rsid w:val="00764C25"/>
    <w:rsid w:val="00765503"/>
    <w:rsid w:val="00765C01"/>
    <w:rsid w:val="007671AA"/>
    <w:rsid w:val="00770B5D"/>
    <w:rsid w:val="00771EE4"/>
    <w:rsid w:val="00772CA5"/>
    <w:rsid w:val="007731AC"/>
    <w:rsid w:val="00773463"/>
    <w:rsid w:val="0077455F"/>
    <w:rsid w:val="00774AE4"/>
    <w:rsid w:val="007750F0"/>
    <w:rsid w:val="00775D4D"/>
    <w:rsid w:val="00775F84"/>
    <w:rsid w:val="007760D7"/>
    <w:rsid w:val="00776DDD"/>
    <w:rsid w:val="00777641"/>
    <w:rsid w:val="0077766F"/>
    <w:rsid w:val="00777A1F"/>
    <w:rsid w:val="007804A1"/>
    <w:rsid w:val="0078058B"/>
    <w:rsid w:val="00780C74"/>
    <w:rsid w:val="0078163D"/>
    <w:rsid w:val="00781D5E"/>
    <w:rsid w:val="00781EA1"/>
    <w:rsid w:val="0078293B"/>
    <w:rsid w:val="00782EF9"/>
    <w:rsid w:val="00783100"/>
    <w:rsid w:val="00783208"/>
    <w:rsid w:val="00783423"/>
    <w:rsid w:val="00783425"/>
    <w:rsid w:val="007849BD"/>
    <w:rsid w:val="00784F11"/>
    <w:rsid w:val="00785627"/>
    <w:rsid w:val="0078639F"/>
    <w:rsid w:val="0078670D"/>
    <w:rsid w:val="0078757D"/>
    <w:rsid w:val="0079044B"/>
    <w:rsid w:val="007906D7"/>
    <w:rsid w:val="00791752"/>
    <w:rsid w:val="007920B9"/>
    <w:rsid w:val="007924BA"/>
    <w:rsid w:val="00792552"/>
    <w:rsid w:val="007934E7"/>
    <w:rsid w:val="0079379B"/>
    <w:rsid w:val="00793A80"/>
    <w:rsid w:val="007946F2"/>
    <w:rsid w:val="00794E52"/>
    <w:rsid w:val="00794E71"/>
    <w:rsid w:val="00795D5E"/>
    <w:rsid w:val="00795E8A"/>
    <w:rsid w:val="0079636F"/>
    <w:rsid w:val="00796839"/>
    <w:rsid w:val="007968EB"/>
    <w:rsid w:val="00796B91"/>
    <w:rsid w:val="00796EC4"/>
    <w:rsid w:val="00796F88"/>
    <w:rsid w:val="0079770D"/>
    <w:rsid w:val="00797A03"/>
    <w:rsid w:val="007A03D0"/>
    <w:rsid w:val="007A0ED8"/>
    <w:rsid w:val="007A1515"/>
    <w:rsid w:val="007A1DD9"/>
    <w:rsid w:val="007A2025"/>
    <w:rsid w:val="007A24F1"/>
    <w:rsid w:val="007A278B"/>
    <w:rsid w:val="007A3893"/>
    <w:rsid w:val="007A3AE8"/>
    <w:rsid w:val="007A447B"/>
    <w:rsid w:val="007A45A4"/>
    <w:rsid w:val="007A49A3"/>
    <w:rsid w:val="007A4B8E"/>
    <w:rsid w:val="007A5C7B"/>
    <w:rsid w:val="007A6D00"/>
    <w:rsid w:val="007A7D79"/>
    <w:rsid w:val="007B0916"/>
    <w:rsid w:val="007B153B"/>
    <w:rsid w:val="007B16AA"/>
    <w:rsid w:val="007B172C"/>
    <w:rsid w:val="007B1746"/>
    <w:rsid w:val="007B20FD"/>
    <w:rsid w:val="007B2958"/>
    <w:rsid w:val="007B29F8"/>
    <w:rsid w:val="007B3FFA"/>
    <w:rsid w:val="007B4228"/>
    <w:rsid w:val="007B455D"/>
    <w:rsid w:val="007B4C80"/>
    <w:rsid w:val="007B4E15"/>
    <w:rsid w:val="007B4EC4"/>
    <w:rsid w:val="007B5144"/>
    <w:rsid w:val="007B521B"/>
    <w:rsid w:val="007B55D7"/>
    <w:rsid w:val="007B576E"/>
    <w:rsid w:val="007B6269"/>
    <w:rsid w:val="007B6394"/>
    <w:rsid w:val="007B6567"/>
    <w:rsid w:val="007B690D"/>
    <w:rsid w:val="007B76EF"/>
    <w:rsid w:val="007B7AF5"/>
    <w:rsid w:val="007B7CF5"/>
    <w:rsid w:val="007B7D23"/>
    <w:rsid w:val="007C04F3"/>
    <w:rsid w:val="007C0E54"/>
    <w:rsid w:val="007C105D"/>
    <w:rsid w:val="007C12F4"/>
    <w:rsid w:val="007C2B13"/>
    <w:rsid w:val="007C2D69"/>
    <w:rsid w:val="007C3616"/>
    <w:rsid w:val="007C3DB7"/>
    <w:rsid w:val="007C4477"/>
    <w:rsid w:val="007C44B1"/>
    <w:rsid w:val="007C4A86"/>
    <w:rsid w:val="007C4C5E"/>
    <w:rsid w:val="007C7274"/>
    <w:rsid w:val="007C74C6"/>
    <w:rsid w:val="007C7BB2"/>
    <w:rsid w:val="007D01DB"/>
    <w:rsid w:val="007D0F20"/>
    <w:rsid w:val="007D17FA"/>
    <w:rsid w:val="007D1F1E"/>
    <w:rsid w:val="007D288F"/>
    <w:rsid w:val="007D2938"/>
    <w:rsid w:val="007D2E61"/>
    <w:rsid w:val="007D2EDD"/>
    <w:rsid w:val="007D37C9"/>
    <w:rsid w:val="007D3B53"/>
    <w:rsid w:val="007D42AF"/>
    <w:rsid w:val="007D45F3"/>
    <w:rsid w:val="007D4B24"/>
    <w:rsid w:val="007D50C9"/>
    <w:rsid w:val="007D62A3"/>
    <w:rsid w:val="007D64DA"/>
    <w:rsid w:val="007D721C"/>
    <w:rsid w:val="007D7339"/>
    <w:rsid w:val="007D7CCD"/>
    <w:rsid w:val="007E0571"/>
    <w:rsid w:val="007E0A84"/>
    <w:rsid w:val="007E1281"/>
    <w:rsid w:val="007E14CB"/>
    <w:rsid w:val="007E2683"/>
    <w:rsid w:val="007E285E"/>
    <w:rsid w:val="007E2DDC"/>
    <w:rsid w:val="007E3482"/>
    <w:rsid w:val="007E3689"/>
    <w:rsid w:val="007E3798"/>
    <w:rsid w:val="007E3E32"/>
    <w:rsid w:val="007E4138"/>
    <w:rsid w:val="007E4BBB"/>
    <w:rsid w:val="007E523E"/>
    <w:rsid w:val="007E5713"/>
    <w:rsid w:val="007E7109"/>
    <w:rsid w:val="007E7789"/>
    <w:rsid w:val="007E7954"/>
    <w:rsid w:val="007E7AA7"/>
    <w:rsid w:val="007E7DCD"/>
    <w:rsid w:val="007F19DE"/>
    <w:rsid w:val="007F1C49"/>
    <w:rsid w:val="007F1F0D"/>
    <w:rsid w:val="007F2E4D"/>
    <w:rsid w:val="007F385E"/>
    <w:rsid w:val="007F3A1A"/>
    <w:rsid w:val="007F3DCD"/>
    <w:rsid w:val="007F47C8"/>
    <w:rsid w:val="007F4BE3"/>
    <w:rsid w:val="007F5954"/>
    <w:rsid w:val="007F6C6C"/>
    <w:rsid w:val="007F6E11"/>
    <w:rsid w:val="007F70F8"/>
    <w:rsid w:val="007F7426"/>
    <w:rsid w:val="007F76B4"/>
    <w:rsid w:val="00800090"/>
    <w:rsid w:val="0080130C"/>
    <w:rsid w:val="00801629"/>
    <w:rsid w:val="00801B8A"/>
    <w:rsid w:val="00801DB2"/>
    <w:rsid w:val="008020E5"/>
    <w:rsid w:val="00802A36"/>
    <w:rsid w:val="00802B70"/>
    <w:rsid w:val="00802F2A"/>
    <w:rsid w:val="00803DFF"/>
    <w:rsid w:val="008052CB"/>
    <w:rsid w:val="00805547"/>
    <w:rsid w:val="00805A99"/>
    <w:rsid w:val="00805AE6"/>
    <w:rsid w:val="00806CA9"/>
    <w:rsid w:val="00807268"/>
    <w:rsid w:val="0080779E"/>
    <w:rsid w:val="00807B66"/>
    <w:rsid w:val="00807CA7"/>
    <w:rsid w:val="0081001C"/>
    <w:rsid w:val="008106C9"/>
    <w:rsid w:val="00810CA4"/>
    <w:rsid w:val="00811040"/>
    <w:rsid w:val="0081114B"/>
    <w:rsid w:val="0081291D"/>
    <w:rsid w:val="00812EE4"/>
    <w:rsid w:val="00813245"/>
    <w:rsid w:val="008136A3"/>
    <w:rsid w:val="00813CE0"/>
    <w:rsid w:val="0081486C"/>
    <w:rsid w:val="00814E69"/>
    <w:rsid w:val="008159F9"/>
    <w:rsid w:val="00815EC7"/>
    <w:rsid w:val="008162AC"/>
    <w:rsid w:val="00816F36"/>
    <w:rsid w:val="00817868"/>
    <w:rsid w:val="00820142"/>
    <w:rsid w:val="00820567"/>
    <w:rsid w:val="00820F13"/>
    <w:rsid w:val="00822A24"/>
    <w:rsid w:val="00822BB8"/>
    <w:rsid w:val="008239AD"/>
    <w:rsid w:val="00823EDE"/>
    <w:rsid w:val="00823FC6"/>
    <w:rsid w:val="00824191"/>
    <w:rsid w:val="008255B3"/>
    <w:rsid w:val="0082617B"/>
    <w:rsid w:val="00826A27"/>
    <w:rsid w:val="00826DC7"/>
    <w:rsid w:val="008271A6"/>
    <w:rsid w:val="00827388"/>
    <w:rsid w:val="00827B84"/>
    <w:rsid w:val="0082DD6E"/>
    <w:rsid w:val="008303FA"/>
    <w:rsid w:val="00830611"/>
    <w:rsid w:val="0083101B"/>
    <w:rsid w:val="008317D6"/>
    <w:rsid w:val="008321A4"/>
    <w:rsid w:val="008329AF"/>
    <w:rsid w:val="008329EA"/>
    <w:rsid w:val="00832EDA"/>
    <w:rsid w:val="008330D2"/>
    <w:rsid w:val="00833217"/>
    <w:rsid w:val="00833A56"/>
    <w:rsid w:val="00833BE9"/>
    <w:rsid w:val="00833D8A"/>
    <w:rsid w:val="008348A6"/>
    <w:rsid w:val="00834CA9"/>
    <w:rsid w:val="00834E83"/>
    <w:rsid w:val="00834F1E"/>
    <w:rsid w:val="00836460"/>
    <w:rsid w:val="00837B87"/>
    <w:rsid w:val="00837ED3"/>
    <w:rsid w:val="00840F06"/>
    <w:rsid w:val="008412B7"/>
    <w:rsid w:val="008414B4"/>
    <w:rsid w:val="00841CC2"/>
    <w:rsid w:val="00842DE4"/>
    <w:rsid w:val="00842F7C"/>
    <w:rsid w:val="008434E3"/>
    <w:rsid w:val="00843807"/>
    <w:rsid w:val="00844B40"/>
    <w:rsid w:val="00844B82"/>
    <w:rsid w:val="00846724"/>
    <w:rsid w:val="00846FEE"/>
    <w:rsid w:val="0084734A"/>
    <w:rsid w:val="0084737D"/>
    <w:rsid w:val="00847542"/>
    <w:rsid w:val="00847D5F"/>
    <w:rsid w:val="008502AF"/>
    <w:rsid w:val="008512AC"/>
    <w:rsid w:val="0085251E"/>
    <w:rsid w:val="00852D4B"/>
    <w:rsid w:val="008535FF"/>
    <w:rsid w:val="00853F03"/>
    <w:rsid w:val="00854536"/>
    <w:rsid w:val="008548BF"/>
    <w:rsid w:val="00854F0B"/>
    <w:rsid w:val="0085518C"/>
    <w:rsid w:val="008551A1"/>
    <w:rsid w:val="0085525F"/>
    <w:rsid w:val="00855A86"/>
    <w:rsid w:val="00856004"/>
    <w:rsid w:val="00856061"/>
    <w:rsid w:val="00856280"/>
    <w:rsid w:val="008563CB"/>
    <w:rsid w:val="008568C5"/>
    <w:rsid w:val="00856CB8"/>
    <w:rsid w:val="00857559"/>
    <w:rsid w:val="00857A82"/>
    <w:rsid w:val="00860067"/>
    <w:rsid w:val="00860281"/>
    <w:rsid w:val="00860DAC"/>
    <w:rsid w:val="00860E38"/>
    <w:rsid w:val="008613F5"/>
    <w:rsid w:val="0086169A"/>
    <w:rsid w:val="00862074"/>
    <w:rsid w:val="0086236D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2CE"/>
    <w:rsid w:val="00865762"/>
    <w:rsid w:val="008657AC"/>
    <w:rsid w:val="00866497"/>
    <w:rsid w:val="00866A4F"/>
    <w:rsid w:val="00866CB8"/>
    <w:rsid w:val="008675BF"/>
    <w:rsid w:val="00867999"/>
    <w:rsid w:val="008706A8"/>
    <w:rsid w:val="0087113A"/>
    <w:rsid w:val="00871A32"/>
    <w:rsid w:val="00871CB4"/>
    <w:rsid w:val="00871D7F"/>
    <w:rsid w:val="00872011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519A"/>
    <w:rsid w:val="00875764"/>
    <w:rsid w:val="00875BFA"/>
    <w:rsid w:val="00875E41"/>
    <w:rsid w:val="0087618A"/>
    <w:rsid w:val="0087626C"/>
    <w:rsid w:val="008767A6"/>
    <w:rsid w:val="008771D6"/>
    <w:rsid w:val="0087784B"/>
    <w:rsid w:val="00877BAA"/>
    <w:rsid w:val="0088061E"/>
    <w:rsid w:val="00880D4A"/>
    <w:rsid w:val="00881996"/>
    <w:rsid w:val="00881A39"/>
    <w:rsid w:val="0088215C"/>
    <w:rsid w:val="008825B8"/>
    <w:rsid w:val="00882F78"/>
    <w:rsid w:val="00884628"/>
    <w:rsid w:val="008859ED"/>
    <w:rsid w:val="00887CEB"/>
    <w:rsid w:val="008900BA"/>
    <w:rsid w:val="00890255"/>
    <w:rsid w:val="008910B6"/>
    <w:rsid w:val="00891966"/>
    <w:rsid w:val="00891C57"/>
    <w:rsid w:val="00891FD8"/>
    <w:rsid w:val="00892068"/>
    <w:rsid w:val="008933F6"/>
    <w:rsid w:val="00893B05"/>
    <w:rsid w:val="0089521E"/>
    <w:rsid w:val="00895919"/>
    <w:rsid w:val="00896075"/>
    <w:rsid w:val="00896419"/>
    <w:rsid w:val="00896A49"/>
    <w:rsid w:val="008A033C"/>
    <w:rsid w:val="008A089A"/>
    <w:rsid w:val="008A1F0B"/>
    <w:rsid w:val="008A2E4F"/>
    <w:rsid w:val="008A3A4A"/>
    <w:rsid w:val="008A3DDF"/>
    <w:rsid w:val="008A4208"/>
    <w:rsid w:val="008A428E"/>
    <w:rsid w:val="008A4A20"/>
    <w:rsid w:val="008A4A66"/>
    <w:rsid w:val="008A4ADB"/>
    <w:rsid w:val="008A517D"/>
    <w:rsid w:val="008A52B0"/>
    <w:rsid w:val="008A5B89"/>
    <w:rsid w:val="008A5F7B"/>
    <w:rsid w:val="008A774D"/>
    <w:rsid w:val="008A781E"/>
    <w:rsid w:val="008A786A"/>
    <w:rsid w:val="008A7AE6"/>
    <w:rsid w:val="008B04B9"/>
    <w:rsid w:val="008B0B7A"/>
    <w:rsid w:val="008B1147"/>
    <w:rsid w:val="008B1337"/>
    <w:rsid w:val="008B1D3C"/>
    <w:rsid w:val="008B22D4"/>
    <w:rsid w:val="008B27BB"/>
    <w:rsid w:val="008B27D9"/>
    <w:rsid w:val="008B2860"/>
    <w:rsid w:val="008B35A6"/>
    <w:rsid w:val="008B39FB"/>
    <w:rsid w:val="008B42EC"/>
    <w:rsid w:val="008B4815"/>
    <w:rsid w:val="008B4DE2"/>
    <w:rsid w:val="008B5E1D"/>
    <w:rsid w:val="008B60DE"/>
    <w:rsid w:val="008B652D"/>
    <w:rsid w:val="008B667A"/>
    <w:rsid w:val="008B67FD"/>
    <w:rsid w:val="008B7016"/>
    <w:rsid w:val="008C0418"/>
    <w:rsid w:val="008C050E"/>
    <w:rsid w:val="008C08A3"/>
    <w:rsid w:val="008C0ACC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6461"/>
    <w:rsid w:val="008C6539"/>
    <w:rsid w:val="008C6998"/>
    <w:rsid w:val="008C6A2A"/>
    <w:rsid w:val="008C6AA9"/>
    <w:rsid w:val="008C6E17"/>
    <w:rsid w:val="008C7892"/>
    <w:rsid w:val="008C7B30"/>
    <w:rsid w:val="008D057C"/>
    <w:rsid w:val="008D0C18"/>
    <w:rsid w:val="008D0CB0"/>
    <w:rsid w:val="008D0F31"/>
    <w:rsid w:val="008D2816"/>
    <w:rsid w:val="008D2951"/>
    <w:rsid w:val="008D2D80"/>
    <w:rsid w:val="008D2E1E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87"/>
    <w:rsid w:val="008D77FC"/>
    <w:rsid w:val="008D7BCD"/>
    <w:rsid w:val="008D7D8C"/>
    <w:rsid w:val="008E058B"/>
    <w:rsid w:val="008E0961"/>
    <w:rsid w:val="008E0A91"/>
    <w:rsid w:val="008E1005"/>
    <w:rsid w:val="008E2E86"/>
    <w:rsid w:val="008E32C2"/>
    <w:rsid w:val="008E336F"/>
    <w:rsid w:val="008E360C"/>
    <w:rsid w:val="008E39B1"/>
    <w:rsid w:val="008E3DFF"/>
    <w:rsid w:val="008E41E1"/>
    <w:rsid w:val="008E4A1B"/>
    <w:rsid w:val="008E4C13"/>
    <w:rsid w:val="008E5EBB"/>
    <w:rsid w:val="008E611F"/>
    <w:rsid w:val="008E7348"/>
    <w:rsid w:val="008E764E"/>
    <w:rsid w:val="008E784E"/>
    <w:rsid w:val="008E794A"/>
    <w:rsid w:val="008E7B00"/>
    <w:rsid w:val="008E7C43"/>
    <w:rsid w:val="008F1709"/>
    <w:rsid w:val="008F1758"/>
    <w:rsid w:val="008F20AD"/>
    <w:rsid w:val="008F2696"/>
    <w:rsid w:val="008F2E8A"/>
    <w:rsid w:val="008F445B"/>
    <w:rsid w:val="008F4DD4"/>
    <w:rsid w:val="008F5D41"/>
    <w:rsid w:val="008F5E67"/>
    <w:rsid w:val="008F693C"/>
    <w:rsid w:val="008F6DFA"/>
    <w:rsid w:val="008F74A5"/>
    <w:rsid w:val="008F7D7F"/>
    <w:rsid w:val="008F7DA3"/>
    <w:rsid w:val="00900858"/>
    <w:rsid w:val="00900CBA"/>
    <w:rsid w:val="00900D19"/>
    <w:rsid w:val="009018D2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CB6"/>
    <w:rsid w:val="0090633B"/>
    <w:rsid w:val="009068BE"/>
    <w:rsid w:val="00906DD6"/>
    <w:rsid w:val="00907259"/>
    <w:rsid w:val="009072F9"/>
    <w:rsid w:val="00910BCE"/>
    <w:rsid w:val="0091285D"/>
    <w:rsid w:val="009128FA"/>
    <w:rsid w:val="00913027"/>
    <w:rsid w:val="0091379B"/>
    <w:rsid w:val="009139C6"/>
    <w:rsid w:val="0091429D"/>
    <w:rsid w:val="00914E99"/>
    <w:rsid w:val="009150BE"/>
    <w:rsid w:val="0091546F"/>
    <w:rsid w:val="00915982"/>
    <w:rsid w:val="00916280"/>
    <w:rsid w:val="00916CC2"/>
    <w:rsid w:val="00916FD3"/>
    <w:rsid w:val="00920772"/>
    <w:rsid w:val="00921B96"/>
    <w:rsid w:val="00921E01"/>
    <w:rsid w:val="00921EB3"/>
    <w:rsid w:val="00922431"/>
    <w:rsid w:val="00922856"/>
    <w:rsid w:val="009229E4"/>
    <w:rsid w:val="00922E6F"/>
    <w:rsid w:val="009246D2"/>
    <w:rsid w:val="00924BB7"/>
    <w:rsid w:val="009251F5"/>
    <w:rsid w:val="0092568A"/>
    <w:rsid w:val="00925A52"/>
    <w:rsid w:val="00925B04"/>
    <w:rsid w:val="00926282"/>
    <w:rsid w:val="00926FFF"/>
    <w:rsid w:val="009275CC"/>
    <w:rsid w:val="00930895"/>
    <w:rsid w:val="0093115D"/>
    <w:rsid w:val="00931491"/>
    <w:rsid w:val="009315CA"/>
    <w:rsid w:val="00931653"/>
    <w:rsid w:val="00931A6E"/>
    <w:rsid w:val="0093261A"/>
    <w:rsid w:val="00932CCD"/>
    <w:rsid w:val="00932EA4"/>
    <w:rsid w:val="0093302E"/>
    <w:rsid w:val="00933209"/>
    <w:rsid w:val="00933420"/>
    <w:rsid w:val="00934018"/>
    <w:rsid w:val="0093418A"/>
    <w:rsid w:val="00934DC7"/>
    <w:rsid w:val="009352D7"/>
    <w:rsid w:val="00935CE9"/>
    <w:rsid w:val="00935E3B"/>
    <w:rsid w:val="009362F0"/>
    <w:rsid w:val="00936D5C"/>
    <w:rsid w:val="009372BF"/>
    <w:rsid w:val="00937536"/>
    <w:rsid w:val="009405C8"/>
    <w:rsid w:val="009419BC"/>
    <w:rsid w:val="00941FCC"/>
    <w:rsid w:val="00942B83"/>
    <w:rsid w:val="00942D70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490"/>
    <w:rsid w:val="00954AC4"/>
    <w:rsid w:val="00954CD4"/>
    <w:rsid w:val="00954DFE"/>
    <w:rsid w:val="0095518D"/>
    <w:rsid w:val="009556A8"/>
    <w:rsid w:val="00957201"/>
    <w:rsid w:val="00957C51"/>
    <w:rsid w:val="00960708"/>
    <w:rsid w:val="009612A1"/>
    <w:rsid w:val="00961899"/>
    <w:rsid w:val="009618BD"/>
    <w:rsid w:val="00961B07"/>
    <w:rsid w:val="00962495"/>
    <w:rsid w:val="009625C1"/>
    <w:rsid w:val="00962E98"/>
    <w:rsid w:val="00963595"/>
    <w:rsid w:val="0096381E"/>
    <w:rsid w:val="00963E23"/>
    <w:rsid w:val="0096415A"/>
    <w:rsid w:val="00964D80"/>
    <w:rsid w:val="0096564F"/>
    <w:rsid w:val="00965D14"/>
    <w:rsid w:val="009664A8"/>
    <w:rsid w:val="009664B3"/>
    <w:rsid w:val="00966A53"/>
    <w:rsid w:val="00966BEB"/>
    <w:rsid w:val="009672DC"/>
    <w:rsid w:val="0096740A"/>
    <w:rsid w:val="009677B0"/>
    <w:rsid w:val="00967E57"/>
    <w:rsid w:val="009701BD"/>
    <w:rsid w:val="009706E2"/>
    <w:rsid w:val="00970E85"/>
    <w:rsid w:val="00971361"/>
    <w:rsid w:val="00971886"/>
    <w:rsid w:val="00972601"/>
    <w:rsid w:val="00973394"/>
    <w:rsid w:val="009735CA"/>
    <w:rsid w:val="00973B70"/>
    <w:rsid w:val="00973EC2"/>
    <w:rsid w:val="00973F42"/>
    <w:rsid w:val="00974229"/>
    <w:rsid w:val="00974C6D"/>
    <w:rsid w:val="00974F8D"/>
    <w:rsid w:val="0097503C"/>
    <w:rsid w:val="00975A57"/>
    <w:rsid w:val="00975E22"/>
    <w:rsid w:val="00975FAB"/>
    <w:rsid w:val="00976F43"/>
    <w:rsid w:val="009801B3"/>
    <w:rsid w:val="00980DF0"/>
    <w:rsid w:val="00983045"/>
    <w:rsid w:val="00983400"/>
    <w:rsid w:val="00984995"/>
    <w:rsid w:val="00985676"/>
    <w:rsid w:val="009856B1"/>
    <w:rsid w:val="0098589B"/>
    <w:rsid w:val="009867F6"/>
    <w:rsid w:val="009868FE"/>
    <w:rsid w:val="00986A2B"/>
    <w:rsid w:val="0098710B"/>
    <w:rsid w:val="009872AA"/>
    <w:rsid w:val="009872BD"/>
    <w:rsid w:val="0098793B"/>
    <w:rsid w:val="00987E20"/>
    <w:rsid w:val="00987ECD"/>
    <w:rsid w:val="009903AA"/>
    <w:rsid w:val="0099050F"/>
    <w:rsid w:val="009909D2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A4"/>
    <w:rsid w:val="00994F1C"/>
    <w:rsid w:val="009955CA"/>
    <w:rsid w:val="0099580B"/>
    <w:rsid w:val="0099592A"/>
    <w:rsid w:val="00995ABA"/>
    <w:rsid w:val="0099602A"/>
    <w:rsid w:val="0099678D"/>
    <w:rsid w:val="009978B4"/>
    <w:rsid w:val="009978CB"/>
    <w:rsid w:val="00997956"/>
    <w:rsid w:val="009A03CF"/>
    <w:rsid w:val="009A0614"/>
    <w:rsid w:val="009A0BBC"/>
    <w:rsid w:val="009A1109"/>
    <w:rsid w:val="009A2136"/>
    <w:rsid w:val="009A30AB"/>
    <w:rsid w:val="009A3591"/>
    <w:rsid w:val="009A3D5E"/>
    <w:rsid w:val="009A3F32"/>
    <w:rsid w:val="009A4970"/>
    <w:rsid w:val="009A51A1"/>
    <w:rsid w:val="009A56E6"/>
    <w:rsid w:val="009A5CE5"/>
    <w:rsid w:val="009A63CB"/>
    <w:rsid w:val="009A6DD7"/>
    <w:rsid w:val="009A7B28"/>
    <w:rsid w:val="009B0B32"/>
    <w:rsid w:val="009B1765"/>
    <w:rsid w:val="009B1AB7"/>
    <w:rsid w:val="009B1E1C"/>
    <w:rsid w:val="009B22F7"/>
    <w:rsid w:val="009B286C"/>
    <w:rsid w:val="009B289A"/>
    <w:rsid w:val="009B2F6C"/>
    <w:rsid w:val="009B2FB1"/>
    <w:rsid w:val="009B302E"/>
    <w:rsid w:val="009B33FE"/>
    <w:rsid w:val="009B38F4"/>
    <w:rsid w:val="009B3AEB"/>
    <w:rsid w:val="009B40B3"/>
    <w:rsid w:val="009B4154"/>
    <w:rsid w:val="009B42A4"/>
    <w:rsid w:val="009B53DC"/>
    <w:rsid w:val="009B5AA7"/>
    <w:rsid w:val="009B61F2"/>
    <w:rsid w:val="009B71B6"/>
    <w:rsid w:val="009B7D17"/>
    <w:rsid w:val="009B7F8E"/>
    <w:rsid w:val="009C07A7"/>
    <w:rsid w:val="009C0C59"/>
    <w:rsid w:val="009C1955"/>
    <w:rsid w:val="009C2920"/>
    <w:rsid w:val="009C4623"/>
    <w:rsid w:val="009C6BCF"/>
    <w:rsid w:val="009C76E0"/>
    <w:rsid w:val="009C76F8"/>
    <w:rsid w:val="009C7A39"/>
    <w:rsid w:val="009D0709"/>
    <w:rsid w:val="009D0717"/>
    <w:rsid w:val="009D078F"/>
    <w:rsid w:val="009D0869"/>
    <w:rsid w:val="009D2035"/>
    <w:rsid w:val="009D20F4"/>
    <w:rsid w:val="009D2220"/>
    <w:rsid w:val="009D2264"/>
    <w:rsid w:val="009D267D"/>
    <w:rsid w:val="009D2AB9"/>
    <w:rsid w:val="009D2CA1"/>
    <w:rsid w:val="009D379D"/>
    <w:rsid w:val="009D3871"/>
    <w:rsid w:val="009D3A08"/>
    <w:rsid w:val="009D4A1E"/>
    <w:rsid w:val="009D50A4"/>
    <w:rsid w:val="009D5271"/>
    <w:rsid w:val="009D5797"/>
    <w:rsid w:val="009D5F78"/>
    <w:rsid w:val="009D65DC"/>
    <w:rsid w:val="009D6B23"/>
    <w:rsid w:val="009D6DCF"/>
    <w:rsid w:val="009D758C"/>
    <w:rsid w:val="009D79FD"/>
    <w:rsid w:val="009D7CD9"/>
    <w:rsid w:val="009E0320"/>
    <w:rsid w:val="009E1008"/>
    <w:rsid w:val="009E1EB8"/>
    <w:rsid w:val="009E3791"/>
    <w:rsid w:val="009E3D63"/>
    <w:rsid w:val="009E4104"/>
    <w:rsid w:val="009E43AF"/>
    <w:rsid w:val="009E5045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ECB"/>
    <w:rsid w:val="009F1093"/>
    <w:rsid w:val="009F3931"/>
    <w:rsid w:val="009F3D29"/>
    <w:rsid w:val="009F405C"/>
    <w:rsid w:val="009F4119"/>
    <w:rsid w:val="009F4481"/>
    <w:rsid w:val="009F48E6"/>
    <w:rsid w:val="009F4C62"/>
    <w:rsid w:val="009F62B9"/>
    <w:rsid w:val="009F7412"/>
    <w:rsid w:val="009F7499"/>
    <w:rsid w:val="00A00743"/>
    <w:rsid w:val="00A00BC7"/>
    <w:rsid w:val="00A00BDD"/>
    <w:rsid w:val="00A00DC0"/>
    <w:rsid w:val="00A00E88"/>
    <w:rsid w:val="00A00FA8"/>
    <w:rsid w:val="00A0121B"/>
    <w:rsid w:val="00A03469"/>
    <w:rsid w:val="00A034F1"/>
    <w:rsid w:val="00A03D0C"/>
    <w:rsid w:val="00A03E03"/>
    <w:rsid w:val="00A03E3E"/>
    <w:rsid w:val="00A0664A"/>
    <w:rsid w:val="00A06BEE"/>
    <w:rsid w:val="00A06C95"/>
    <w:rsid w:val="00A0717F"/>
    <w:rsid w:val="00A07CFD"/>
    <w:rsid w:val="00A07E45"/>
    <w:rsid w:val="00A101E7"/>
    <w:rsid w:val="00A10E54"/>
    <w:rsid w:val="00A10F7A"/>
    <w:rsid w:val="00A1116A"/>
    <w:rsid w:val="00A122DA"/>
    <w:rsid w:val="00A1280B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78B8"/>
    <w:rsid w:val="00A17DC5"/>
    <w:rsid w:val="00A2051D"/>
    <w:rsid w:val="00A206D2"/>
    <w:rsid w:val="00A206F2"/>
    <w:rsid w:val="00A20E0C"/>
    <w:rsid w:val="00A2103B"/>
    <w:rsid w:val="00A21350"/>
    <w:rsid w:val="00A21AC3"/>
    <w:rsid w:val="00A22703"/>
    <w:rsid w:val="00A230F6"/>
    <w:rsid w:val="00A23869"/>
    <w:rsid w:val="00A24261"/>
    <w:rsid w:val="00A24407"/>
    <w:rsid w:val="00A2466D"/>
    <w:rsid w:val="00A25A23"/>
    <w:rsid w:val="00A25BF4"/>
    <w:rsid w:val="00A2605F"/>
    <w:rsid w:val="00A2639D"/>
    <w:rsid w:val="00A268E2"/>
    <w:rsid w:val="00A26F46"/>
    <w:rsid w:val="00A275BB"/>
    <w:rsid w:val="00A27A0A"/>
    <w:rsid w:val="00A27C98"/>
    <w:rsid w:val="00A30783"/>
    <w:rsid w:val="00A3148E"/>
    <w:rsid w:val="00A31D75"/>
    <w:rsid w:val="00A31E86"/>
    <w:rsid w:val="00A31F11"/>
    <w:rsid w:val="00A3219B"/>
    <w:rsid w:val="00A32DA1"/>
    <w:rsid w:val="00A3319D"/>
    <w:rsid w:val="00A33ED3"/>
    <w:rsid w:val="00A346F0"/>
    <w:rsid w:val="00A35D18"/>
    <w:rsid w:val="00A360F9"/>
    <w:rsid w:val="00A36323"/>
    <w:rsid w:val="00A363A6"/>
    <w:rsid w:val="00A365EC"/>
    <w:rsid w:val="00A374A3"/>
    <w:rsid w:val="00A42384"/>
    <w:rsid w:val="00A4254F"/>
    <w:rsid w:val="00A42865"/>
    <w:rsid w:val="00A43309"/>
    <w:rsid w:val="00A44171"/>
    <w:rsid w:val="00A453F3"/>
    <w:rsid w:val="00A469E7"/>
    <w:rsid w:val="00A47018"/>
    <w:rsid w:val="00A47394"/>
    <w:rsid w:val="00A50318"/>
    <w:rsid w:val="00A50BF6"/>
    <w:rsid w:val="00A51C38"/>
    <w:rsid w:val="00A51F57"/>
    <w:rsid w:val="00A5213D"/>
    <w:rsid w:val="00A52C93"/>
    <w:rsid w:val="00A52CDD"/>
    <w:rsid w:val="00A55A16"/>
    <w:rsid w:val="00A56AF7"/>
    <w:rsid w:val="00A57188"/>
    <w:rsid w:val="00A57232"/>
    <w:rsid w:val="00A57395"/>
    <w:rsid w:val="00A57D18"/>
    <w:rsid w:val="00A57F03"/>
    <w:rsid w:val="00A60D86"/>
    <w:rsid w:val="00A61A74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5E31"/>
    <w:rsid w:val="00A660CB"/>
    <w:rsid w:val="00A665C0"/>
    <w:rsid w:val="00A668EC"/>
    <w:rsid w:val="00A66B3C"/>
    <w:rsid w:val="00A67337"/>
    <w:rsid w:val="00A67CB3"/>
    <w:rsid w:val="00A70363"/>
    <w:rsid w:val="00A718BF"/>
    <w:rsid w:val="00A72546"/>
    <w:rsid w:val="00A72868"/>
    <w:rsid w:val="00A73848"/>
    <w:rsid w:val="00A73C59"/>
    <w:rsid w:val="00A74567"/>
    <w:rsid w:val="00A7563D"/>
    <w:rsid w:val="00A75822"/>
    <w:rsid w:val="00A767D1"/>
    <w:rsid w:val="00A76F35"/>
    <w:rsid w:val="00A80526"/>
    <w:rsid w:val="00A8098B"/>
    <w:rsid w:val="00A81185"/>
    <w:rsid w:val="00A811F8"/>
    <w:rsid w:val="00A817B3"/>
    <w:rsid w:val="00A8212A"/>
    <w:rsid w:val="00A8281A"/>
    <w:rsid w:val="00A830E0"/>
    <w:rsid w:val="00A8340E"/>
    <w:rsid w:val="00A834CC"/>
    <w:rsid w:val="00A84543"/>
    <w:rsid w:val="00A858A4"/>
    <w:rsid w:val="00A85D1A"/>
    <w:rsid w:val="00A862E3"/>
    <w:rsid w:val="00A86461"/>
    <w:rsid w:val="00A86FC2"/>
    <w:rsid w:val="00A872F0"/>
    <w:rsid w:val="00A87B0D"/>
    <w:rsid w:val="00A87F50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76F"/>
    <w:rsid w:val="00A93D66"/>
    <w:rsid w:val="00A93EE8"/>
    <w:rsid w:val="00A94342"/>
    <w:rsid w:val="00A945A0"/>
    <w:rsid w:val="00A94639"/>
    <w:rsid w:val="00A949D9"/>
    <w:rsid w:val="00A94CA2"/>
    <w:rsid w:val="00A94E1E"/>
    <w:rsid w:val="00A94F3B"/>
    <w:rsid w:val="00A95DDA"/>
    <w:rsid w:val="00A96279"/>
    <w:rsid w:val="00A9721C"/>
    <w:rsid w:val="00A97327"/>
    <w:rsid w:val="00A979D3"/>
    <w:rsid w:val="00AA0434"/>
    <w:rsid w:val="00AA1608"/>
    <w:rsid w:val="00AA2127"/>
    <w:rsid w:val="00AA2D3A"/>
    <w:rsid w:val="00AA2DA6"/>
    <w:rsid w:val="00AA3309"/>
    <w:rsid w:val="00AA4160"/>
    <w:rsid w:val="00AA4234"/>
    <w:rsid w:val="00AA462B"/>
    <w:rsid w:val="00AA629D"/>
    <w:rsid w:val="00AA7A60"/>
    <w:rsid w:val="00AA7F17"/>
    <w:rsid w:val="00AB01C9"/>
    <w:rsid w:val="00AB062F"/>
    <w:rsid w:val="00AB0960"/>
    <w:rsid w:val="00AB0B67"/>
    <w:rsid w:val="00AB2060"/>
    <w:rsid w:val="00AB23D6"/>
    <w:rsid w:val="00AB3FE1"/>
    <w:rsid w:val="00AB42CC"/>
    <w:rsid w:val="00AB472A"/>
    <w:rsid w:val="00AB4B68"/>
    <w:rsid w:val="00AB4F3E"/>
    <w:rsid w:val="00AB5AC4"/>
    <w:rsid w:val="00AB66C3"/>
    <w:rsid w:val="00AB6B62"/>
    <w:rsid w:val="00AB70BE"/>
    <w:rsid w:val="00AB72AD"/>
    <w:rsid w:val="00AB7749"/>
    <w:rsid w:val="00AB79A2"/>
    <w:rsid w:val="00AB7A32"/>
    <w:rsid w:val="00AB7C24"/>
    <w:rsid w:val="00AC0A88"/>
    <w:rsid w:val="00AC1895"/>
    <w:rsid w:val="00AC22CE"/>
    <w:rsid w:val="00AC23CC"/>
    <w:rsid w:val="00AC23FD"/>
    <w:rsid w:val="00AC2C81"/>
    <w:rsid w:val="00AC2CA6"/>
    <w:rsid w:val="00AC3202"/>
    <w:rsid w:val="00AC32CE"/>
    <w:rsid w:val="00AC35AE"/>
    <w:rsid w:val="00AC381A"/>
    <w:rsid w:val="00AC3D0B"/>
    <w:rsid w:val="00AC3DB2"/>
    <w:rsid w:val="00AC3FF4"/>
    <w:rsid w:val="00AC44BD"/>
    <w:rsid w:val="00AC44F1"/>
    <w:rsid w:val="00AC454C"/>
    <w:rsid w:val="00AC4FEB"/>
    <w:rsid w:val="00AC64BA"/>
    <w:rsid w:val="00AC6DAB"/>
    <w:rsid w:val="00AC7EBC"/>
    <w:rsid w:val="00AD0787"/>
    <w:rsid w:val="00AD0C13"/>
    <w:rsid w:val="00AD202F"/>
    <w:rsid w:val="00AD251A"/>
    <w:rsid w:val="00AD2AB6"/>
    <w:rsid w:val="00AD305A"/>
    <w:rsid w:val="00AD3726"/>
    <w:rsid w:val="00AD37E7"/>
    <w:rsid w:val="00AD478E"/>
    <w:rsid w:val="00AD4870"/>
    <w:rsid w:val="00AD618E"/>
    <w:rsid w:val="00AD64BB"/>
    <w:rsid w:val="00AD6628"/>
    <w:rsid w:val="00AD67B1"/>
    <w:rsid w:val="00AD692B"/>
    <w:rsid w:val="00AD72B2"/>
    <w:rsid w:val="00AD7D1B"/>
    <w:rsid w:val="00AE0BB0"/>
    <w:rsid w:val="00AE12CD"/>
    <w:rsid w:val="00AE1304"/>
    <w:rsid w:val="00AE16D2"/>
    <w:rsid w:val="00AE2B69"/>
    <w:rsid w:val="00AE324F"/>
    <w:rsid w:val="00AE332A"/>
    <w:rsid w:val="00AE35F5"/>
    <w:rsid w:val="00AE35FE"/>
    <w:rsid w:val="00AE3CB9"/>
    <w:rsid w:val="00AE4620"/>
    <w:rsid w:val="00AE496B"/>
    <w:rsid w:val="00AE4CE9"/>
    <w:rsid w:val="00AE5065"/>
    <w:rsid w:val="00AE63A6"/>
    <w:rsid w:val="00AE6BA8"/>
    <w:rsid w:val="00AE6CA6"/>
    <w:rsid w:val="00AE7116"/>
    <w:rsid w:val="00AE791F"/>
    <w:rsid w:val="00AE7EED"/>
    <w:rsid w:val="00AF077D"/>
    <w:rsid w:val="00AF09E8"/>
    <w:rsid w:val="00AF1CA9"/>
    <w:rsid w:val="00AF277D"/>
    <w:rsid w:val="00AF2C0B"/>
    <w:rsid w:val="00AF3267"/>
    <w:rsid w:val="00AF3F4E"/>
    <w:rsid w:val="00AF476A"/>
    <w:rsid w:val="00AF5808"/>
    <w:rsid w:val="00AF5EF6"/>
    <w:rsid w:val="00AF7739"/>
    <w:rsid w:val="00AF78E6"/>
    <w:rsid w:val="00AF7B21"/>
    <w:rsid w:val="00B00228"/>
    <w:rsid w:val="00B0029B"/>
    <w:rsid w:val="00B002CE"/>
    <w:rsid w:val="00B0058C"/>
    <w:rsid w:val="00B01577"/>
    <w:rsid w:val="00B018F8"/>
    <w:rsid w:val="00B01A2C"/>
    <w:rsid w:val="00B021D5"/>
    <w:rsid w:val="00B0278E"/>
    <w:rsid w:val="00B02A47"/>
    <w:rsid w:val="00B02B73"/>
    <w:rsid w:val="00B02E78"/>
    <w:rsid w:val="00B02F04"/>
    <w:rsid w:val="00B039AE"/>
    <w:rsid w:val="00B04444"/>
    <w:rsid w:val="00B051B5"/>
    <w:rsid w:val="00B0552B"/>
    <w:rsid w:val="00B059A8"/>
    <w:rsid w:val="00B05CD9"/>
    <w:rsid w:val="00B05F8C"/>
    <w:rsid w:val="00B067B9"/>
    <w:rsid w:val="00B06AFF"/>
    <w:rsid w:val="00B07155"/>
    <w:rsid w:val="00B07B7D"/>
    <w:rsid w:val="00B07C8B"/>
    <w:rsid w:val="00B07CDE"/>
    <w:rsid w:val="00B107F9"/>
    <w:rsid w:val="00B10862"/>
    <w:rsid w:val="00B10DC4"/>
    <w:rsid w:val="00B10F48"/>
    <w:rsid w:val="00B12893"/>
    <w:rsid w:val="00B1298F"/>
    <w:rsid w:val="00B12D77"/>
    <w:rsid w:val="00B12E63"/>
    <w:rsid w:val="00B130C2"/>
    <w:rsid w:val="00B1457B"/>
    <w:rsid w:val="00B146A5"/>
    <w:rsid w:val="00B15062"/>
    <w:rsid w:val="00B152DE"/>
    <w:rsid w:val="00B15ACF"/>
    <w:rsid w:val="00B162AD"/>
    <w:rsid w:val="00B1676B"/>
    <w:rsid w:val="00B16D29"/>
    <w:rsid w:val="00B202FF"/>
    <w:rsid w:val="00B204DD"/>
    <w:rsid w:val="00B20742"/>
    <w:rsid w:val="00B20CAA"/>
    <w:rsid w:val="00B21321"/>
    <w:rsid w:val="00B2208C"/>
    <w:rsid w:val="00B22340"/>
    <w:rsid w:val="00B22748"/>
    <w:rsid w:val="00B22894"/>
    <w:rsid w:val="00B2376D"/>
    <w:rsid w:val="00B23DF5"/>
    <w:rsid w:val="00B24A22"/>
    <w:rsid w:val="00B25E99"/>
    <w:rsid w:val="00B264BC"/>
    <w:rsid w:val="00B26F3D"/>
    <w:rsid w:val="00B26F4C"/>
    <w:rsid w:val="00B2729D"/>
    <w:rsid w:val="00B27DDF"/>
    <w:rsid w:val="00B3005C"/>
    <w:rsid w:val="00B309C0"/>
    <w:rsid w:val="00B30F0D"/>
    <w:rsid w:val="00B30FD5"/>
    <w:rsid w:val="00B31939"/>
    <w:rsid w:val="00B32BD1"/>
    <w:rsid w:val="00B32EF4"/>
    <w:rsid w:val="00B33305"/>
    <w:rsid w:val="00B34A27"/>
    <w:rsid w:val="00B35161"/>
    <w:rsid w:val="00B359FE"/>
    <w:rsid w:val="00B36B87"/>
    <w:rsid w:val="00B37455"/>
    <w:rsid w:val="00B37F7A"/>
    <w:rsid w:val="00B40463"/>
    <w:rsid w:val="00B411E5"/>
    <w:rsid w:val="00B413C5"/>
    <w:rsid w:val="00B4164F"/>
    <w:rsid w:val="00B41939"/>
    <w:rsid w:val="00B42A6E"/>
    <w:rsid w:val="00B43B85"/>
    <w:rsid w:val="00B4432B"/>
    <w:rsid w:val="00B459B0"/>
    <w:rsid w:val="00B46F17"/>
    <w:rsid w:val="00B4742D"/>
    <w:rsid w:val="00B47635"/>
    <w:rsid w:val="00B504BE"/>
    <w:rsid w:val="00B506C3"/>
    <w:rsid w:val="00B522DF"/>
    <w:rsid w:val="00B52396"/>
    <w:rsid w:val="00B523A8"/>
    <w:rsid w:val="00B524F7"/>
    <w:rsid w:val="00B5369D"/>
    <w:rsid w:val="00B538E3"/>
    <w:rsid w:val="00B54375"/>
    <w:rsid w:val="00B546C9"/>
    <w:rsid w:val="00B54AD3"/>
    <w:rsid w:val="00B558F3"/>
    <w:rsid w:val="00B55F74"/>
    <w:rsid w:val="00B56678"/>
    <w:rsid w:val="00B56DB6"/>
    <w:rsid w:val="00B572BB"/>
    <w:rsid w:val="00B57429"/>
    <w:rsid w:val="00B57990"/>
    <w:rsid w:val="00B57CCF"/>
    <w:rsid w:val="00B60DC4"/>
    <w:rsid w:val="00B60EA9"/>
    <w:rsid w:val="00B62293"/>
    <w:rsid w:val="00B627EB"/>
    <w:rsid w:val="00B63301"/>
    <w:rsid w:val="00B63D8D"/>
    <w:rsid w:val="00B63EDD"/>
    <w:rsid w:val="00B63F49"/>
    <w:rsid w:val="00B64B9A"/>
    <w:rsid w:val="00B65672"/>
    <w:rsid w:val="00B65AAC"/>
    <w:rsid w:val="00B65EC9"/>
    <w:rsid w:val="00B65FB3"/>
    <w:rsid w:val="00B662D2"/>
    <w:rsid w:val="00B66FEF"/>
    <w:rsid w:val="00B673C8"/>
    <w:rsid w:val="00B67E6E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8BF"/>
    <w:rsid w:val="00B75B80"/>
    <w:rsid w:val="00B75C89"/>
    <w:rsid w:val="00B76C40"/>
    <w:rsid w:val="00B76CFD"/>
    <w:rsid w:val="00B77041"/>
    <w:rsid w:val="00B7778F"/>
    <w:rsid w:val="00B77C25"/>
    <w:rsid w:val="00B77C41"/>
    <w:rsid w:val="00B800AA"/>
    <w:rsid w:val="00B80374"/>
    <w:rsid w:val="00B80BB6"/>
    <w:rsid w:val="00B812E3"/>
    <w:rsid w:val="00B813BE"/>
    <w:rsid w:val="00B814D1"/>
    <w:rsid w:val="00B82F2A"/>
    <w:rsid w:val="00B84767"/>
    <w:rsid w:val="00B848FF"/>
    <w:rsid w:val="00B84A71"/>
    <w:rsid w:val="00B84B5C"/>
    <w:rsid w:val="00B84F40"/>
    <w:rsid w:val="00B85AF3"/>
    <w:rsid w:val="00B86679"/>
    <w:rsid w:val="00B86CFD"/>
    <w:rsid w:val="00B87ECC"/>
    <w:rsid w:val="00B90CD0"/>
    <w:rsid w:val="00B92478"/>
    <w:rsid w:val="00B93D78"/>
    <w:rsid w:val="00B94FB6"/>
    <w:rsid w:val="00B9512E"/>
    <w:rsid w:val="00B96271"/>
    <w:rsid w:val="00B96D81"/>
    <w:rsid w:val="00BA0244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29C1"/>
    <w:rsid w:val="00BA2ABA"/>
    <w:rsid w:val="00BA314D"/>
    <w:rsid w:val="00BA3A7B"/>
    <w:rsid w:val="00BA3A8A"/>
    <w:rsid w:val="00BA3BFC"/>
    <w:rsid w:val="00BA3D8B"/>
    <w:rsid w:val="00BA4927"/>
    <w:rsid w:val="00BA5070"/>
    <w:rsid w:val="00BA5447"/>
    <w:rsid w:val="00BA64F4"/>
    <w:rsid w:val="00BA7AC8"/>
    <w:rsid w:val="00BB2044"/>
    <w:rsid w:val="00BB2302"/>
    <w:rsid w:val="00BB2EAD"/>
    <w:rsid w:val="00BB342D"/>
    <w:rsid w:val="00BB3AD2"/>
    <w:rsid w:val="00BB515B"/>
    <w:rsid w:val="00BB5400"/>
    <w:rsid w:val="00BB5DCC"/>
    <w:rsid w:val="00BB6254"/>
    <w:rsid w:val="00BB665B"/>
    <w:rsid w:val="00BB676E"/>
    <w:rsid w:val="00BB6EF3"/>
    <w:rsid w:val="00BB754C"/>
    <w:rsid w:val="00BC0E60"/>
    <w:rsid w:val="00BC1A07"/>
    <w:rsid w:val="00BC24DD"/>
    <w:rsid w:val="00BC2627"/>
    <w:rsid w:val="00BC3E67"/>
    <w:rsid w:val="00BC47E0"/>
    <w:rsid w:val="00BC4C62"/>
    <w:rsid w:val="00BC4D2A"/>
    <w:rsid w:val="00BC4FA1"/>
    <w:rsid w:val="00BC4FD4"/>
    <w:rsid w:val="00BC5084"/>
    <w:rsid w:val="00BC583D"/>
    <w:rsid w:val="00BC5DDB"/>
    <w:rsid w:val="00BC60C2"/>
    <w:rsid w:val="00BC65D4"/>
    <w:rsid w:val="00BC71E2"/>
    <w:rsid w:val="00BC765B"/>
    <w:rsid w:val="00BC7804"/>
    <w:rsid w:val="00BC7C3D"/>
    <w:rsid w:val="00BD036B"/>
    <w:rsid w:val="00BD0DA2"/>
    <w:rsid w:val="00BD2AF7"/>
    <w:rsid w:val="00BD2D24"/>
    <w:rsid w:val="00BD2DA9"/>
    <w:rsid w:val="00BD313B"/>
    <w:rsid w:val="00BD3395"/>
    <w:rsid w:val="00BD41F9"/>
    <w:rsid w:val="00BD437B"/>
    <w:rsid w:val="00BD4763"/>
    <w:rsid w:val="00BD49DB"/>
    <w:rsid w:val="00BD4ACD"/>
    <w:rsid w:val="00BD4C00"/>
    <w:rsid w:val="00BD5E33"/>
    <w:rsid w:val="00BD65B3"/>
    <w:rsid w:val="00BD66F1"/>
    <w:rsid w:val="00BD697D"/>
    <w:rsid w:val="00BD71C2"/>
    <w:rsid w:val="00BD73AA"/>
    <w:rsid w:val="00BD7BC2"/>
    <w:rsid w:val="00BD7E67"/>
    <w:rsid w:val="00BE0B69"/>
    <w:rsid w:val="00BE1280"/>
    <w:rsid w:val="00BE1667"/>
    <w:rsid w:val="00BE20D2"/>
    <w:rsid w:val="00BE2466"/>
    <w:rsid w:val="00BE26B8"/>
    <w:rsid w:val="00BE2C74"/>
    <w:rsid w:val="00BE2EE0"/>
    <w:rsid w:val="00BE3129"/>
    <w:rsid w:val="00BE3AB9"/>
    <w:rsid w:val="00BE4167"/>
    <w:rsid w:val="00BE41CE"/>
    <w:rsid w:val="00BE4990"/>
    <w:rsid w:val="00BE4C51"/>
    <w:rsid w:val="00BE5FA0"/>
    <w:rsid w:val="00BE61C8"/>
    <w:rsid w:val="00BE759D"/>
    <w:rsid w:val="00BE7C96"/>
    <w:rsid w:val="00BF0A3B"/>
    <w:rsid w:val="00BF2A69"/>
    <w:rsid w:val="00BF3168"/>
    <w:rsid w:val="00BF33A4"/>
    <w:rsid w:val="00BF385A"/>
    <w:rsid w:val="00BF4165"/>
    <w:rsid w:val="00BF4480"/>
    <w:rsid w:val="00BF4744"/>
    <w:rsid w:val="00BF49D5"/>
    <w:rsid w:val="00BF5736"/>
    <w:rsid w:val="00BF59BC"/>
    <w:rsid w:val="00BF64F6"/>
    <w:rsid w:val="00BF6C48"/>
    <w:rsid w:val="00BF7252"/>
    <w:rsid w:val="00BF7826"/>
    <w:rsid w:val="00BF7A29"/>
    <w:rsid w:val="00C003BD"/>
    <w:rsid w:val="00C003DF"/>
    <w:rsid w:val="00C010DB"/>
    <w:rsid w:val="00C015C9"/>
    <w:rsid w:val="00C01853"/>
    <w:rsid w:val="00C021AB"/>
    <w:rsid w:val="00C02DF9"/>
    <w:rsid w:val="00C0359F"/>
    <w:rsid w:val="00C035F7"/>
    <w:rsid w:val="00C03AD4"/>
    <w:rsid w:val="00C04383"/>
    <w:rsid w:val="00C04A0A"/>
    <w:rsid w:val="00C0726D"/>
    <w:rsid w:val="00C07D60"/>
    <w:rsid w:val="00C1043A"/>
    <w:rsid w:val="00C10E19"/>
    <w:rsid w:val="00C115A7"/>
    <w:rsid w:val="00C11B54"/>
    <w:rsid w:val="00C12245"/>
    <w:rsid w:val="00C129D8"/>
    <w:rsid w:val="00C12C84"/>
    <w:rsid w:val="00C13124"/>
    <w:rsid w:val="00C13D73"/>
    <w:rsid w:val="00C13F01"/>
    <w:rsid w:val="00C13FFB"/>
    <w:rsid w:val="00C1431A"/>
    <w:rsid w:val="00C14707"/>
    <w:rsid w:val="00C14F2A"/>
    <w:rsid w:val="00C151A3"/>
    <w:rsid w:val="00C15EDD"/>
    <w:rsid w:val="00C1633B"/>
    <w:rsid w:val="00C16D8A"/>
    <w:rsid w:val="00C175B2"/>
    <w:rsid w:val="00C20458"/>
    <w:rsid w:val="00C20CF6"/>
    <w:rsid w:val="00C20E73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B3F"/>
    <w:rsid w:val="00C25D31"/>
    <w:rsid w:val="00C263E9"/>
    <w:rsid w:val="00C26649"/>
    <w:rsid w:val="00C26C0C"/>
    <w:rsid w:val="00C27811"/>
    <w:rsid w:val="00C27D22"/>
    <w:rsid w:val="00C31989"/>
    <w:rsid w:val="00C32BBC"/>
    <w:rsid w:val="00C32C0F"/>
    <w:rsid w:val="00C32C91"/>
    <w:rsid w:val="00C3312C"/>
    <w:rsid w:val="00C335AE"/>
    <w:rsid w:val="00C33CE1"/>
    <w:rsid w:val="00C34153"/>
    <w:rsid w:val="00C3504C"/>
    <w:rsid w:val="00C35137"/>
    <w:rsid w:val="00C35E0D"/>
    <w:rsid w:val="00C35F1C"/>
    <w:rsid w:val="00C363AA"/>
    <w:rsid w:val="00C36B97"/>
    <w:rsid w:val="00C36DEB"/>
    <w:rsid w:val="00C37D57"/>
    <w:rsid w:val="00C40171"/>
    <w:rsid w:val="00C40CAC"/>
    <w:rsid w:val="00C40CEB"/>
    <w:rsid w:val="00C41091"/>
    <w:rsid w:val="00C41CFA"/>
    <w:rsid w:val="00C41FDC"/>
    <w:rsid w:val="00C42AE1"/>
    <w:rsid w:val="00C42FB1"/>
    <w:rsid w:val="00C4317A"/>
    <w:rsid w:val="00C436FE"/>
    <w:rsid w:val="00C43956"/>
    <w:rsid w:val="00C43D03"/>
    <w:rsid w:val="00C446A9"/>
    <w:rsid w:val="00C45094"/>
    <w:rsid w:val="00C450D3"/>
    <w:rsid w:val="00C4519D"/>
    <w:rsid w:val="00C45760"/>
    <w:rsid w:val="00C4581C"/>
    <w:rsid w:val="00C458FB"/>
    <w:rsid w:val="00C4615E"/>
    <w:rsid w:val="00C464D3"/>
    <w:rsid w:val="00C466B5"/>
    <w:rsid w:val="00C46911"/>
    <w:rsid w:val="00C46A14"/>
    <w:rsid w:val="00C5040D"/>
    <w:rsid w:val="00C5064F"/>
    <w:rsid w:val="00C516E7"/>
    <w:rsid w:val="00C51DA7"/>
    <w:rsid w:val="00C521ED"/>
    <w:rsid w:val="00C523F3"/>
    <w:rsid w:val="00C5307C"/>
    <w:rsid w:val="00C533A0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60D2"/>
    <w:rsid w:val="00C56485"/>
    <w:rsid w:val="00C56717"/>
    <w:rsid w:val="00C56AF5"/>
    <w:rsid w:val="00C56BD9"/>
    <w:rsid w:val="00C5722F"/>
    <w:rsid w:val="00C574D8"/>
    <w:rsid w:val="00C60DC5"/>
    <w:rsid w:val="00C616D4"/>
    <w:rsid w:val="00C617A5"/>
    <w:rsid w:val="00C61C68"/>
    <w:rsid w:val="00C62BF0"/>
    <w:rsid w:val="00C62C7B"/>
    <w:rsid w:val="00C6363A"/>
    <w:rsid w:val="00C6417D"/>
    <w:rsid w:val="00C64244"/>
    <w:rsid w:val="00C64CF1"/>
    <w:rsid w:val="00C65F36"/>
    <w:rsid w:val="00C65F42"/>
    <w:rsid w:val="00C661FD"/>
    <w:rsid w:val="00C6621E"/>
    <w:rsid w:val="00C67152"/>
    <w:rsid w:val="00C67540"/>
    <w:rsid w:val="00C67CD4"/>
    <w:rsid w:val="00C70152"/>
    <w:rsid w:val="00C70A68"/>
    <w:rsid w:val="00C70C2E"/>
    <w:rsid w:val="00C70C39"/>
    <w:rsid w:val="00C72875"/>
    <w:rsid w:val="00C72A7D"/>
    <w:rsid w:val="00C72C01"/>
    <w:rsid w:val="00C7302A"/>
    <w:rsid w:val="00C7326F"/>
    <w:rsid w:val="00C73B65"/>
    <w:rsid w:val="00C73CAA"/>
    <w:rsid w:val="00C749B9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885"/>
    <w:rsid w:val="00C8094A"/>
    <w:rsid w:val="00C8172B"/>
    <w:rsid w:val="00C81A8C"/>
    <w:rsid w:val="00C81F64"/>
    <w:rsid w:val="00C826C9"/>
    <w:rsid w:val="00C82C5B"/>
    <w:rsid w:val="00C82F0B"/>
    <w:rsid w:val="00C84412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9135C"/>
    <w:rsid w:val="00C916F5"/>
    <w:rsid w:val="00C91F42"/>
    <w:rsid w:val="00C920E0"/>
    <w:rsid w:val="00C9245E"/>
    <w:rsid w:val="00C9300E"/>
    <w:rsid w:val="00C93016"/>
    <w:rsid w:val="00C947D7"/>
    <w:rsid w:val="00C95422"/>
    <w:rsid w:val="00C95F05"/>
    <w:rsid w:val="00C969F6"/>
    <w:rsid w:val="00C97655"/>
    <w:rsid w:val="00CA0593"/>
    <w:rsid w:val="00CA0FAC"/>
    <w:rsid w:val="00CA0FCF"/>
    <w:rsid w:val="00CA137D"/>
    <w:rsid w:val="00CA1726"/>
    <w:rsid w:val="00CA1873"/>
    <w:rsid w:val="00CA1B24"/>
    <w:rsid w:val="00CA1D7B"/>
    <w:rsid w:val="00CA2C16"/>
    <w:rsid w:val="00CA2F2A"/>
    <w:rsid w:val="00CA3680"/>
    <w:rsid w:val="00CA3E76"/>
    <w:rsid w:val="00CA43E2"/>
    <w:rsid w:val="00CA51A0"/>
    <w:rsid w:val="00CA590B"/>
    <w:rsid w:val="00CA6328"/>
    <w:rsid w:val="00CA6991"/>
    <w:rsid w:val="00CA6C89"/>
    <w:rsid w:val="00CA7EE0"/>
    <w:rsid w:val="00CB066B"/>
    <w:rsid w:val="00CB06ED"/>
    <w:rsid w:val="00CB07D6"/>
    <w:rsid w:val="00CB187D"/>
    <w:rsid w:val="00CB18F7"/>
    <w:rsid w:val="00CB2898"/>
    <w:rsid w:val="00CB2CB3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FA9"/>
    <w:rsid w:val="00CC21CF"/>
    <w:rsid w:val="00CC2797"/>
    <w:rsid w:val="00CC2819"/>
    <w:rsid w:val="00CC289A"/>
    <w:rsid w:val="00CC30A3"/>
    <w:rsid w:val="00CC3413"/>
    <w:rsid w:val="00CC3D67"/>
    <w:rsid w:val="00CC47FC"/>
    <w:rsid w:val="00CC489D"/>
    <w:rsid w:val="00CC4ABF"/>
    <w:rsid w:val="00CC56E0"/>
    <w:rsid w:val="00CC67AD"/>
    <w:rsid w:val="00CD011F"/>
    <w:rsid w:val="00CD0C39"/>
    <w:rsid w:val="00CD17DE"/>
    <w:rsid w:val="00CD187A"/>
    <w:rsid w:val="00CD3275"/>
    <w:rsid w:val="00CD332A"/>
    <w:rsid w:val="00CD3355"/>
    <w:rsid w:val="00CD4298"/>
    <w:rsid w:val="00CD5540"/>
    <w:rsid w:val="00CD5CD5"/>
    <w:rsid w:val="00CD5E9A"/>
    <w:rsid w:val="00CD615D"/>
    <w:rsid w:val="00CD6400"/>
    <w:rsid w:val="00CD7364"/>
    <w:rsid w:val="00CD752D"/>
    <w:rsid w:val="00CD7C04"/>
    <w:rsid w:val="00CE0344"/>
    <w:rsid w:val="00CE0424"/>
    <w:rsid w:val="00CE1240"/>
    <w:rsid w:val="00CE14DD"/>
    <w:rsid w:val="00CE1539"/>
    <w:rsid w:val="00CE16E5"/>
    <w:rsid w:val="00CE1C5C"/>
    <w:rsid w:val="00CE1D30"/>
    <w:rsid w:val="00CE1F54"/>
    <w:rsid w:val="00CE2541"/>
    <w:rsid w:val="00CE3836"/>
    <w:rsid w:val="00CE3B12"/>
    <w:rsid w:val="00CE53B4"/>
    <w:rsid w:val="00CE6376"/>
    <w:rsid w:val="00CE698E"/>
    <w:rsid w:val="00CE6E3E"/>
    <w:rsid w:val="00CE7C0B"/>
    <w:rsid w:val="00CF062A"/>
    <w:rsid w:val="00CF08A7"/>
    <w:rsid w:val="00CF0B43"/>
    <w:rsid w:val="00CF13CD"/>
    <w:rsid w:val="00CF238C"/>
    <w:rsid w:val="00CF25FC"/>
    <w:rsid w:val="00CF33AC"/>
    <w:rsid w:val="00CF3558"/>
    <w:rsid w:val="00CF44C4"/>
    <w:rsid w:val="00CF48D1"/>
    <w:rsid w:val="00CF532B"/>
    <w:rsid w:val="00CF56FC"/>
    <w:rsid w:val="00CF570C"/>
    <w:rsid w:val="00CF64A2"/>
    <w:rsid w:val="00CF6A17"/>
    <w:rsid w:val="00CF6A2C"/>
    <w:rsid w:val="00CF6A5C"/>
    <w:rsid w:val="00CF7000"/>
    <w:rsid w:val="00D00DA5"/>
    <w:rsid w:val="00D013A3"/>
    <w:rsid w:val="00D0148B"/>
    <w:rsid w:val="00D017EF"/>
    <w:rsid w:val="00D018E5"/>
    <w:rsid w:val="00D01AF1"/>
    <w:rsid w:val="00D021E9"/>
    <w:rsid w:val="00D028D4"/>
    <w:rsid w:val="00D050E7"/>
    <w:rsid w:val="00D0567F"/>
    <w:rsid w:val="00D0591A"/>
    <w:rsid w:val="00D07540"/>
    <w:rsid w:val="00D1012A"/>
    <w:rsid w:val="00D10D45"/>
    <w:rsid w:val="00D111C2"/>
    <w:rsid w:val="00D1163D"/>
    <w:rsid w:val="00D12353"/>
    <w:rsid w:val="00D12387"/>
    <w:rsid w:val="00D130CE"/>
    <w:rsid w:val="00D1408B"/>
    <w:rsid w:val="00D152F7"/>
    <w:rsid w:val="00D163AE"/>
    <w:rsid w:val="00D164E9"/>
    <w:rsid w:val="00D1666E"/>
    <w:rsid w:val="00D169D9"/>
    <w:rsid w:val="00D16C4B"/>
    <w:rsid w:val="00D16E0D"/>
    <w:rsid w:val="00D1753D"/>
    <w:rsid w:val="00D207BB"/>
    <w:rsid w:val="00D210AA"/>
    <w:rsid w:val="00D2143E"/>
    <w:rsid w:val="00D22501"/>
    <w:rsid w:val="00D22C1C"/>
    <w:rsid w:val="00D22D20"/>
    <w:rsid w:val="00D232EB"/>
    <w:rsid w:val="00D234CF"/>
    <w:rsid w:val="00D23C11"/>
    <w:rsid w:val="00D240B2"/>
    <w:rsid w:val="00D24A95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736"/>
    <w:rsid w:val="00D30DA7"/>
    <w:rsid w:val="00D3294C"/>
    <w:rsid w:val="00D331B8"/>
    <w:rsid w:val="00D333BC"/>
    <w:rsid w:val="00D334BC"/>
    <w:rsid w:val="00D33F4E"/>
    <w:rsid w:val="00D341BC"/>
    <w:rsid w:val="00D34497"/>
    <w:rsid w:val="00D3449C"/>
    <w:rsid w:val="00D3453C"/>
    <w:rsid w:val="00D34583"/>
    <w:rsid w:val="00D346A3"/>
    <w:rsid w:val="00D34819"/>
    <w:rsid w:val="00D34C7E"/>
    <w:rsid w:val="00D35623"/>
    <w:rsid w:val="00D35913"/>
    <w:rsid w:val="00D35A9A"/>
    <w:rsid w:val="00D35F17"/>
    <w:rsid w:val="00D404A2"/>
    <w:rsid w:val="00D40B02"/>
    <w:rsid w:val="00D40BAA"/>
    <w:rsid w:val="00D40EA6"/>
    <w:rsid w:val="00D414AE"/>
    <w:rsid w:val="00D418EA"/>
    <w:rsid w:val="00D429D9"/>
    <w:rsid w:val="00D42BE3"/>
    <w:rsid w:val="00D42EF5"/>
    <w:rsid w:val="00D4477E"/>
    <w:rsid w:val="00D44920"/>
    <w:rsid w:val="00D4543B"/>
    <w:rsid w:val="00D459EC"/>
    <w:rsid w:val="00D45D40"/>
    <w:rsid w:val="00D46CE5"/>
    <w:rsid w:val="00D4712C"/>
    <w:rsid w:val="00D50FF0"/>
    <w:rsid w:val="00D514B0"/>
    <w:rsid w:val="00D51DDC"/>
    <w:rsid w:val="00D51ECE"/>
    <w:rsid w:val="00D529B4"/>
    <w:rsid w:val="00D5301F"/>
    <w:rsid w:val="00D53901"/>
    <w:rsid w:val="00D54E5F"/>
    <w:rsid w:val="00D55373"/>
    <w:rsid w:val="00D5546C"/>
    <w:rsid w:val="00D55523"/>
    <w:rsid w:val="00D55A91"/>
    <w:rsid w:val="00D56011"/>
    <w:rsid w:val="00D56D55"/>
    <w:rsid w:val="00D578FF"/>
    <w:rsid w:val="00D57AD5"/>
    <w:rsid w:val="00D57C21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5F23"/>
    <w:rsid w:val="00D66309"/>
    <w:rsid w:val="00D6639D"/>
    <w:rsid w:val="00D667FA"/>
    <w:rsid w:val="00D67492"/>
    <w:rsid w:val="00D67803"/>
    <w:rsid w:val="00D705E2"/>
    <w:rsid w:val="00D71044"/>
    <w:rsid w:val="00D71FEB"/>
    <w:rsid w:val="00D7239A"/>
    <w:rsid w:val="00D72B2F"/>
    <w:rsid w:val="00D73268"/>
    <w:rsid w:val="00D73582"/>
    <w:rsid w:val="00D73714"/>
    <w:rsid w:val="00D73756"/>
    <w:rsid w:val="00D73791"/>
    <w:rsid w:val="00D738FD"/>
    <w:rsid w:val="00D73BD4"/>
    <w:rsid w:val="00D758D6"/>
    <w:rsid w:val="00D76573"/>
    <w:rsid w:val="00D7799F"/>
    <w:rsid w:val="00D77C5E"/>
    <w:rsid w:val="00D8008F"/>
    <w:rsid w:val="00D80CA9"/>
    <w:rsid w:val="00D81B79"/>
    <w:rsid w:val="00D81B7C"/>
    <w:rsid w:val="00D81DF9"/>
    <w:rsid w:val="00D81FC5"/>
    <w:rsid w:val="00D81FF1"/>
    <w:rsid w:val="00D82844"/>
    <w:rsid w:val="00D83C5C"/>
    <w:rsid w:val="00D83F26"/>
    <w:rsid w:val="00D840E4"/>
    <w:rsid w:val="00D846B1"/>
    <w:rsid w:val="00D85373"/>
    <w:rsid w:val="00D86332"/>
    <w:rsid w:val="00D87257"/>
    <w:rsid w:val="00D87D14"/>
    <w:rsid w:val="00D87F51"/>
    <w:rsid w:val="00D901B8"/>
    <w:rsid w:val="00D90809"/>
    <w:rsid w:val="00D90DBC"/>
    <w:rsid w:val="00D915F4"/>
    <w:rsid w:val="00D91732"/>
    <w:rsid w:val="00D919DA"/>
    <w:rsid w:val="00D91FC1"/>
    <w:rsid w:val="00D92A33"/>
    <w:rsid w:val="00D93D0D"/>
    <w:rsid w:val="00D9415C"/>
    <w:rsid w:val="00D94728"/>
    <w:rsid w:val="00D948E6"/>
    <w:rsid w:val="00D94F04"/>
    <w:rsid w:val="00D95023"/>
    <w:rsid w:val="00D96A1D"/>
    <w:rsid w:val="00D96C45"/>
    <w:rsid w:val="00D96CB6"/>
    <w:rsid w:val="00D96CED"/>
    <w:rsid w:val="00DA0C68"/>
    <w:rsid w:val="00DA0CC1"/>
    <w:rsid w:val="00DA0E07"/>
    <w:rsid w:val="00DA11EB"/>
    <w:rsid w:val="00DA20D1"/>
    <w:rsid w:val="00DA259E"/>
    <w:rsid w:val="00DA3348"/>
    <w:rsid w:val="00DA390B"/>
    <w:rsid w:val="00DA41C5"/>
    <w:rsid w:val="00DA44C1"/>
    <w:rsid w:val="00DA47B1"/>
    <w:rsid w:val="00DA4D91"/>
    <w:rsid w:val="00DA5410"/>
    <w:rsid w:val="00DA5429"/>
    <w:rsid w:val="00DA5862"/>
    <w:rsid w:val="00DA5DC4"/>
    <w:rsid w:val="00DA6E05"/>
    <w:rsid w:val="00DA7972"/>
    <w:rsid w:val="00DA7AFE"/>
    <w:rsid w:val="00DB0836"/>
    <w:rsid w:val="00DB0F1D"/>
    <w:rsid w:val="00DB1A16"/>
    <w:rsid w:val="00DB1D54"/>
    <w:rsid w:val="00DB2530"/>
    <w:rsid w:val="00DB34D2"/>
    <w:rsid w:val="00DB3BDB"/>
    <w:rsid w:val="00DB40EA"/>
    <w:rsid w:val="00DB46C6"/>
    <w:rsid w:val="00DB559B"/>
    <w:rsid w:val="00DB5B2B"/>
    <w:rsid w:val="00DB6728"/>
    <w:rsid w:val="00DB68F7"/>
    <w:rsid w:val="00DB732A"/>
    <w:rsid w:val="00DB7477"/>
    <w:rsid w:val="00DB76D0"/>
    <w:rsid w:val="00DB79F9"/>
    <w:rsid w:val="00DC0155"/>
    <w:rsid w:val="00DC0627"/>
    <w:rsid w:val="00DC062E"/>
    <w:rsid w:val="00DC0F63"/>
    <w:rsid w:val="00DC1085"/>
    <w:rsid w:val="00DC10D7"/>
    <w:rsid w:val="00DC1D81"/>
    <w:rsid w:val="00DC2A75"/>
    <w:rsid w:val="00DC353F"/>
    <w:rsid w:val="00DC3C80"/>
    <w:rsid w:val="00DC42EB"/>
    <w:rsid w:val="00DC45AC"/>
    <w:rsid w:val="00DC5084"/>
    <w:rsid w:val="00DC518E"/>
    <w:rsid w:val="00DC6758"/>
    <w:rsid w:val="00DC6BC9"/>
    <w:rsid w:val="00DC74BE"/>
    <w:rsid w:val="00DC7B60"/>
    <w:rsid w:val="00DD0062"/>
    <w:rsid w:val="00DD0169"/>
    <w:rsid w:val="00DD0574"/>
    <w:rsid w:val="00DD1729"/>
    <w:rsid w:val="00DD1D24"/>
    <w:rsid w:val="00DD335D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1D3"/>
    <w:rsid w:val="00DE0230"/>
    <w:rsid w:val="00DE0E9A"/>
    <w:rsid w:val="00DE0FEA"/>
    <w:rsid w:val="00DE1141"/>
    <w:rsid w:val="00DE119C"/>
    <w:rsid w:val="00DE1EA8"/>
    <w:rsid w:val="00DE28FB"/>
    <w:rsid w:val="00DE293E"/>
    <w:rsid w:val="00DE3CAE"/>
    <w:rsid w:val="00DE4658"/>
    <w:rsid w:val="00DE4B4F"/>
    <w:rsid w:val="00DE513B"/>
    <w:rsid w:val="00DE5B3D"/>
    <w:rsid w:val="00DE5C5B"/>
    <w:rsid w:val="00DE5DCD"/>
    <w:rsid w:val="00DE64F0"/>
    <w:rsid w:val="00DE67CE"/>
    <w:rsid w:val="00DE7129"/>
    <w:rsid w:val="00DE74C4"/>
    <w:rsid w:val="00DE7D0C"/>
    <w:rsid w:val="00DF0069"/>
    <w:rsid w:val="00DF0BCB"/>
    <w:rsid w:val="00DF13FA"/>
    <w:rsid w:val="00DF212E"/>
    <w:rsid w:val="00DF2FC0"/>
    <w:rsid w:val="00DF31F0"/>
    <w:rsid w:val="00DF347F"/>
    <w:rsid w:val="00DF38E8"/>
    <w:rsid w:val="00DF3B62"/>
    <w:rsid w:val="00DF3BFB"/>
    <w:rsid w:val="00DF3EF3"/>
    <w:rsid w:val="00DF4D61"/>
    <w:rsid w:val="00DF4FE7"/>
    <w:rsid w:val="00DF53A1"/>
    <w:rsid w:val="00DF5679"/>
    <w:rsid w:val="00DF6465"/>
    <w:rsid w:val="00DF6936"/>
    <w:rsid w:val="00DF6CF5"/>
    <w:rsid w:val="00E01186"/>
    <w:rsid w:val="00E025B9"/>
    <w:rsid w:val="00E02981"/>
    <w:rsid w:val="00E02B59"/>
    <w:rsid w:val="00E03619"/>
    <w:rsid w:val="00E045AD"/>
    <w:rsid w:val="00E061AD"/>
    <w:rsid w:val="00E062B9"/>
    <w:rsid w:val="00E07D4C"/>
    <w:rsid w:val="00E103D8"/>
    <w:rsid w:val="00E10778"/>
    <w:rsid w:val="00E11FD6"/>
    <w:rsid w:val="00E1210C"/>
    <w:rsid w:val="00E129D2"/>
    <w:rsid w:val="00E12A09"/>
    <w:rsid w:val="00E12BDE"/>
    <w:rsid w:val="00E13484"/>
    <w:rsid w:val="00E139F7"/>
    <w:rsid w:val="00E13F2B"/>
    <w:rsid w:val="00E14019"/>
    <w:rsid w:val="00E140B2"/>
    <w:rsid w:val="00E14329"/>
    <w:rsid w:val="00E15D14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1B"/>
    <w:rsid w:val="00E23BFF"/>
    <w:rsid w:val="00E24804"/>
    <w:rsid w:val="00E25C55"/>
    <w:rsid w:val="00E25E3C"/>
    <w:rsid w:val="00E26A37"/>
    <w:rsid w:val="00E27476"/>
    <w:rsid w:val="00E276C8"/>
    <w:rsid w:val="00E27AC1"/>
    <w:rsid w:val="00E31106"/>
    <w:rsid w:val="00E32C84"/>
    <w:rsid w:val="00E32D1F"/>
    <w:rsid w:val="00E33863"/>
    <w:rsid w:val="00E33E0E"/>
    <w:rsid w:val="00E33F1B"/>
    <w:rsid w:val="00E3427C"/>
    <w:rsid w:val="00E34315"/>
    <w:rsid w:val="00E347E9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929"/>
    <w:rsid w:val="00E40A59"/>
    <w:rsid w:val="00E40B13"/>
    <w:rsid w:val="00E410D4"/>
    <w:rsid w:val="00E4114D"/>
    <w:rsid w:val="00E427AC"/>
    <w:rsid w:val="00E42DFF"/>
    <w:rsid w:val="00E42E2A"/>
    <w:rsid w:val="00E43EBF"/>
    <w:rsid w:val="00E45AD0"/>
    <w:rsid w:val="00E45BC8"/>
    <w:rsid w:val="00E45BE9"/>
    <w:rsid w:val="00E45C31"/>
    <w:rsid w:val="00E45C9C"/>
    <w:rsid w:val="00E46C03"/>
    <w:rsid w:val="00E46ECB"/>
    <w:rsid w:val="00E4735D"/>
    <w:rsid w:val="00E474F2"/>
    <w:rsid w:val="00E47B7D"/>
    <w:rsid w:val="00E509C4"/>
    <w:rsid w:val="00E51447"/>
    <w:rsid w:val="00E51880"/>
    <w:rsid w:val="00E51C35"/>
    <w:rsid w:val="00E52098"/>
    <w:rsid w:val="00E5286D"/>
    <w:rsid w:val="00E53A26"/>
    <w:rsid w:val="00E53B52"/>
    <w:rsid w:val="00E540A0"/>
    <w:rsid w:val="00E5552C"/>
    <w:rsid w:val="00E555E1"/>
    <w:rsid w:val="00E55901"/>
    <w:rsid w:val="00E55E23"/>
    <w:rsid w:val="00E561CA"/>
    <w:rsid w:val="00E56203"/>
    <w:rsid w:val="00E56E58"/>
    <w:rsid w:val="00E56E7E"/>
    <w:rsid w:val="00E5704B"/>
    <w:rsid w:val="00E5730D"/>
    <w:rsid w:val="00E57398"/>
    <w:rsid w:val="00E57769"/>
    <w:rsid w:val="00E601E7"/>
    <w:rsid w:val="00E608D3"/>
    <w:rsid w:val="00E60E7E"/>
    <w:rsid w:val="00E610D0"/>
    <w:rsid w:val="00E615FE"/>
    <w:rsid w:val="00E623B8"/>
    <w:rsid w:val="00E62CD2"/>
    <w:rsid w:val="00E62E51"/>
    <w:rsid w:val="00E63023"/>
    <w:rsid w:val="00E636B1"/>
    <w:rsid w:val="00E645C0"/>
    <w:rsid w:val="00E6481E"/>
    <w:rsid w:val="00E652B3"/>
    <w:rsid w:val="00E65342"/>
    <w:rsid w:val="00E65894"/>
    <w:rsid w:val="00E66824"/>
    <w:rsid w:val="00E66A1E"/>
    <w:rsid w:val="00E66B57"/>
    <w:rsid w:val="00E67EAF"/>
    <w:rsid w:val="00E70606"/>
    <w:rsid w:val="00E70C3B"/>
    <w:rsid w:val="00E70E6A"/>
    <w:rsid w:val="00E710DD"/>
    <w:rsid w:val="00E71CDF"/>
    <w:rsid w:val="00E73AFE"/>
    <w:rsid w:val="00E73F50"/>
    <w:rsid w:val="00E74100"/>
    <w:rsid w:val="00E7425D"/>
    <w:rsid w:val="00E74D45"/>
    <w:rsid w:val="00E75010"/>
    <w:rsid w:val="00E75247"/>
    <w:rsid w:val="00E75AC5"/>
    <w:rsid w:val="00E75DF5"/>
    <w:rsid w:val="00E75EF9"/>
    <w:rsid w:val="00E769C1"/>
    <w:rsid w:val="00E76B37"/>
    <w:rsid w:val="00E76E73"/>
    <w:rsid w:val="00E77D97"/>
    <w:rsid w:val="00E77F22"/>
    <w:rsid w:val="00E803C2"/>
    <w:rsid w:val="00E81101"/>
    <w:rsid w:val="00E8167B"/>
    <w:rsid w:val="00E82378"/>
    <w:rsid w:val="00E82BD4"/>
    <w:rsid w:val="00E833C3"/>
    <w:rsid w:val="00E833D1"/>
    <w:rsid w:val="00E83DE0"/>
    <w:rsid w:val="00E842A9"/>
    <w:rsid w:val="00E84564"/>
    <w:rsid w:val="00E84E96"/>
    <w:rsid w:val="00E84EF6"/>
    <w:rsid w:val="00E85F4B"/>
    <w:rsid w:val="00E866EC"/>
    <w:rsid w:val="00E86FBA"/>
    <w:rsid w:val="00E87371"/>
    <w:rsid w:val="00E9009F"/>
    <w:rsid w:val="00E90310"/>
    <w:rsid w:val="00E90407"/>
    <w:rsid w:val="00E908C1"/>
    <w:rsid w:val="00E916EE"/>
    <w:rsid w:val="00E9277E"/>
    <w:rsid w:val="00E928C6"/>
    <w:rsid w:val="00E942DA"/>
    <w:rsid w:val="00E949F7"/>
    <w:rsid w:val="00E95843"/>
    <w:rsid w:val="00E958BC"/>
    <w:rsid w:val="00E96FC1"/>
    <w:rsid w:val="00E97687"/>
    <w:rsid w:val="00E976A5"/>
    <w:rsid w:val="00E978B1"/>
    <w:rsid w:val="00E97BA7"/>
    <w:rsid w:val="00EA041F"/>
    <w:rsid w:val="00EA0619"/>
    <w:rsid w:val="00EA0F49"/>
    <w:rsid w:val="00EA11EE"/>
    <w:rsid w:val="00EA25BA"/>
    <w:rsid w:val="00EA2B3C"/>
    <w:rsid w:val="00EA2F82"/>
    <w:rsid w:val="00EA3004"/>
    <w:rsid w:val="00EA34F0"/>
    <w:rsid w:val="00EA404A"/>
    <w:rsid w:val="00EA6155"/>
    <w:rsid w:val="00EA6268"/>
    <w:rsid w:val="00EA679E"/>
    <w:rsid w:val="00EA6D6A"/>
    <w:rsid w:val="00EA6DE9"/>
    <w:rsid w:val="00EA6F13"/>
    <w:rsid w:val="00EA7EFA"/>
    <w:rsid w:val="00EB0011"/>
    <w:rsid w:val="00EB0345"/>
    <w:rsid w:val="00EB0519"/>
    <w:rsid w:val="00EB094E"/>
    <w:rsid w:val="00EB0975"/>
    <w:rsid w:val="00EB0D57"/>
    <w:rsid w:val="00EB1195"/>
    <w:rsid w:val="00EB2E50"/>
    <w:rsid w:val="00EB366E"/>
    <w:rsid w:val="00EB4F85"/>
    <w:rsid w:val="00EB520B"/>
    <w:rsid w:val="00EB6372"/>
    <w:rsid w:val="00EB687B"/>
    <w:rsid w:val="00EB6FA6"/>
    <w:rsid w:val="00EB7177"/>
    <w:rsid w:val="00EB7E93"/>
    <w:rsid w:val="00EC0C65"/>
    <w:rsid w:val="00EC1178"/>
    <w:rsid w:val="00EC1F0C"/>
    <w:rsid w:val="00EC2747"/>
    <w:rsid w:val="00EC27BC"/>
    <w:rsid w:val="00EC333F"/>
    <w:rsid w:val="00EC4030"/>
    <w:rsid w:val="00EC4306"/>
    <w:rsid w:val="00EC43EE"/>
    <w:rsid w:val="00EC4EEB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0E48"/>
    <w:rsid w:val="00ED1813"/>
    <w:rsid w:val="00ED191B"/>
    <w:rsid w:val="00ED27F8"/>
    <w:rsid w:val="00ED2A52"/>
    <w:rsid w:val="00ED2CA8"/>
    <w:rsid w:val="00ED3440"/>
    <w:rsid w:val="00ED3649"/>
    <w:rsid w:val="00ED3ADA"/>
    <w:rsid w:val="00ED446A"/>
    <w:rsid w:val="00ED47FA"/>
    <w:rsid w:val="00ED48E2"/>
    <w:rsid w:val="00ED4D74"/>
    <w:rsid w:val="00ED4ECD"/>
    <w:rsid w:val="00ED517F"/>
    <w:rsid w:val="00ED54D5"/>
    <w:rsid w:val="00ED5BCC"/>
    <w:rsid w:val="00ED64B9"/>
    <w:rsid w:val="00ED6965"/>
    <w:rsid w:val="00ED7353"/>
    <w:rsid w:val="00ED7EDE"/>
    <w:rsid w:val="00EE0B00"/>
    <w:rsid w:val="00EE1320"/>
    <w:rsid w:val="00EE15DF"/>
    <w:rsid w:val="00EE1BD4"/>
    <w:rsid w:val="00EE1DF2"/>
    <w:rsid w:val="00EE1F1D"/>
    <w:rsid w:val="00EE2B20"/>
    <w:rsid w:val="00EE4CAB"/>
    <w:rsid w:val="00EE4D78"/>
    <w:rsid w:val="00EE70C5"/>
    <w:rsid w:val="00EE769C"/>
    <w:rsid w:val="00EF0493"/>
    <w:rsid w:val="00EF057E"/>
    <w:rsid w:val="00EF09F1"/>
    <w:rsid w:val="00EF1158"/>
    <w:rsid w:val="00EF2F3E"/>
    <w:rsid w:val="00EF2F56"/>
    <w:rsid w:val="00EF30F2"/>
    <w:rsid w:val="00EF3738"/>
    <w:rsid w:val="00EF42CE"/>
    <w:rsid w:val="00EF4DFE"/>
    <w:rsid w:val="00EF4E5C"/>
    <w:rsid w:val="00EF52D7"/>
    <w:rsid w:val="00EF533F"/>
    <w:rsid w:val="00EF55F1"/>
    <w:rsid w:val="00EF6054"/>
    <w:rsid w:val="00EF6735"/>
    <w:rsid w:val="00EF6C3D"/>
    <w:rsid w:val="00EF6D96"/>
    <w:rsid w:val="00F00159"/>
    <w:rsid w:val="00F0022E"/>
    <w:rsid w:val="00F00A28"/>
    <w:rsid w:val="00F01037"/>
    <w:rsid w:val="00F010E2"/>
    <w:rsid w:val="00F022B0"/>
    <w:rsid w:val="00F0285D"/>
    <w:rsid w:val="00F028D8"/>
    <w:rsid w:val="00F03351"/>
    <w:rsid w:val="00F03426"/>
    <w:rsid w:val="00F041A4"/>
    <w:rsid w:val="00F04936"/>
    <w:rsid w:val="00F04A03"/>
    <w:rsid w:val="00F04CAF"/>
    <w:rsid w:val="00F055A1"/>
    <w:rsid w:val="00F0617A"/>
    <w:rsid w:val="00F06C9F"/>
    <w:rsid w:val="00F07B92"/>
    <w:rsid w:val="00F07BC7"/>
    <w:rsid w:val="00F10A07"/>
    <w:rsid w:val="00F10B45"/>
    <w:rsid w:val="00F10F6E"/>
    <w:rsid w:val="00F11182"/>
    <w:rsid w:val="00F1180E"/>
    <w:rsid w:val="00F11A33"/>
    <w:rsid w:val="00F11A36"/>
    <w:rsid w:val="00F11BD1"/>
    <w:rsid w:val="00F11D53"/>
    <w:rsid w:val="00F123AF"/>
    <w:rsid w:val="00F12B7A"/>
    <w:rsid w:val="00F13490"/>
    <w:rsid w:val="00F1370A"/>
    <w:rsid w:val="00F137DA"/>
    <w:rsid w:val="00F13D85"/>
    <w:rsid w:val="00F1457C"/>
    <w:rsid w:val="00F147E3"/>
    <w:rsid w:val="00F154DB"/>
    <w:rsid w:val="00F1638A"/>
    <w:rsid w:val="00F16F2D"/>
    <w:rsid w:val="00F17272"/>
    <w:rsid w:val="00F17D10"/>
    <w:rsid w:val="00F17F71"/>
    <w:rsid w:val="00F207F7"/>
    <w:rsid w:val="00F20A70"/>
    <w:rsid w:val="00F20A74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27C94"/>
    <w:rsid w:val="00F313D0"/>
    <w:rsid w:val="00F32F49"/>
    <w:rsid w:val="00F32FF9"/>
    <w:rsid w:val="00F34356"/>
    <w:rsid w:val="00F349FD"/>
    <w:rsid w:val="00F34BA5"/>
    <w:rsid w:val="00F35A91"/>
    <w:rsid w:val="00F3601F"/>
    <w:rsid w:val="00F36208"/>
    <w:rsid w:val="00F36B4B"/>
    <w:rsid w:val="00F36E30"/>
    <w:rsid w:val="00F37E75"/>
    <w:rsid w:val="00F4006F"/>
    <w:rsid w:val="00F412E5"/>
    <w:rsid w:val="00F41612"/>
    <w:rsid w:val="00F42874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9E0"/>
    <w:rsid w:val="00F4613B"/>
    <w:rsid w:val="00F4636B"/>
    <w:rsid w:val="00F46855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60D"/>
    <w:rsid w:val="00F53C2D"/>
    <w:rsid w:val="00F54042"/>
    <w:rsid w:val="00F54C65"/>
    <w:rsid w:val="00F54E63"/>
    <w:rsid w:val="00F5520A"/>
    <w:rsid w:val="00F5572A"/>
    <w:rsid w:val="00F5614B"/>
    <w:rsid w:val="00F568A9"/>
    <w:rsid w:val="00F5718C"/>
    <w:rsid w:val="00F571A7"/>
    <w:rsid w:val="00F57587"/>
    <w:rsid w:val="00F57D8D"/>
    <w:rsid w:val="00F57D98"/>
    <w:rsid w:val="00F604DD"/>
    <w:rsid w:val="00F607C0"/>
    <w:rsid w:val="00F60A0F"/>
    <w:rsid w:val="00F60D9E"/>
    <w:rsid w:val="00F61ACA"/>
    <w:rsid w:val="00F62BED"/>
    <w:rsid w:val="00F6347C"/>
    <w:rsid w:val="00F63D74"/>
    <w:rsid w:val="00F64006"/>
    <w:rsid w:val="00F6410C"/>
    <w:rsid w:val="00F65DBC"/>
    <w:rsid w:val="00F674A3"/>
    <w:rsid w:val="00F67A1C"/>
    <w:rsid w:val="00F67AF5"/>
    <w:rsid w:val="00F700B9"/>
    <w:rsid w:val="00F70269"/>
    <w:rsid w:val="00F7069F"/>
    <w:rsid w:val="00F70FBD"/>
    <w:rsid w:val="00F71469"/>
    <w:rsid w:val="00F71946"/>
    <w:rsid w:val="00F74F20"/>
    <w:rsid w:val="00F758EA"/>
    <w:rsid w:val="00F75A45"/>
    <w:rsid w:val="00F75CCA"/>
    <w:rsid w:val="00F75FB4"/>
    <w:rsid w:val="00F768C5"/>
    <w:rsid w:val="00F77FA9"/>
    <w:rsid w:val="00F80A1C"/>
    <w:rsid w:val="00F81014"/>
    <w:rsid w:val="00F812ED"/>
    <w:rsid w:val="00F8153C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2D5"/>
    <w:rsid w:val="00F86776"/>
    <w:rsid w:val="00F86A7D"/>
    <w:rsid w:val="00F86A8A"/>
    <w:rsid w:val="00F86AA2"/>
    <w:rsid w:val="00F86B8B"/>
    <w:rsid w:val="00F871E9"/>
    <w:rsid w:val="00F91750"/>
    <w:rsid w:val="00F9191A"/>
    <w:rsid w:val="00F91E1B"/>
    <w:rsid w:val="00F91F5A"/>
    <w:rsid w:val="00F922DD"/>
    <w:rsid w:val="00F928ED"/>
    <w:rsid w:val="00F92FFA"/>
    <w:rsid w:val="00F930BB"/>
    <w:rsid w:val="00F939DF"/>
    <w:rsid w:val="00F943A5"/>
    <w:rsid w:val="00F94DAD"/>
    <w:rsid w:val="00F954C2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4212"/>
    <w:rsid w:val="00FA4D0F"/>
    <w:rsid w:val="00FA502B"/>
    <w:rsid w:val="00FA5FF6"/>
    <w:rsid w:val="00FA63FD"/>
    <w:rsid w:val="00FA6520"/>
    <w:rsid w:val="00FA7C45"/>
    <w:rsid w:val="00FB0045"/>
    <w:rsid w:val="00FB0290"/>
    <w:rsid w:val="00FB0FEC"/>
    <w:rsid w:val="00FB134D"/>
    <w:rsid w:val="00FB1444"/>
    <w:rsid w:val="00FB225D"/>
    <w:rsid w:val="00FB2E1E"/>
    <w:rsid w:val="00FB2FBD"/>
    <w:rsid w:val="00FB3A3E"/>
    <w:rsid w:val="00FB4B8E"/>
    <w:rsid w:val="00FB51E0"/>
    <w:rsid w:val="00FB57A8"/>
    <w:rsid w:val="00FB5F6B"/>
    <w:rsid w:val="00FB6AF1"/>
    <w:rsid w:val="00FB6E01"/>
    <w:rsid w:val="00FC04AF"/>
    <w:rsid w:val="00FC1BEB"/>
    <w:rsid w:val="00FC1E10"/>
    <w:rsid w:val="00FC1F4A"/>
    <w:rsid w:val="00FC220B"/>
    <w:rsid w:val="00FC271F"/>
    <w:rsid w:val="00FC2ED0"/>
    <w:rsid w:val="00FC2FDC"/>
    <w:rsid w:val="00FC3089"/>
    <w:rsid w:val="00FC391A"/>
    <w:rsid w:val="00FC4069"/>
    <w:rsid w:val="00FC4382"/>
    <w:rsid w:val="00FC50EB"/>
    <w:rsid w:val="00FC5191"/>
    <w:rsid w:val="00FC6175"/>
    <w:rsid w:val="00FC6489"/>
    <w:rsid w:val="00FC6503"/>
    <w:rsid w:val="00FC6E13"/>
    <w:rsid w:val="00FD0009"/>
    <w:rsid w:val="00FD0489"/>
    <w:rsid w:val="00FD0D8D"/>
    <w:rsid w:val="00FD133D"/>
    <w:rsid w:val="00FD134A"/>
    <w:rsid w:val="00FD1689"/>
    <w:rsid w:val="00FD1A84"/>
    <w:rsid w:val="00FD1FED"/>
    <w:rsid w:val="00FD24E8"/>
    <w:rsid w:val="00FD2560"/>
    <w:rsid w:val="00FD36EF"/>
    <w:rsid w:val="00FD529F"/>
    <w:rsid w:val="00FD556A"/>
    <w:rsid w:val="00FD5899"/>
    <w:rsid w:val="00FD5AA1"/>
    <w:rsid w:val="00FD6267"/>
    <w:rsid w:val="00FD665E"/>
    <w:rsid w:val="00FD6A9E"/>
    <w:rsid w:val="00FD73A4"/>
    <w:rsid w:val="00FD7F3A"/>
    <w:rsid w:val="00FE05B7"/>
    <w:rsid w:val="00FE091A"/>
    <w:rsid w:val="00FE0938"/>
    <w:rsid w:val="00FE0DD5"/>
    <w:rsid w:val="00FE1C94"/>
    <w:rsid w:val="00FE2EE1"/>
    <w:rsid w:val="00FE318B"/>
    <w:rsid w:val="00FE3440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983"/>
    <w:rsid w:val="00FE6BB9"/>
    <w:rsid w:val="00FE6F01"/>
    <w:rsid w:val="00FE744F"/>
    <w:rsid w:val="00FE77DA"/>
    <w:rsid w:val="00FE7C42"/>
    <w:rsid w:val="00FE7F56"/>
    <w:rsid w:val="00FF0D01"/>
    <w:rsid w:val="00FF0F42"/>
    <w:rsid w:val="00FF1322"/>
    <w:rsid w:val="00FF1730"/>
    <w:rsid w:val="00FF19CA"/>
    <w:rsid w:val="00FF27FA"/>
    <w:rsid w:val="00FF311E"/>
    <w:rsid w:val="00FF511A"/>
    <w:rsid w:val="00FF51E2"/>
    <w:rsid w:val="00FF53BD"/>
    <w:rsid w:val="00FF5498"/>
    <w:rsid w:val="00FF59F3"/>
    <w:rsid w:val="00FF5EE0"/>
    <w:rsid w:val="00FF65D5"/>
    <w:rsid w:val="00FF65DE"/>
    <w:rsid w:val="00FF72A8"/>
    <w:rsid w:val="00FF73B5"/>
    <w:rsid w:val="00FF754D"/>
    <w:rsid w:val="00FF768B"/>
    <w:rsid w:val="018D0478"/>
    <w:rsid w:val="01C8879C"/>
    <w:rsid w:val="01D45A0B"/>
    <w:rsid w:val="02371776"/>
    <w:rsid w:val="02BE373A"/>
    <w:rsid w:val="02D0F0A5"/>
    <w:rsid w:val="0305F0B0"/>
    <w:rsid w:val="0314B394"/>
    <w:rsid w:val="036A0476"/>
    <w:rsid w:val="0567081B"/>
    <w:rsid w:val="0588D3EC"/>
    <w:rsid w:val="065FA1DD"/>
    <w:rsid w:val="07527E7D"/>
    <w:rsid w:val="07570F7F"/>
    <w:rsid w:val="076D9480"/>
    <w:rsid w:val="076ECE08"/>
    <w:rsid w:val="078A2079"/>
    <w:rsid w:val="07A57805"/>
    <w:rsid w:val="081BD228"/>
    <w:rsid w:val="0860331B"/>
    <w:rsid w:val="09CCB311"/>
    <w:rsid w:val="09D2CF38"/>
    <w:rsid w:val="09D91D3C"/>
    <w:rsid w:val="0A22D864"/>
    <w:rsid w:val="0A4395B4"/>
    <w:rsid w:val="0AB0C12F"/>
    <w:rsid w:val="0AF9CEFB"/>
    <w:rsid w:val="0AFB0208"/>
    <w:rsid w:val="0B0F3C2D"/>
    <w:rsid w:val="0B1AE737"/>
    <w:rsid w:val="0B1FADB6"/>
    <w:rsid w:val="0B3A7EDA"/>
    <w:rsid w:val="0B5B3B67"/>
    <w:rsid w:val="0BAF3A78"/>
    <w:rsid w:val="0CF0D6E2"/>
    <w:rsid w:val="0D003000"/>
    <w:rsid w:val="0D09D882"/>
    <w:rsid w:val="0D2E0A00"/>
    <w:rsid w:val="0D55AC05"/>
    <w:rsid w:val="0D5D481D"/>
    <w:rsid w:val="0DC93FAB"/>
    <w:rsid w:val="0DFCEECD"/>
    <w:rsid w:val="0E03DEE0"/>
    <w:rsid w:val="0E41F970"/>
    <w:rsid w:val="0E5341DC"/>
    <w:rsid w:val="0E670FB9"/>
    <w:rsid w:val="0EA4973B"/>
    <w:rsid w:val="0EA8468D"/>
    <w:rsid w:val="0ECBE8CA"/>
    <w:rsid w:val="0F692C01"/>
    <w:rsid w:val="10199B00"/>
    <w:rsid w:val="102CDF1B"/>
    <w:rsid w:val="109666ED"/>
    <w:rsid w:val="10A06306"/>
    <w:rsid w:val="1118DB99"/>
    <w:rsid w:val="118B9B46"/>
    <w:rsid w:val="124EDB7C"/>
    <w:rsid w:val="12F6EFF9"/>
    <w:rsid w:val="12FB6FCC"/>
    <w:rsid w:val="1304FB81"/>
    <w:rsid w:val="138A5361"/>
    <w:rsid w:val="13F90378"/>
    <w:rsid w:val="148A1995"/>
    <w:rsid w:val="14ACA8E9"/>
    <w:rsid w:val="14EB9C7D"/>
    <w:rsid w:val="14F08974"/>
    <w:rsid w:val="1502D017"/>
    <w:rsid w:val="1505AEC1"/>
    <w:rsid w:val="150706F1"/>
    <w:rsid w:val="1527D3A6"/>
    <w:rsid w:val="15472F35"/>
    <w:rsid w:val="1564F0F2"/>
    <w:rsid w:val="166DD040"/>
    <w:rsid w:val="16756DF6"/>
    <w:rsid w:val="171B2755"/>
    <w:rsid w:val="17279B53"/>
    <w:rsid w:val="175046DF"/>
    <w:rsid w:val="17DE17F5"/>
    <w:rsid w:val="17E9C342"/>
    <w:rsid w:val="17F0B394"/>
    <w:rsid w:val="181475D4"/>
    <w:rsid w:val="18230EE4"/>
    <w:rsid w:val="187D1C63"/>
    <w:rsid w:val="1935B592"/>
    <w:rsid w:val="197A5834"/>
    <w:rsid w:val="19B07AA9"/>
    <w:rsid w:val="19D97434"/>
    <w:rsid w:val="19F2C820"/>
    <w:rsid w:val="19F7F81A"/>
    <w:rsid w:val="1A19ADAE"/>
    <w:rsid w:val="1A29475C"/>
    <w:rsid w:val="1A550C78"/>
    <w:rsid w:val="1A5D42DC"/>
    <w:rsid w:val="1AF8DD47"/>
    <w:rsid w:val="1AFA7147"/>
    <w:rsid w:val="1B2CB18F"/>
    <w:rsid w:val="1B897E87"/>
    <w:rsid w:val="1B951429"/>
    <w:rsid w:val="1BA9C74E"/>
    <w:rsid w:val="1BBD2FA8"/>
    <w:rsid w:val="1BE5C501"/>
    <w:rsid w:val="1BECEF58"/>
    <w:rsid w:val="1C355358"/>
    <w:rsid w:val="1C3719C0"/>
    <w:rsid w:val="1C9423BD"/>
    <w:rsid w:val="1CC33C23"/>
    <w:rsid w:val="1CE5B29C"/>
    <w:rsid w:val="1CF4AC5D"/>
    <w:rsid w:val="1D1C642F"/>
    <w:rsid w:val="1D6C67DB"/>
    <w:rsid w:val="1D9939BC"/>
    <w:rsid w:val="1DB6971B"/>
    <w:rsid w:val="1DC86CBE"/>
    <w:rsid w:val="1DD06658"/>
    <w:rsid w:val="1DDC12AB"/>
    <w:rsid w:val="1E03D6ED"/>
    <w:rsid w:val="1E10F0A4"/>
    <w:rsid w:val="1E5BA601"/>
    <w:rsid w:val="1E6330F3"/>
    <w:rsid w:val="1EB705D4"/>
    <w:rsid w:val="1ED600A5"/>
    <w:rsid w:val="1F0AC31F"/>
    <w:rsid w:val="1F43A1B7"/>
    <w:rsid w:val="1F47E59A"/>
    <w:rsid w:val="1FD5380F"/>
    <w:rsid w:val="2062BD9B"/>
    <w:rsid w:val="2082682C"/>
    <w:rsid w:val="2086A08C"/>
    <w:rsid w:val="20C830B9"/>
    <w:rsid w:val="210302FF"/>
    <w:rsid w:val="214ECC7A"/>
    <w:rsid w:val="216CBE37"/>
    <w:rsid w:val="21AA8604"/>
    <w:rsid w:val="22218D8A"/>
    <w:rsid w:val="222B4CD4"/>
    <w:rsid w:val="222CE987"/>
    <w:rsid w:val="227898D4"/>
    <w:rsid w:val="22B6D8E1"/>
    <w:rsid w:val="22DB11A3"/>
    <w:rsid w:val="22E6FE8C"/>
    <w:rsid w:val="230D159E"/>
    <w:rsid w:val="23654851"/>
    <w:rsid w:val="23DF1B05"/>
    <w:rsid w:val="242FB94B"/>
    <w:rsid w:val="2497C86A"/>
    <w:rsid w:val="25070135"/>
    <w:rsid w:val="252C447E"/>
    <w:rsid w:val="252CA9AB"/>
    <w:rsid w:val="25711228"/>
    <w:rsid w:val="257BD88A"/>
    <w:rsid w:val="258D8127"/>
    <w:rsid w:val="259A704E"/>
    <w:rsid w:val="26810278"/>
    <w:rsid w:val="26BBF86B"/>
    <w:rsid w:val="26DA0F67"/>
    <w:rsid w:val="2715B217"/>
    <w:rsid w:val="2729AB14"/>
    <w:rsid w:val="2754F439"/>
    <w:rsid w:val="2789915C"/>
    <w:rsid w:val="27A59AF9"/>
    <w:rsid w:val="27FCD338"/>
    <w:rsid w:val="280ACAEB"/>
    <w:rsid w:val="28139307"/>
    <w:rsid w:val="2851717E"/>
    <w:rsid w:val="288282E2"/>
    <w:rsid w:val="28E5D3A3"/>
    <w:rsid w:val="28E70D2B"/>
    <w:rsid w:val="29293F49"/>
    <w:rsid w:val="2942E029"/>
    <w:rsid w:val="296F6D1C"/>
    <w:rsid w:val="2982BD22"/>
    <w:rsid w:val="29E1FDF3"/>
    <w:rsid w:val="2A32D2E4"/>
    <w:rsid w:val="2A40B7B2"/>
    <w:rsid w:val="2A43446D"/>
    <w:rsid w:val="2A725650"/>
    <w:rsid w:val="2ADC3F75"/>
    <w:rsid w:val="2B4E3684"/>
    <w:rsid w:val="2B58061D"/>
    <w:rsid w:val="2BA3AAFC"/>
    <w:rsid w:val="2C543513"/>
    <w:rsid w:val="2C718438"/>
    <w:rsid w:val="2C813887"/>
    <w:rsid w:val="2CEA9BBF"/>
    <w:rsid w:val="2D5081FB"/>
    <w:rsid w:val="2DB9EC74"/>
    <w:rsid w:val="2E0E31D0"/>
    <w:rsid w:val="2E676D28"/>
    <w:rsid w:val="2E8EB1D8"/>
    <w:rsid w:val="2ECF3B42"/>
    <w:rsid w:val="304B9AA1"/>
    <w:rsid w:val="30717920"/>
    <w:rsid w:val="30802007"/>
    <w:rsid w:val="30909190"/>
    <w:rsid w:val="30A9D839"/>
    <w:rsid w:val="314F04D4"/>
    <w:rsid w:val="315CE327"/>
    <w:rsid w:val="318C890F"/>
    <w:rsid w:val="3240D7AA"/>
    <w:rsid w:val="3250F0A0"/>
    <w:rsid w:val="32522197"/>
    <w:rsid w:val="325CF13D"/>
    <w:rsid w:val="326FA0AA"/>
    <w:rsid w:val="32DFC785"/>
    <w:rsid w:val="337E2418"/>
    <w:rsid w:val="341CC2AC"/>
    <w:rsid w:val="348F13CA"/>
    <w:rsid w:val="34C2E8AC"/>
    <w:rsid w:val="34ED02E4"/>
    <w:rsid w:val="3510112C"/>
    <w:rsid w:val="35AC018C"/>
    <w:rsid w:val="35D4638D"/>
    <w:rsid w:val="35EA6E59"/>
    <w:rsid w:val="360258B8"/>
    <w:rsid w:val="3650A9AD"/>
    <w:rsid w:val="36934A06"/>
    <w:rsid w:val="36A02BC4"/>
    <w:rsid w:val="36BB933E"/>
    <w:rsid w:val="36E70F6C"/>
    <w:rsid w:val="37561789"/>
    <w:rsid w:val="37BE6CCE"/>
    <w:rsid w:val="37D649C1"/>
    <w:rsid w:val="37DC2F9C"/>
    <w:rsid w:val="3873702D"/>
    <w:rsid w:val="38C72EE7"/>
    <w:rsid w:val="38E30AD6"/>
    <w:rsid w:val="3A6D3D5C"/>
    <w:rsid w:val="3AB61A2F"/>
    <w:rsid w:val="3AC01A79"/>
    <w:rsid w:val="3BA644DD"/>
    <w:rsid w:val="3BFF267D"/>
    <w:rsid w:val="3C87032A"/>
    <w:rsid w:val="3D0290B0"/>
    <w:rsid w:val="3D3EC633"/>
    <w:rsid w:val="3D830405"/>
    <w:rsid w:val="3D8C4409"/>
    <w:rsid w:val="3D91D7CC"/>
    <w:rsid w:val="3DAAA095"/>
    <w:rsid w:val="3DAF58E3"/>
    <w:rsid w:val="3DBA3A83"/>
    <w:rsid w:val="3DF3E20F"/>
    <w:rsid w:val="3DF55109"/>
    <w:rsid w:val="3DF6BAC1"/>
    <w:rsid w:val="3E098258"/>
    <w:rsid w:val="3E2DD81A"/>
    <w:rsid w:val="3E35BC68"/>
    <w:rsid w:val="3E3946C1"/>
    <w:rsid w:val="3E3BDD35"/>
    <w:rsid w:val="3E7EC796"/>
    <w:rsid w:val="3EFA7925"/>
    <w:rsid w:val="3F543C9E"/>
    <w:rsid w:val="3F811C55"/>
    <w:rsid w:val="3F87695F"/>
    <w:rsid w:val="3FB81137"/>
    <w:rsid w:val="40185493"/>
    <w:rsid w:val="40DFA60E"/>
    <w:rsid w:val="410B4446"/>
    <w:rsid w:val="4111CD13"/>
    <w:rsid w:val="41188C3C"/>
    <w:rsid w:val="41467974"/>
    <w:rsid w:val="41F13BAA"/>
    <w:rsid w:val="421DECF8"/>
    <w:rsid w:val="42E6038B"/>
    <w:rsid w:val="42F00765"/>
    <w:rsid w:val="430C0EA5"/>
    <w:rsid w:val="434FC85F"/>
    <w:rsid w:val="437FEA40"/>
    <w:rsid w:val="4411B4A5"/>
    <w:rsid w:val="445F3DAF"/>
    <w:rsid w:val="44A7E33B"/>
    <w:rsid w:val="455BDC9C"/>
    <w:rsid w:val="459E1AFF"/>
    <w:rsid w:val="45F782C4"/>
    <w:rsid w:val="46815FCD"/>
    <w:rsid w:val="4690D2D8"/>
    <w:rsid w:val="46AAA4E7"/>
    <w:rsid w:val="46C269FE"/>
    <w:rsid w:val="4707A4D1"/>
    <w:rsid w:val="4759482B"/>
    <w:rsid w:val="475FF093"/>
    <w:rsid w:val="47CB36A7"/>
    <w:rsid w:val="47D1A325"/>
    <w:rsid w:val="481CC4AD"/>
    <w:rsid w:val="48884959"/>
    <w:rsid w:val="48AD21AA"/>
    <w:rsid w:val="48CBC3AC"/>
    <w:rsid w:val="48E3A466"/>
    <w:rsid w:val="49B8421C"/>
    <w:rsid w:val="49D158C4"/>
    <w:rsid w:val="4A240B0F"/>
    <w:rsid w:val="4A3B7CDE"/>
    <w:rsid w:val="4A65A63D"/>
    <w:rsid w:val="4ABFA141"/>
    <w:rsid w:val="4ACCE104"/>
    <w:rsid w:val="4AE490D9"/>
    <w:rsid w:val="4AF46C7E"/>
    <w:rsid w:val="4AF7B100"/>
    <w:rsid w:val="4B2D4A8B"/>
    <w:rsid w:val="4B7AE2BF"/>
    <w:rsid w:val="4B8D71C2"/>
    <w:rsid w:val="4BE2BD1F"/>
    <w:rsid w:val="4C0B3429"/>
    <w:rsid w:val="4C26B1FA"/>
    <w:rsid w:val="4C680E33"/>
    <w:rsid w:val="4CC4E8EA"/>
    <w:rsid w:val="4D2EF018"/>
    <w:rsid w:val="4D4DD928"/>
    <w:rsid w:val="4DE5ED86"/>
    <w:rsid w:val="4E358CDA"/>
    <w:rsid w:val="4E53CB1A"/>
    <w:rsid w:val="4E582DAE"/>
    <w:rsid w:val="4E9D4203"/>
    <w:rsid w:val="4EA99860"/>
    <w:rsid w:val="4EB9320E"/>
    <w:rsid w:val="4EC0CE85"/>
    <w:rsid w:val="4FDF8861"/>
    <w:rsid w:val="4FF2E0CB"/>
    <w:rsid w:val="503CB1C6"/>
    <w:rsid w:val="505EB59B"/>
    <w:rsid w:val="5068A875"/>
    <w:rsid w:val="5076FB46"/>
    <w:rsid w:val="50A2B4A8"/>
    <w:rsid w:val="50B5D0B8"/>
    <w:rsid w:val="50CDC484"/>
    <w:rsid w:val="5116200A"/>
    <w:rsid w:val="51BCE958"/>
    <w:rsid w:val="51CA7A8F"/>
    <w:rsid w:val="5204D60C"/>
    <w:rsid w:val="520C6217"/>
    <w:rsid w:val="5250D22A"/>
    <w:rsid w:val="526BF2EE"/>
    <w:rsid w:val="52B1DC77"/>
    <w:rsid w:val="5315C04A"/>
    <w:rsid w:val="532585F2"/>
    <w:rsid w:val="53490E03"/>
    <w:rsid w:val="536C332C"/>
    <w:rsid w:val="53A4DE7D"/>
    <w:rsid w:val="53B916CD"/>
    <w:rsid w:val="53FDE7FA"/>
    <w:rsid w:val="54160B06"/>
    <w:rsid w:val="5463C1FB"/>
    <w:rsid w:val="55AC0CF2"/>
    <w:rsid w:val="55E98FB1"/>
    <w:rsid w:val="55EDA59B"/>
    <w:rsid w:val="56161F70"/>
    <w:rsid w:val="56163D79"/>
    <w:rsid w:val="57192C14"/>
    <w:rsid w:val="57200F8A"/>
    <w:rsid w:val="57461073"/>
    <w:rsid w:val="5765A379"/>
    <w:rsid w:val="57932D36"/>
    <w:rsid w:val="57D0DEFE"/>
    <w:rsid w:val="57FE2B9D"/>
    <w:rsid w:val="5831EC58"/>
    <w:rsid w:val="58C2FB9B"/>
    <w:rsid w:val="59654E87"/>
    <w:rsid w:val="598ABEAA"/>
    <w:rsid w:val="59E1D042"/>
    <w:rsid w:val="59E819E5"/>
    <w:rsid w:val="59F03932"/>
    <w:rsid w:val="5A16530A"/>
    <w:rsid w:val="5A26D8A3"/>
    <w:rsid w:val="5A353572"/>
    <w:rsid w:val="5A3824D0"/>
    <w:rsid w:val="5A69FF6F"/>
    <w:rsid w:val="5A708201"/>
    <w:rsid w:val="5AE334E5"/>
    <w:rsid w:val="5AE94EB4"/>
    <w:rsid w:val="5B257472"/>
    <w:rsid w:val="5B6092AC"/>
    <w:rsid w:val="5B624123"/>
    <w:rsid w:val="5BD5F982"/>
    <w:rsid w:val="5C1C209D"/>
    <w:rsid w:val="5C38ADD4"/>
    <w:rsid w:val="5C4EA4EC"/>
    <w:rsid w:val="5C9B39EA"/>
    <w:rsid w:val="5CEEA337"/>
    <w:rsid w:val="5D1B87C3"/>
    <w:rsid w:val="5D426868"/>
    <w:rsid w:val="5D50E94B"/>
    <w:rsid w:val="5D62945C"/>
    <w:rsid w:val="5D69AE7D"/>
    <w:rsid w:val="5D8509E3"/>
    <w:rsid w:val="5D9833DC"/>
    <w:rsid w:val="5D9C3ECC"/>
    <w:rsid w:val="5DEC83B6"/>
    <w:rsid w:val="5E2057FE"/>
    <w:rsid w:val="5E3B278A"/>
    <w:rsid w:val="5E654EED"/>
    <w:rsid w:val="5E65FE8F"/>
    <w:rsid w:val="5E7757D0"/>
    <w:rsid w:val="5EA0CAF7"/>
    <w:rsid w:val="5F29ECCA"/>
    <w:rsid w:val="5F38D554"/>
    <w:rsid w:val="5F85AE36"/>
    <w:rsid w:val="5F8DA75C"/>
    <w:rsid w:val="5F90982C"/>
    <w:rsid w:val="5FA5AEFF"/>
    <w:rsid w:val="5FBCDE95"/>
    <w:rsid w:val="60300C4B"/>
    <w:rsid w:val="60899FE1"/>
    <w:rsid w:val="6089AFE1"/>
    <w:rsid w:val="61016EEA"/>
    <w:rsid w:val="6125F1C8"/>
    <w:rsid w:val="61AD6097"/>
    <w:rsid w:val="61D0DD9D"/>
    <w:rsid w:val="61D9016F"/>
    <w:rsid w:val="62046B5A"/>
    <w:rsid w:val="6226F733"/>
    <w:rsid w:val="62AF2227"/>
    <w:rsid w:val="62D97F66"/>
    <w:rsid w:val="62E7C0E4"/>
    <w:rsid w:val="62F5DC00"/>
    <w:rsid w:val="6331C9CE"/>
    <w:rsid w:val="6363EF6B"/>
    <w:rsid w:val="636793A5"/>
    <w:rsid w:val="636E2FE0"/>
    <w:rsid w:val="6373A369"/>
    <w:rsid w:val="6382C8D3"/>
    <w:rsid w:val="6392BB14"/>
    <w:rsid w:val="640FBEB4"/>
    <w:rsid w:val="64B51CB2"/>
    <w:rsid w:val="64BBA9F3"/>
    <w:rsid w:val="64EF6EB0"/>
    <w:rsid w:val="6500D3B3"/>
    <w:rsid w:val="65EC11A8"/>
    <w:rsid w:val="66108509"/>
    <w:rsid w:val="66466FB0"/>
    <w:rsid w:val="664BE641"/>
    <w:rsid w:val="665F6C64"/>
    <w:rsid w:val="66D43C3F"/>
    <w:rsid w:val="66F17FAC"/>
    <w:rsid w:val="674FC8BE"/>
    <w:rsid w:val="675EAB27"/>
    <w:rsid w:val="67AB192A"/>
    <w:rsid w:val="67C083F0"/>
    <w:rsid w:val="67EA0089"/>
    <w:rsid w:val="67FC46E9"/>
    <w:rsid w:val="68824557"/>
    <w:rsid w:val="688A1040"/>
    <w:rsid w:val="6935FF08"/>
    <w:rsid w:val="6950D5F4"/>
    <w:rsid w:val="698105F1"/>
    <w:rsid w:val="69B43205"/>
    <w:rsid w:val="6A82A9BC"/>
    <w:rsid w:val="6B069734"/>
    <w:rsid w:val="6B36E9B9"/>
    <w:rsid w:val="6B62F2BC"/>
    <w:rsid w:val="6B79D2C2"/>
    <w:rsid w:val="6BECFB7C"/>
    <w:rsid w:val="6C2A274B"/>
    <w:rsid w:val="6C384606"/>
    <w:rsid w:val="6C451924"/>
    <w:rsid w:val="6C601E27"/>
    <w:rsid w:val="6C6A5D85"/>
    <w:rsid w:val="6C7A8A8B"/>
    <w:rsid w:val="6C93885A"/>
    <w:rsid w:val="6CC69223"/>
    <w:rsid w:val="6CE76128"/>
    <w:rsid w:val="6D20DC9E"/>
    <w:rsid w:val="6D3C357C"/>
    <w:rsid w:val="6D76827F"/>
    <w:rsid w:val="6DAF96DA"/>
    <w:rsid w:val="6E6BE51D"/>
    <w:rsid w:val="6EA09DDD"/>
    <w:rsid w:val="6EA20B01"/>
    <w:rsid w:val="6FD68A17"/>
    <w:rsid w:val="70383D59"/>
    <w:rsid w:val="707A3FEB"/>
    <w:rsid w:val="70AB7EB5"/>
    <w:rsid w:val="70F13223"/>
    <w:rsid w:val="71FBAE67"/>
    <w:rsid w:val="72079978"/>
    <w:rsid w:val="72328F0C"/>
    <w:rsid w:val="7242F5A4"/>
    <w:rsid w:val="72C3E116"/>
    <w:rsid w:val="72C476AE"/>
    <w:rsid w:val="732761EE"/>
    <w:rsid w:val="732EE5B2"/>
    <w:rsid w:val="735F4D7A"/>
    <w:rsid w:val="73736C67"/>
    <w:rsid w:val="7373C676"/>
    <w:rsid w:val="738EC7CD"/>
    <w:rsid w:val="73C9114D"/>
    <w:rsid w:val="73F453FD"/>
    <w:rsid w:val="74121C7B"/>
    <w:rsid w:val="741FDA8B"/>
    <w:rsid w:val="74A70344"/>
    <w:rsid w:val="74EF872A"/>
    <w:rsid w:val="7542933E"/>
    <w:rsid w:val="755AFA6E"/>
    <w:rsid w:val="75B50026"/>
    <w:rsid w:val="75EACA1E"/>
    <w:rsid w:val="76014544"/>
    <w:rsid w:val="76150F73"/>
    <w:rsid w:val="763651B8"/>
    <w:rsid w:val="763FDC0D"/>
    <w:rsid w:val="764684B3"/>
    <w:rsid w:val="76BA61FD"/>
    <w:rsid w:val="76C5D117"/>
    <w:rsid w:val="76D73154"/>
    <w:rsid w:val="770B2CD4"/>
    <w:rsid w:val="7711ECE6"/>
    <w:rsid w:val="773B864D"/>
    <w:rsid w:val="77919059"/>
    <w:rsid w:val="77A6C73F"/>
    <w:rsid w:val="77A98728"/>
    <w:rsid w:val="77BD41B0"/>
    <w:rsid w:val="77CDDEE7"/>
    <w:rsid w:val="782F7279"/>
    <w:rsid w:val="78C22ADF"/>
    <w:rsid w:val="78D5FD7F"/>
    <w:rsid w:val="78E33D50"/>
    <w:rsid w:val="79B53F08"/>
    <w:rsid w:val="79FA6B6B"/>
    <w:rsid w:val="7A253C62"/>
    <w:rsid w:val="7A89FCA3"/>
    <w:rsid w:val="7A9EB8B7"/>
    <w:rsid w:val="7ABEDA9C"/>
    <w:rsid w:val="7B18FA56"/>
    <w:rsid w:val="7B1B6D50"/>
    <w:rsid w:val="7B2650E0"/>
    <w:rsid w:val="7B28900E"/>
    <w:rsid w:val="7B2C3B43"/>
    <w:rsid w:val="7B4CC367"/>
    <w:rsid w:val="7BB43D3A"/>
    <w:rsid w:val="7C32B1BD"/>
    <w:rsid w:val="7D686911"/>
    <w:rsid w:val="7D996540"/>
    <w:rsid w:val="7DB176DD"/>
    <w:rsid w:val="7DC29808"/>
    <w:rsid w:val="7F1BFB15"/>
    <w:rsid w:val="7F28A006"/>
    <w:rsid w:val="7F41AABF"/>
    <w:rsid w:val="7F6E847E"/>
    <w:rsid w:val="7F879C6A"/>
    <w:rsid w:val="7FB1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0FAD"/>
  <w15:docId w15:val="{E95BCECF-EB39-4BDF-9ABE-67C769F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7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pull-right">
    <w:name w:val="pull-right"/>
    <w:basedOn w:val="DefaultParagraphFont"/>
    <w:rsid w:val="00A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abf46ec07082471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wp-content/uploads/2020/04/cam-2021-guidance-v2.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0" ma:contentTypeDescription="Create a new document." ma:contentTypeScope="" ma:versionID="6e6c81d75913766e180b7f12665a026b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327c76589a16b2836c87dfe9cd80cc2b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Details xmlns="98e3272b-e1be-4e9b-a802-44d70674a8ad" xsi:nil="true"/>
    <MediaServiceKeyPoints xmlns="89e479bb-b49d-4496-9bec-9eea0f141bb6" xsi:nil="true"/>
    <_ip_UnifiedCompliancePolicyUIAction xmlns="http://schemas.microsoft.com/sharepoint/v3" xsi:nil="true"/>
    <TaxKeywordTaxHTField xmlns="98e3272b-e1be-4e9b-a802-44d70674a8ad">
      <Terms xmlns="http://schemas.microsoft.com/office/infopath/2007/PartnerControls"/>
    </TaxKeywordTaxHTField>
    <TaxCatchAll xmlns="98e3272b-e1be-4e9b-a802-44d70674a8ad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A0F9D-E3EA-4340-859B-09DCE37A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89e479bb-b49d-4496-9bec-9eea0f141bb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6E71C5-4EB2-4575-BCDD-4DE1EC4F3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</Template>
  <TotalTime>2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Ravjibhai Shail</dc:creator>
  <cp:keywords/>
  <cp:lastModifiedBy>FRADGLEY, Paul (NHS ARDEN AND GREATER EAST MIDLANDS COMMISSIONING SUPPORT UNIT)</cp:lastModifiedBy>
  <cp:revision>2</cp:revision>
  <cp:lastPrinted>2023-08-10T10:51:00Z</cp:lastPrinted>
  <dcterms:created xsi:type="dcterms:W3CDTF">2023-08-10T12:53:00Z</dcterms:created>
  <dcterms:modified xsi:type="dcterms:W3CDTF">2023-08-10T12:53:00Z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SIP_Label_1bc0f418-96a4-4caf-9d7c-ccc5ec7f9d91_Enabled">
    <vt:lpwstr>true</vt:lpwstr>
  </property>
  <property fmtid="{D5CDD505-2E9C-101B-9397-08002B2CF9AE}" pid="8" name="MSIP_Label_1bc0f418-96a4-4caf-9d7c-ccc5ec7f9d91_SetDate">
    <vt:lpwstr>2021-06-30T15:37:36Z</vt:lpwstr>
  </property>
  <property fmtid="{D5CDD505-2E9C-101B-9397-08002B2CF9AE}" pid="9" name="MSIP_Label_1bc0f418-96a4-4caf-9d7c-ccc5ec7f9d91_Method">
    <vt:lpwstr>Privileged</vt:lpwstr>
  </property>
  <property fmtid="{D5CDD505-2E9C-101B-9397-08002B2CF9AE}" pid="10" name="MSIP_Label_1bc0f418-96a4-4caf-9d7c-ccc5ec7f9d91_Name">
    <vt:lpwstr>1bc0f418-96a4-4caf-9d7c-ccc5ec7f9d91</vt:lpwstr>
  </property>
  <property fmtid="{D5CDD505-2E9C-101B-9397-08002B2CF9AE}" pid="11" name="MSIP_Label_1bc0f418-96a4-4caf-9d7c-ccc5ec7f9d91_SiteId">
    <vt:lpwstr>e0793d39-0939-496d-b129-198edd916feb</vt:lpwstr>
  </property>
  <property fmtid="{D5CDD505-2E9C-101B-9397-08002B2CF9AE}" pid="12" name="MSIP_Label_1bc0f418-96a4-4caf-9d7c-ccc5ec7f9d91_ActionId">
    <vt:lpwstr>26c82e45-5908-4117-8345-6de796d0c90a</vt:lpwstr>
  </property>
  <property fmtid="{D5CDD505-2E9C-101B-9397-08002B2CF9AE}" pid="13" name="MSIP_Label_1bc0f418-96a4-4caf-9d7c-ccc5ec7f9d91_ContentBits">
    <vt:lpwstr>0</vt:lpwstr>
  </property>
  <property fmtid="{D5CDD505-2E9C-101B-9397-08002B2CF9AE}" pid="14" name="TaxKeyword">
    <vt:lpwstr/>
  </property>
</Properties>
</file>